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B9" w:rsidRPr="005F14C1" w:rsidRDefault="008609CC" w:rsidP="00A1503B">
      <w:pPr>
        <w:ind w:left="2880" w:hanging="2880"/>
        <w:jc w:val="right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C4541F" w:rsidRPr="005F14C1" w:rsidRDefault="007D6C16" w:rsidP="00D458F6">
      <w:pPr>
        <w:ind w:left="2880" w:hanging="2880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</w:rPr>
        <w:t>MINUTES</w:t>
      </w:r>
      <w:r w:rsidR="00D458F6" w:rsidRPr="005F14C1">
        <w:rPr>
          <w:rFonts w:ascii="Verdana" w:hAnsi="Verdana" w:cs="Times New Roman"/>
          <w:b/>
          <w:sz w:val="24"/>
          <w:szCs w:val="24"/>
        </w:rPr>
        <w:tab/>
      </w:r>
      <w:r w:rsidR="00D458F6" w:rsidRPr="005F14C1">
        <w:rPr>
          <w:rFonts w:ascii="Verdana" w:hAnsi="Verdana" w:cs="Times New Roman"/>
          <w:sz w:val="24"/>
          <w:szCs w:val="24"/>
        </w:rPr>
        <w:t xml:space="preserve">of the Meeting of the </w:t>
      </w:r>
      <w:r w:rsidR="002269F7">
        <w:rPr>
          <w:rFonts w:ascii="Verdana" w:hAnsi="Verdana" w:cs="Times New Roman"/>
          <w:b/>
          <w:sz w:val="24"/>
          <w:szCs w:val="24"/>
          <w:u w:val="single"/>
        </w:rPr>
        <w:t>PLANS</w:t>
      </w:r>
      <w:r w:rsidR="00D458F6" w:rsidRPr="005F14C1">
        <w:rPr>
          <w:rFonts w:ascii="Verdana" w:hAnsi="Verdana" w:cs="Times New Roman"/>
          <w:b/>
          <w:sz w:val="24"/>
          <w:szCs w:val="24"/>
          <w:u w:val="single"/>
        </w:rPr>
        <w:t xml:space="preserve"> COMMITTEE</w:t>
      </w:r>
      <w:r w:rsidR="00A44DE7" w:rsidRPr="005F14C1">
        <w:rPr>
          <w:rFonts w:ascii="Verdana" w:hAnsi="Verdana" w:cs="Times New Roman"/>
          <w:sz w:val="24"/>
          <w:szCs w:val="24"/>
        </w:rPr>
        <w:t xml:space="preserve"> held at</w:t>
      </w:r>
      <w:r w:rsidR="00D458F6" w:rsidRPr="005F14C1">
        <w:rPr>
          <w:rFonts w:ascii="Verdana" w:hAnsi="Verdana" w:cs="Times New Roman"/>
          <w:sz w:val="24"/>
          <w:szCs w:val="24"/>
        </w:rPr>
        <w:t xml:space="preserve"> t</w:t>
      </w:r>
      <w:r w:rsidR="00054258" w:rsidRPr="005F14C1">
        <w:rPr>
          <w:rFonts w:ascii="Verdana" w:hAnsi="Verdana" w:cs="Times New Roman"/>
          <w:sz w:val="24"/>
          <w:szCs w:val="24"/>
        </w:rPr>
        <w:t>he Council Chamber, Drake Road, Tavistock</w:t>
      </w:r>
      <w:r w:rsidR="00D458F6" w:rsidRPr="005F14C1">
        <w:rPr>
          <w:rFonts w:ascii="Verdana" w:hAnsi="Verdana" w:cs="Times New Roman"/>
          <w:sz w:val="24"/>
          <w:szCs w:val="24"/>
        </w:rPr>
        <w:t xml:space="preserve"> on </w:t>
      </w:r>
      <w:r w:rsidR="004040BC">
        <w:rPr>
          <w:rFonts w:ascii="Verdana" w:hAnsi="Verdana" w:cs="Times New Roman"/>
          <w:b/>
          <w:sz w:val="24"/>
          <w:szCs w:val="24"/>
          <w:u w:val="single"/>
        </w:rPr>
        <w:t>TUESDAY</w:t>
      </w:r>
      <w:r w:rsidR="00D458F6" w:rsidRPr="005F14C1">
        <w:rPr>
          <w:rFonts w:ascii="Verdana" w:hAnsi="Verdana" w:cs="Times New Roman"/>
          <w:sz w:val="24"/>
          <w:szCs w:val="24"/>
        </w:rPr>
        <w:t xml:space="preserve"> the </w:t>
      </w:r>
      <w:r w:rsidR="00796401" w:rsidRPr="00796401">
        <w:rPr>
          <w:rFonts w:ascii="Verdana" w:hAnsi="Verdana" w:cs="Times New Roman"/>
          <w:b/>
          <w:sz w:val="24"/>
          <w:szCs w:val="24"/>
          <w:u w:val="single"/>
        </w:rPr>
        <w:t>4</w:t>
      </w:r>
      <w:r w:rsidR="00796401" w:rsidRPr="00796401">
        <w:rPr>
          <w:rFonts w:ascii="Verdana" w:hAnsi="Verdana" w:cs="Times New Roman"/>
          <w:b/>
          <w:sz w:val="24"/>
          <w:szCs w:val="24"/>
          <w:u w:val="single"/>
          <w:vertAlign w:val="superscript"/>
        </w:rPr>
        <w:t>th</w:t>
      </w:r>
      <w:r w:rsidR="00796401" w:rsidRPr="00796401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="00556FBC">
        <w:rPr>
          <w:rFonts w:ascii="Verdana" w:hAnsi="Verdana" w:cs="Times New Roman"/>
          <w:b/>
          <w:sz w:val="24"/>
          <w:szCs w:val="24"/>
          <w:u w:val="single"/>
        </w:rPr>
        <w:t>APRIL</w:t>
      </w:r>
      <w:r w:rsidR="00B56678">
        <w:rPr>
          <w:rFonts w:ascii="Verdana" w:hAnsi="Verdana" w:cs="Times New Roman"/>
          <w:b/>
          <w:sz w:val="24"/>
          <w:szCs w:val="24"/>
          <w:u w:val="single"/>
        </w:rPr>
        <w:t>,</w:t>
      </w:r>
      <w:r w:rsidR="00796401" w:rsidRPr="00796401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  <w:r w:rsidR="004040BC" w:rsidRPr="00796401">
        <w:rPr>
          <w:rFonts w:ascii="Verdana" w:hAnsi="Verdana" w:cs="Times New Roman"/>
          <w:b/>
          <w:sz w:val="24"/>
          <w:szCs w:val="24"/>
          <w:u w:val="single"/>
        </w:rPr>
        <w:t>2017</w:t>
      </w:r>
      <w:r w:rsidR="00BB4150" w:rsidRPr="005F14C1">
        <w:rPr>
          <w:rFonts w:ascii="Verdana" w:hAnsi="Verdana" w:cs="Times New Roman"/>
          <w:sz w:val="24"/>
          <w:szCs w:val="24"/>
        </w:rPr>
        <w:t xml:space="preserve"> </w:t>
      </w:r>
      <w:r w:rsidR="00D458F6" w:rsidRPr="005F14C1">
        <w:rPr>
          <w:rFonts w:ascii="Verdana" w:hAnsi="Verdana" w:cs="Times New Roman"/>
          <w:sz w:val="24"/>
          <w:szCs w:val="24"/>
        </w:rPr>
        <w:t xml:space="preserve">at </w:t>
      </w:r>
      <w:r w:rsidR="00F8095A">
        <w:rPr>
          <w:rFonts w:ascii="Verdana" w:hAnsi="Verdana" w:cs="Times New Roman"/>
          <w:b/>
          <w:sz w:val="24"/>
          <w:szCs w:val="24"/>
          <w:u w:val="single"/>
        </w:rPr>
        <w:t>6.15</w:t>
      </w:r>
      <w:r w:rsidR="00D458F6" w:rsidRPr="005F14C1">
        <w:rPr>
          <w:rFonts w:ascii="Verdana" w:hAnsi="Verdana" w:cs="Times New Roman"/>
          <w:b/>
          <w:sz w:val="24"/>
          <w:szCs w:val="24"/>
          <w:u w:val="single"/>
        </w:rPr>
        <w:t>pm</w:t>
      </w:r>
    </w:p>
    <w:p w:rsidR="002A580A" w:rsidRDefault="00D458F6" w:rsidP="00BB4A5A">
      <w:pPr>
        <w:spacing w:after="0" w:line="240" w:lineRule="auto"/>
        <w:ind w:left="1440" w:hanging="1440"/>
        <w:rPr>
          <w:rFonts w:ascii="Verdana" w:hAnsi="Verdana" w:cs="Times New Roman"/>
          <w:b/>
          <w:sz w:val="24"/>
          <w:szCs w:val="24"/>
        </w:rPr>
      </w:pPr>
      <w:r w:rsidRPr="005F14C1">
        <w:rPr>
          <w:rFonts w:ascii="Verdana" w:hAnsi="Verdana" w:cs="Times New Roman"/>
          <w:b/>
          <w:sz w:val="24"/>
          <w:szCs w:val="24"/>
        </w:rPr>
        <w:t>PRESENT</w:t>
      </w:r>
      <w:r w:rsidRPr="005F14C1">
        <w:rPr>
          <w:rFonts w:ascii="Verdana" w:hAnsi="Verdana" w:cs="Times New Roman"/>
          <w:b/>
          <w:sz w:val="24"/>
          <w:szCs w:val="24"/>
        </w:rPr>
        <w:tab/>
      </w:r>
      <w:r w:rsidR="00E96358">
        <w:rPr>
          <w:rFonts w:ascii="Verdana" w:hAnsi="Verdana" w:cs="Times New Roman"/>
          <w:b/>
          <w:sz w:val="24"/>
          <w:szCs w:val="24"/>
        </w:rPr>
        <w:tab/>
      </w:r>
      <w:r w:rsidR="00E96358">
        <w:rPr>
          <w:rFonts w:ascii="Verdana" w:hAnsi="Verdana" w:cs="Times New Roman"/>
          <w:b/>
          <w:sz w:val="24"/>
          <w:szCs w:val="24"/>
        </w:rPr>
        <w:tab/>
      </w:r>
      <w:r w:rsidR="00E63158">
        <w:rPr>
          <w:rFonts w:ascii="Verdana" w:hAnsi="Verdana" w:cs="Times New Roman"/>
          <w:sz w:val="24"/>
          <w:szCs w:val="24"/>
        </w:rPr>
        <w:t xml:space="preserve">Councillor P </w:t>
      </w:r>
      <w:r w:rsidR="00BB4A5A">
        <w:rPr>
          <w:rFonts w:ascii="Verdana" w:hAnsi="Verdana" w:cs="Times New Roman"/>
          <w:sz w:val="24"/>
          <w:szCs w:val="24"/>
        </w:rPr>
        <w:t>Ward</w:t>
      </w:r>
      <w:r w:rsidR="00BB4A5A">
        <w:rPr>
          <w:rFonts w:ascii="Verdana" w:hAnsi="Verdana" w:cs="Times New Roman"/>
          <w:sz w:val="24"/>
          <w:szCs w:val="24"/>
        </w:rPr>
        <w:tab/>
        <w:t xml:space="preserve"> </w:t>
      </w:r>
      <w:r w:rsidR="002A580A">
        <w:rPr>
          <w:rFonts w:ascii="Verdana" w:hAnsi="Verdana" w:cs="Times New Roman"/>
          <w:sz w:val="24"/>
          <w:szCs w:val="24"/>
        </w:rPr>
        <w:tab/>
      </w:r>
      <w:r w:rsidR="002A580A">
        <w:rPr>
          <w:rFonts w:ascii="Verdana" w:hAnsi="Verdana" w:cs="Times New Roman"/>
          <w:sz w:val="24"/>
          <w:szCs w:val="24"/>
        </w:rPr>
        <w:tab/>
      </w:r>
      <w:r w:rsidR="00E63158">
        <w:rPr>
          <w:rFonts w:ascii="Verdana" w:hAnsi="Verdana" w:cs="Times New Roman"/>
          <w:b/>
          <w:sz w:val="24"/>
          <w:szCs w:val="24"/>
        </w:rPr>
        <w:t>Chairman</w:t>
      </w:r>
      <w:r w:rsidR="00B30CFD">
        <w:rPr>
          <w:rFonts w:ascii="Verdana" w:hAnsi="Verdana" w:cs="Times New Roman"/>
          <w:b/>
          <w:sz w:val="24"/>
          <w:szCs w:val="24"/>
        </w:rPr>
        <w:tab/>
      </w:r>
    </w:p>
    <w:p w:rsidR="00556FBC" w:rsidRDefault="002A580A" w:rsidP="00556FBC">
      <w:pPr>
        <w:spacing w:after="0" w:line="240" w:lineRule="auto"/>
        <w:ind w:left="2880"/>
        <w:rPr>
          <w:rFonts w:ascii="Verdana" w:hAnsi="Verdana" w:cs="Times New Roman"/>
          <w:b/>
          <w:sz w:val="24"/>
          <w:szCs w:val="24"/>
        </w:rPr>
      </w:pPr>
      <w:r w:rsidRPr="002A580A">
        <w:rPr>
          <w:rFonts w:ascii="Verdana" w:hAnsi="Verdana" w:cs="Times New Roman"/>
          <w:sz w:val="24"/>
          <w:szCs w:val="24"/>
        </w:rPr>
        <w:t xml:space="preserve">Councillor Mrs J Whitcomb </w:t>
      </w:r>
      <w:r>
        <w:rPr>
          <w:rFonts w:ascii="Verdana" w:hAnsi="Verdana" w:cs="Times New Roman"/>
          <w:sz w:val="24"/>
          <w:szCs w:val="24"/>
        </w:rPr>
        <w:tab/>
      </w:r>
      <w:r w:rsidR="00556FBC">
        <w:rPr>
          <w:rFonts w:ascii="Verdana" w:hAnsi="Verdana" w:cs="Times New Roman"/>
          <w:b/>
          <w:sz w:val="24"/>
          <w:szCs w:val="24"/>
        </w:rPr>
        <w:t>Vice Chairman</w:t>
      </w:r>
    </w:p>
    <w:p w:rsidR="00797586" w:rsidRDefault="00FA7010" w:rsidP="00013156">
      <w:pPr>
        <w:spacing w:after="0" w:line="240" w:lineRule="auto"/>
        <w:ind w:left="288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Councillor</w:t>
      </w:r>
      <w:r w:rsidR="00B42800">
        <w:rPr>
          <w:rFonts w:ascii="Verdana" w:hAnsi="Verdana" w:cs="Times New Roman"/>
          <w:sz w:val="24"/>
          <w:szCs w:val="24"/>
        </w:rPr>
        <w:t>s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556FBC">
        <w:rPr>
          <w:rFonts w:ascii="Verdana" w:hAnsi="Verdana" w:cs="Times New Roman"/>
          <w:sz w:val="24"/>
          <w:szCs w:val="24"/>
        </w:rPr>
        <w:t xml:space="preserve">Mrs M Ewings (Mayor), </w:t>
      </w:r>
      <w:r w:rsidR="00D91133">
        <w:rPr>
          <w:rFonts w:ascii="Verdana" w:hAnsi="Verdana" w:cs="Times New Roman"/>
          <w:sz w:val="24"/>
          <w:szCs w:val="24"/>
        </w:rPr>
        <w:t xml:space="preserve">T Gibbins, </w:t>
      </w:r>
    </w:p>
    <w:p w:rsidR="00DF0FF3" w:rsidRPr="00FE5D21" w:rsidRDefault="004D1574" w:rsidP="00013156">
      <w:pPr>
        <w:spacing w:after="0" w:line="240" w:lineRule="auto"/>
        <w:ind w:left="288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 Squire</w:t>
      </w:r>
      <w:r w:rsidR="00BB4A5A">
        <w:rPr>
          <w:rFonts w:ascii="Verdana" w:hAnsi="Verdana" w:cs="Times New Roman"/>
          <w:sz w:val="24"/>
          <w:szCs w:val="24"/>
        </w:rPr>
        <w:t xml:space="preserve"> </w:t>
      </w:r>
      <w:r w:rsidR="00862FA8">
        <w:rPr>
          <w:rFonts w:ascii="Verdana" w:hAnsi="Verdana" w:cs="Times New Roman"/>
          <w:sz w:val="24"/>
          <w:szCs w:val="24"/>
        </w:rPr>
        <w:t>and</w:t>
      </w:r>
      <w:r w:rsidR="00013156">
        <w:rPr>
          <w:rFonts w:ascii="Verdana" w:hAnsi="Verdana" w:cs="Times New Roman"/>
          <w:sz w:val="24"/>
          <w:szCs w:val="24"/>
        </w:rPr>
        <w:t xml:space="preserve"> </w:t>
      </w:r>
      <w:r w:rsidR="00BB4A5A">
        <w:rPr>
          <w:rFonts w:ascii="Verdana" w:hAnsi="Verdana" w:cs="Times New Roman"/>
          <w:sz w:val="24"/>
          <w:szCs w:val="24"/>
        </w:rPr>
        <w:t xml:space="preserve">A </w:t>
      </w:r>
      <w:proofErr w:type="spellStart"/>
      <w:r w:rsidR="00BB4A5A">
        <w:rPr>
          <w:rFonts w:ascii="Verdana" w:hAnsi="Verdana" w:cs="Times New Roman"/>
          <w:sz w:val="24"/>
          <w:szCs w:val="24"/>
        </w:rPr>
        <w:t>Venning</w:t>
      </w:r>
      <w:proofErr w:type="spellEnd"/>
      <w:r w:rsidR="00D91133">
        <w:rPr>
          <w:rFonts w:ascii="Verdana" w:hAnsi="Verdana" w:cs="Times New Roman"/>
          <w:sz w:val="24"/>
          <w:szCs w:val="24"/>
        </w:rPr>
        <w:t xml:space="preserve"> </w:t>
      </w:r>
    </w:p>
    <w:p w:rsidR="00DF0FF3" w:rsidRDefault="00DF0FF3" w:rsidP="00697919">
      <w:pPr>
        <w:spacing w:after="0" w:line="240" w:lineRule="auto"/>
        <w:ind w:left="2880"/>
        <w:rPr>
          <w:rFonts w:ascii="Verdana" w:hAnsi="Verdana" w:cs="Times New Roman"/>
          <w:sz w:val="24"/>
          <w:szCs w:val="24"/>
        </w:rPr>
      </w:pPr>
    </w:p>
    <w:p w:rsidR="00E46035" w:rsidRDefault="00D458F6" w:rsidP="00D91133">
      <w:pPr>
        <w:spacing w:after="0" w:line="240" w:lineRule="auto"/>
        <w:ind w:left="2880" w:hanging="2880"/>
        <w:rPr>
          <w:rFonts w:ascii="Verdana" w:hAnsi="Verdana" w:cs="Times New Roman"/>
          <w:sz w:val="24"/>
          <w:szCs w:val="24"/>
        </w:rPr>
      </w:pPr>
      <w:r w:rsidRPr="005F14C1">
        <w:rPr>
          <w:rFonts w:ascii="Verdana" w:hAnsi="Verdana" w:cs="Times New Roman"/>
          <w:b/>
          <w:sz w:val="24"/>
          <w:szCs w:val="24"/>
        </w:rPr>
        <w:t>IN ATTENDANCE</w:t>
      </w:r>
      <w:r w:rsidRPr="005F14C1">
        <w:rPr>
          <w:rFonts w:ascii="Verdana" w:hAnsi="Verdana" w:cs="Times New Roman"/>
          <w:b/>
          <w:sz w:val="24"/>
          <w:szCs w:val="24"/>
        </w:rPr>
        <w:tab/>
      </w:r>
      <w:r w:rsidR="00796401">
        <w:rPr>
          <w:rFonts w:ascii="Verdana" w:hAnsi="Verdana" w:cs="Times New Roman"/>
          <w:sz w:val="24"/>
          <w:szCs w:val="24"/>
        </w:rPr>
        <w:t>Councillor</w:t>
      </w:r>
      <w:r w:rsidR="00013156">
        <w:rPr>
          <w:rFonts w:ascii="Verdana" w:hAnsi="Verdana" w:cs="Times New Roman"/>
          <w:sz w:val="24"/>
          <w:szCs w:val="24"/>
        </w:rPr>
        <w:t>s</w:t>
      </w:r>
      <w:r w:rsidR="00796401">
        <w:rPr>
          <w:rFonts w:ascii="Verdana" w:hAnsi="Verdana" w:cs="Times New Roman"/>
          <w:sz w:val="24"/>
          <w:szCs w:val="24"/>
        </w:rPr>
        <w:t xml:space="preserve"> Mrs A Johnson</w:t>
      </w:r>
      <w:r w:rsidR="00013156">
        <w:rPr>
          <w:rFonts w:ascii="Verdana" w:hAnsi="Verdana" w:cs="Times New Roman"/>
          <w:sz w:val="24"/>
          <w:szCs w:val="24"/>
        </w:rPr>
        <w:t>, P Palfrey, C Rogers and E Sanders</w:t>
      </w:r>
    </w:p>
    <w:p w:rsidR="00796401" w:rsidRPr="00796401" w:rsidRDefault="00796401" w:rsidP="00D91133">
      <w:pPr>
        <w:spacing w:after="0" w:line="240" w:lineRule="auto"/>
        <w:ind w:left="2880" w:hanging="288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ab/>
      </w:r>
      <w:r w:rsidRPr="00796401">
        <w:rPr>
          <w:rFonts w:ascii="Verdana" w:hAnsi="Verdana" w:cs="Times New Roman"/>
          <w:sz w:val="24"/>
          <w:szCs w:val="24"/>
        </w:rPr>
        <w:t>Assistant to the Town Clerk</w:t>
      </w:r>
    </w:p>
    <w:p w:rsidR="007B45A3" w:rsidRPr="001E27CA" w:rsidRDefault="00F7518A" w:rsidP="001E27CA">
      <w:pPr>
        <w:pBdr>
          <w:bottom w:val="single" w:sz="4" w:space="1" w:color="auto"/>
        </w:pBd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:rsidR="007B45A3" w:rsidRDefault="007B45A3" w:rsidP="007B45A3">
      <w:pPr>
        <w:tabs>
          <w:tab w:val="left" w:pos="851"/>
        </w:tabs>
        <w:spacing w:after="0"/>
        <w:rPr>
          <w:rFonts w:ascii="Verdana" w:hAnsi="Verdana" w:cs="Times New Roman"/>
          <w:sz w:val="24"/>
          <w:szCs w:val="24"/>
        </w:rPr>
      </w:pPr>
      <w:r w:rsidRPr="007B45A3">
        <w:rPr>
          <w:rFonts w:ascii="Verdana" w:hAnsi="Verdana" w:cs="Times New Roman"/>
          <w:sz w:val="24"/>
          <w:szCs w:val="24"/>
        </w:rPr>
        <w:t xml:space="preserve"> </w:t>
      </w:r>
    </w:p>
    <w:p w:rsidR="001631ED" w:rsidRPr="001631ED" w:rsidRDefault="001631ED" w:rsidP="001631ED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1631ED">
        <w:rPr>
          <w:rFonts w:ascii="Verdana" w:hAnsi="Verdana"/>
          <w:b/>
          <w:sz w:val="24"/>
          <w:szCs w:val="24"/>
          <w:u w:val="single"/>
        </w:rPr>
        <w:t>PLYMOUTH, SOUTH &amp; WEST DEVON LOCAL PLAN - PRESENTATION</w:t>
      </w:r>
    </w:p>
    <w:p w:rsidR="00013156" w:rsidRPr="001631ED" w:rsidRDefault="001631ED" w:rsidP="001631ED">
      <w:pPr>
        <w:jc w:val="both"/>
        <w:rPr>
          <w:rFonts w:ascii="Verdana" w:hAnsi="Verdana"/>
          <w:b/>
          <w:sz w:val="24"/>
          <w:szCs w:val="24"/>
        </w:rPr>
      </w:pPr>
      <w:r w:rsidRPr="001631ED">
        <w:rPr>
          <w:rFonts w:ascii="Verdana" w:hAnsi="Verdana"/>
          <w:sz w:val="24"/>
          <w:szCs w:val="24"/>
        </w:rPr>
        <w:t>Prior to the commencement of the Meeting, Members receive</w:t>
      </w:r>
      <w:r>
        <w:rPr>
          <w:rFonts w:ascii="Verdana" w:hAnsi="Verdana"/>
          <w:sz w:val="24"/>
          <w:szCs w:val="24"/>
        </w:rPr>
        <w:t>d</w:t>
      </w:r>
      <w:r w:rsidRPr="001631ED">
        <w:rPr>
          <w:rFonts w:ascii="Verdana" w:hAnsi="Verdana"/>
          <w:sz w:val="24"/>
          <w:szCs w:val="24"/>
        </w:rPr>
        <w:t xml:space="preserve"> a presentation from Councillor Graham Parker (West Devon Borough Council) regarding the Plymouth, South &amp; West Devon Local Plan, which ha</w:t>
      </w:r>
      <w:r>
        <w:rPr>
          <w:rFonts w:ascii="Verdana" w:hAnsi="Verdana"/>
          <w:sz w:val="24"/>
          <w:szCs w:val="24"/>
        </w:rPr>
        <w:t>d</w:t>
      </w:r>
      <w:r w:rsidRPr="001631ED">
        <w:rPr>
          <w:rFonts w:ascii="Verdana" w:hAnsi="Verdana"/>
          <w:sz w:val="24"/>
          <w:szCs w:val="24"/>
        </w:rPr>
        <w:t xml:space="preserve"> entered its Consultation period (15</w:t>
      </w:r>
      <w:r w:rsidRPr="001631ED">
        <w:rPr>
          <w:rFonts w:ascii="Verdana" w:hAnsi="Verdana"/>
          <w:sz w:val="24"/>
          <w:szCs w:val="24"/>
          <w:vertAlign w:val="superscript"/>
        </w:rPr>
        <w:t>th</w:t>
      </w:r>
      <w:r w:rsidRPr="001631ED">
        <w:rPr>
          <w:rFonts w:ascii="Verdana" w:hAnsi="Verdana"/>
          <w:sz w:val="24"/>
          <w:szCs w:val="24"/>
        </w:rPr>
        <w:t xml:space="preserve"> March to 26</w:t>
      </w:r>
      <w:r w:rsidRPr="001631ED">
        <w:rPr>
          <w:rFonts w:ascii="Verdana" w:hAnsi="Verdana"/>
          <w:sz w:val="24"/>
          <w:szCs w:val="24"/>
          <w:vertAlign w:val="superscript"/>
        </w:rPr>
        <w:t>th</w:t>
      </w:r>
      <w:r w:rsidR="00797586">
        <w:rPr>
          <w:rFonts w:ascii="Verdana" w:hAnsi="Verdana"/>
          <w:sz w:val="24"/>
          <w:szCs w:val="24"/>
        </w:rPr>
        <w:t xml:space="preserve"> April 2017)–</w:t>
      </w:r>
      <w:r w:rsidRPr="001631ED">
        <w:rPr>
          <w:rFonts w:ascii="Verdana" w:hAnsi="Verdana"/>
          <w:sz w:val="24"/>
          <w:szCs w:val="24"/>
        </w:rPr>
        <w:t xml:space="preserve">all Members </w:t>
      </w:r>
      <w:r>
        <w:rPr>
          <w:rFonts w:ascii="Verdana" w:hAnsi="Verdana"/>
          <w:sz w:val="24"/>
          <w:szCs w:val="24"/>
        </w:rPr>
        <w:t xml:space="preserve">had been </w:t>
      </w:r>
      <w:r w:rsidRPr="001631ED">
        <w:rPr>
          <w:rFonts w:ascii="Verdana" w:hAnsi="Verdana"/>
          <w:sz w:val="24"/>
          <w:szCs w:val="24"/>
        </w:rPr>
        <w:t>encouraged to attend</w:t>
      </w:r>
      <w:r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The Assistant to the Town Clerk undertook to provide all Members with a copy of the presentation.</w:t>
      </w:r>
    </w:p>
    <w:p w:rsidR="00D458F6" w:rsidRPr="008937E5" w:rsidRDefault="002854D0" w:rsidP="0001493A">
      <w:pPr>
        <w:tabs>
          <w:tab w:val="left" w:pos="851"/>
        </w:tabs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2</w:t>
      </w:r>
      <w:r w:rsidR="001631ED">
        <w:rPr>
          <w:rFonts w:ascii="Verdana" w:hAnsi="Verdana" w:cs="Times New Roman"/>
          <w:b/>
          <w:sz w:val="24"/>
          <w:szCs w:val="24"/>
        </w:rPr>
        <w:t>74</w:t>
      </w:r>
      <w:r w:rsidR="00D016B4" w:rsidRPr="00D016B4">
        <w:rPr>
          <w:rFonts w:ascii="Verdana" w:hAnsi="Verdana" w:cs="Times New Roman"/>
          <w:b/>
          <w:sz w:val="24"/>
          <w:szCs w:val="24"/>
        </w:rPr>
        <w:t xml:space="preserve">. </w:t>
      </w:r>
      <w:r w:rsidR="00D016B4" w:rsidRPr="00D016B4">
        <w:rPr>
          <w:rFonts w:ascii="Verdana" w:hAnsi="Verdana" w:cs="Times New Roman"/>
          <w:b/>
          <w:sz w:val="24"/>
          <w:szCs w:val="24"/>
        </w:rPr>
        <w:tab/>
      </w:r>
      <w:r w:rsidR="00D016B4">
        <w:rPr>
          <w:rFonts w:ascii="Verdana" w:hAnsi="Verdana" w:cs="Times New Roman"/>
          <w:b/>
          <w:sz w:val="24"/>
          <w:szCs w:val="24"/>
          <w:u w:val="single"/>
        </w:rPr>
        <w:t>AP</w:t>
      </w:r>
      <w:r w:rsidR="00D458F6" w:rsidRPr="008937E5">
        <w:rPr>
          <w:rFonts w:ascii="Verdana" w:hAnsi="Verdana" w:cs="Times New Roman"/>
          <w:b/>
          <w:sz w:val="24"/>
          <w:szCs w:val="24"/>
          <w:u w:val="single"/>
        </w:rPr>
        <w:t>OLOGIES FOR ABSENCE</w:t>
      </w:r>
    </w:p>
    <w:p w:rsidR="00AE45CB" w:rsidRPr="002A580A" w:rsidRDefault="00D458F6" w:rsidP="002A580A">
      <w:pPr>
        <w:tabs>
          <w:tab w:val="left" w:pos="851"/>
        </w:tabs>
        <w:spacing w:after="0"/>
        <w:ind w:left="851" w:hanging="851"/>
        <w:rPr>
          <w:rFonts w:ascii="Verdana" w:hAnsi="Verdana" w:cs="Times New Roman"/>
          <w:sz w:val="24"/>
          <w:szCs w:val="24"/>
        </w:rPr>
      </w:pPr>
      <w:r w:rsidRPr="008937E5">
        <w:rPr>
          <w:rFonts w:ascii="Verdana" w:hAnsi="Verdana" w:cs="Times New Roman"/>
          <w:b/>
          <w:sz w:val="24"/>
          <w:szCs w:val="24"/>
        </w:rPr>
        <w:tab/>
      </w:r>
      <w:r w:rsidR="00FC556F" w:rsidRPr="00FC556F">
        <w:rPr>
          <w:rFonts w:ascii="Verdana" w:hAnsi="Verdana" w:cs="Times New Roman"/>
          <w:sz w:val="24"/>
          <w:szCs w:val="24"/>
        </w:rPr>
        <w:t xml:space="preserve">An </w:t>
      </w:r>
      <w:r w:rsidR="00FC556F">
        <w:rPr>
          <w:rFonts w:ascii="Verdana" w:hAnsi="Verdana" w:cs="Times New Roman"/>
          <w:sz w:val="24"/>
          <w:szCs w:val="24"/>
        </w:rPr>
        <w:t>a</w:t>
      </w:r>
      <w:r w:rsidR="002A580A">
        <w:rPr>
          <w:rFonts w:ascii="Verdana" w:hAnsi="Verdana" w:cs="Times New Roman"/>
          <w:sz w:val="24"/>
          <w:szCs w:val="24"/>
        </w:rPr>
        <w:t>polog</w:t>
      </w:r>
      <w:r w:rsidR="00FC556F">
        <w:rPr>
          <w:rFonts w:ascii="Verdana" w:hAnsi="Verdana" w:cs="Times New Roman"/>
          <w:sz w:val="24"/>
          <w:szCs w:val="24"/>
        </w:rPr>
        <w:t>y</w:t>
      </w:r>
      <w:r w:rsidR="002A580A">
        <w:rPr>
          <w:rFonts w:ascii="Verdana" w:hAnsi="Verdana" w:cs="Times New Roman"/>
          <w:sz w:val="24"/>
          <w:szCs w:val="24"/>
        </w:rPr>
        <w:t xml:space="preserve"> for absence had been received from </w:t>
      </w:r>
      <w:r w:rsidR="00BB4A5A" w:rsidRPr="00B30CFD">
        <w:rPr>
          <w:rFonts w:ascii="Verdana" w:hAnsi="Verdana" w:cs="Times New Roman"/>
          <w:sz w:val="24"/>
          <w:szCs w:val="24"/>
        </w:rPr>
        <w:t xml:space="preserve">Councillor </w:t>
      </w:r>
      <w:r w:rsidR="001631ED">
        <w:rPr>
          <w:rFonts w:ascii="Verdana" w:hAnsi="Verdana" w:cs="Times New Roman"/>
          <w:sz w:val="24"/>
          <w:szCs w:val="24"/>
        </w:rPr>
        <w:t>A Lewis</w:t>
      </w:r>
    </w:p>
    <w:p w:rsidR="00287508" w:rsidRPr="00287508" w:rsidRDefault="00287508" w:rsidP="00287508">
      <w:pPr>
        <w:tabs>
          <w:tab w:val="left" w:pos="851"/>
        </w:tabs>
        <w:spacing w:after="0"/>
        <w:ind w:left="851" w:hanging="851"/>
        <w:rPr>
          <w:rFonts w:ascii="Verdana" w:hAnsi="Verdana" w:cs="Times New Roman"/>
          <w:sz w:val="24"/>
          <w:szCs w:val="24"/>
        </w:rPr>
      </w:pPr>
    </w:p>
    <w:p w:rsidR="00CA4E4E" w:rsidRDefault="002854D0" w:rsidP="00B1460B">
      <w:pPr>
        <w:tabs>
          <w:tab w:val="left" w:pos="851"/>
        </w:tabs>
        <w:spacing w:after="0"/>
        <w:ind w:left="851" w:hanging="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2</w:t>
      </w:r>
      <w:r w:rsidR="001631ED">
        <w:rPr>
          <w:rFonts w:ascii="Verdana" w:hAnsi="Verdana" w:cs="Times New Roman"/>
          <w:b/>
          <w:sz w:val="24"/>
          <w:szCs w:val="24"/>
        </w:rPr>
        <w:t>75.</w:t>
      </w:r>
      <w:r w:rsidR="00955503">
        <w:rPr>
          <w:rFonts w:ascii="Verdana" w:hAnsi="Verdana" w:cs="Times New Roman"/>
          <w:b/>
          <w:sz w:val="24"/>
          <w:szCs w:val="24"/>
        </w:rPr>
        <w:t xml:space="preserve"> </w:t>
      </w:r>
      <w:r w:rsidR="00FB330B" w:rsidRPr="002269F7">
        <w:rPr>
          <w:rFonts w:ascii="Verdana" w:hAnsi="Verdana" w:cs="Times New Roman"/>
          <w:b/>
          <w:sz w:val="24"/>
          <w:szCs w:val="24"/>
        </w:rPr>
        <w:tab/>
      </w:r>
      <w:r w:rsidR="00CA4E4E" w:rsidRPr="005F14C1">
        <w:rPr>
          <w:rFonts w:ascii="Verdana" w:hAnsi="Verdana" w:cs="Times New Roman"/>
          <w:b/>
          <w:sz w:val="24"/>
          <w:szCs w:val="24"/>
          <w:u w:val="single"/>
        </w:rPr>
        <w:t>CONFIRMATION OF MINUTES</w:t>
      </w:r>
    </w:p>
    <w:p w:rsidR="00B1460B" w:rsidRDefault="00B1460B" w:rsidP="00B1460B">
      <w:pPr>
        <w:tabs>
          <w:tab w:val="left" w:pos="851"/>
        </w:tabs>
        <w:ind w:left="851" w:hanging="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 w:rsidRPr="005F14C1">
        <w:rPr>
          <w:rFonts w:ascii="Verdana" w:hAnsi="Verdana" w:cs="Times New Roman"/>
          <w:sz w:val="24"/>
          <w:szCs w:val="24"/>
        </w:rPr>
        <w:t>RESOLVED THAT the Minutes of the Meeting of</w:t>
      </w:r>
      <w:r w:rsidR="00AB6FD4">
        <w:rPr>
          <w:rFonts w:ascii="Verdana" w:hAnsi="Verdana" w:cs="Times New Roman"/>
          <w:sz w:val="24"/>
          <w:szCs w:val="24"/>
        </w:rPr>
        <w:t xml:space="preserve"> the</w:t>
      </w:r>
      <w:r w:rsidRPr="005F14C1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Plans Committee held on </w:t>
      </w:r>
      <w:r w:rsidR="00D91133">
        <w:rPr>
          <w:rFonts w:ascii="Verdana" w:hAnsi="Verdana" w:cs="Times New Roman"/>
          <w:sz w:val="24"/>
          <w:szCs w:val="24"/>
        </w:rPr>
        <w:t xml:space="preserve">Tuesday </w:t>
      </w:r>
      <w:r w:rsidR="001631ED">
        <w:rPr>
          <w:rFonts w:ascii="Verdana" w:hAnsi="Verdana" w:cs="Times New Roman"/>
          <w:sz w:val="24"/>
          <w:szCs w:val="24"/>
        </w:rPr>
        <w:t>14</w:t>
      </w:r>
      <w:r w:rsidR="001631ED" w:rsidRPr="001631ED">
        <w:rPr>
          <w:rFonts w:ascii="Verdana" w:hAnsi="Verdana" w:cs="Times New Roman"/>
          <w:sz w:val="24"/>
          <w:szCs w:val="24"/>
          <w:vertAlign w:val="superscript"/>
        </w:rPr>
        <w:t>th</w:t>
      </w:r>
      <w:r w:rsidR="001631ED">
        <w:rPr>
          <w:rFonts w:ascii="Verdana" w:hAnsi="Verdana" w:cs="Times New Roman"/>
          <w:sz w:val="24"/>
          <w:szCs w:val="24"/>
        </w:rPr>
        <w:t xml:space="preserve"> March</w:t>
      </w:r>
      <w:r w:rsidR="00D91133">
        <w:rPr>
          <w:rFonts w:ascii="Verdana" w:hAnsi="Verdana" w:cs="Times New Roman"/>
          <w:sz w:val="24"/>
          <w:szCs w:val="24"/>
        </w:rPr>
        <w:t xml:space="preserve">, 2017 </w:t>
      </w:r>
      <w:r w:rsidRPr="005F14C1">
        <w:rPr>
          <w:rFonts w:ascii="Verdana" w:hAnsi="Verdana" w:cs="Times New Roman"/>
          <w:sz w:val="24"/>
          <w:szCs w:val="24"/>
        </w:rPr>
        <w:t>be confirmed as a correct record</w:t>
      </w:r>
      <w:r w:rsidR="0078591B">
        <w:rPr>
          <w:rFonts w:ascii="Verdana" w:hAnsi="Verdana" w:cs="Times New Roman"/>
          <w:sz w:val="24"/>
          <w:szCs w:val="24"/>
        </w:rPr>
        <w:t>,</w:t>
      </w:r>
      <w:r w:rsidRPr="005F14C1">
        <w:rPr>
          <w:rFonts w:ascii="Verdana" w:hAnsi="Verdana" w:cs="Times New Roman"/>
          <w:sz w:val="24"/>
          <w:szCs w:val="24"/>
        </w:rPr>
        <w:t xml:space="preserve"> and signed by the</w:t>
      </w:r>
      <w:r w:rsidR="00FA7B9B">
        <w:rPr>
          <w:rFonts w:ascii="Verdana" w:hAnsi="Verdana" w:cs="Times New Roman"/>
          <w:sz w:val="24"/>
          <w:szCs w:val="24"/>
        </w:rPr>
        <w:t xml:space="preserve"> </w:t>
      </w:r>
      <w:r w:rsidR="007D702C">
        <w:rPr>
          <w:rFonts w:ascii="Verdana" w:hAnsi="Verdana" w:cs="Times New Roman"/>
          <w:sz w:val="24"/>
          <w:szCs w:val="24"/>
        </w:rPr>
        <w:t>Chairman</w:t>
      </w:r>
      <w:r w:rsidR="002D1003">
        <w:rPr>
          <w:rFonts w:ascii="Verdana" w:hAnsi="Verdana" w:cs="Times New Roman"/>
          <w:sz w:val="24"/>
          <w:szCs w:val="24"/>
        </w:rPr>
        <w:t xml:space="preserve"> (Appendix 1)</w:t>
      </w:r>
    </w:p>
    <w:p w:rsidR="00FB330B" w:rsidRPr="001726B3" w:rsidRDefault="002854D0" w:rsidP="00FB330B">
      <w:pPr>
        <w:tabs>
          <w:tab w:val="left" w:pos="851"/>
        </w:tabs>
        <w:spacing w:after="0"/>
        <w:ind w:left="851" w:hanging="851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2</w:t>
      </w:r>
      <w:r w:rsidR="001631ED">
        <w:rPr>
          <w:rFonts w:ascii="Verdana" w:hAnsi="Verdana" w:cs="Times New Roman"/>
          <w:b/>
          <w:sz w:val="24"/>
          <w:szCs w:val="24"/>
        </w:rPr>
        <w:t>76</w:t>
      </w:r>
      <w:r w:rsidR="00FD41E5" w:rsidRPr="00FD41E5">
        <w:rPr>
          <w:rFonts w:ascii="Verdana" w:hAnsi="Verdana" w:cs="Times New Roman"/>
          <w:b/>
          <w:sz w:val="24"/>
          <w:szCs w:val="24"/>
        </w:rPr>
        <w:t>.</w:t>
      </w:r>
      <w:r w:rsidR="00CA4E4E" w:rsidRPr="00CA4E4E">
        <w:rPr>
          <w:rFonts w:ascii="Verdana" w:hAnsi="Verdana" w:cs="Times New Roman"/>
          <w:b/>
          <w:sz w:val="24"/>
          <w:szCs w:val="24"/>
        </w:rPr>
        <w:tab/>
      </w:r>
      <w:r w:rsidR="00FB330B" w:rsidRPr="002269F7">
        <w:rPr>
          <w:rFonts w:ascii="Verdana" w:hAnsi="Verdana" w:cs="Times New Roman"/>
          <w:b/>
          <w:sz w:val="24"/>
          <w:szCs w:val="24"/>
          <w:u w:val="single"/>
        </w:rPr>
        <w:t>DECLARATIONS OF INTEREST</w:t>
      </w:r>
      <w:r w:rsidR="00FB330B" w:rsidRPr="002269F7">
        <w:rPr>
          <w:rFonts w:ascii="Verdana" w:hAnsi="Verdana" w:cs="Times New Roman"/>
          <w:b/>
          <w:sz w:val="24"/>
          <w:szCs w:val="24"/>
        </w:rPr>
        <w:tab/>
      </w:r>
    </w:p>
    <w:p w:rsidR="00FC556F" w:rsidRDefault="001631ED" w:rsidP="001631ED">
      <w:pPr>
        <w:pStyle w:val="BodyTextIndent"/>
        <w:spacing w:after="0" w:line="276" w:lineRule="auto"/>
        <w:ind w:left="851" w:firstLine="32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D</w:t>
      </w:r>
      <w:r w:rsidR="00FC556F">
        <w:rPr>
          <w:rFonts w:ascii="Verdana" w:hAnsi="Verdana"/>
          <w:color w:val="000000"/>
          <w:szCs w:val="24"/>
        </w:rPr>
        <w:t xml:space="preserve">eclarations of </w:t>
      </w:r>
      <w:r w:rsidR="00C62A52">
        <w:rPr>
          <w:rFonts w:ascii="Verdana" w:hAnsi="Verdana"/>
          <w:color w:val="000000"/>
          <w:szCs w:val="24"/>
        </w:rPr>
        <w:t>I</w:t>
      </w:r>
      <w:r w:rsidR="00FC556F">
        <w:rPr>
          <w:rFonts w:ascii="Verdana" w:hAnsi="Verdana"/>
          <w:color w:val="000000"/>
          <w:szCs w:val="24"/>
        </w:rPr>
        <w:t>nterest</w:t>
      </w:r>
      <w:r>
        <w:rPr>
          <w:rFonts w:ascii="Verdana" w:hAnsi="Verdana"/>
          <w:color w:val="000000"/>
          <w:szCs w:val="24"/>
        </w:rPr>
        <w:t xml:space="preserve"> were received with regard to the following Planning Applications being considered at this Meeting;</w:t>
      </w:r>
    </w:p>
    <w:p w:rsidR="001631ED" w:rsidRDefault="00C62A52" w:rsidP="001631ED">
      <w:pPr>
        <w:pStyle w:val="BodyTextIndent"/>
        <w:spacing w:after="0" w:line="276" w:lineRule="auto"/>
        <w:ind w:left="851" w:firstLine="32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Planning Application 0832/17/FUL - </w:t>
      </w:r>
      <w:r w:rsidR="001631ED">
        <w:rPr>
          <w:rFonts w:ascii="Verdana" w:hAnsi="Verdana"/>
          <w:color w:val="000000"/>
          <w:szCs w:val="24"/>
        </w:rPr>
        <w:t xml:space="preserve">Councillor Mrs </w:t>
      </w:r>
      <w:r>
        <w:rPr>
          <w:rFonts w:ascii="Verdana" w:hAnsi="Verdana"/>
          <w:color w:val="000000"/>
          <w:szCs w:val="24"/>
        </w:rPr>
        <w:t xml:space="preserve">M </w:t>
      </w:r>
      <w:r w:rsidR="001631ED">
        <w:rPr>
          <w:rFonts w:ascii="Verdana" w:hAnsi="Verdana"/>
          <w:color w:val="000000"/>
          <w:szCs w:val="24"/>
        </w:rPr>
        <w:t>Ewings</w:t>
      </w:r>
      <w:r>
        <w:rPr>
          <w:rFonts w:ascii="Verdana" w:hAnsi="Verdana"/>
          <w:color w:val="000000"/>
          <w:szCs w:val="24"/>
        </w:rPr>
        <w:t xml:space="preserve"> </w:t>
      </w:r>
      <w:r w:rsidR="001631ED">
        <w:rPr>
          <w:rFonts w:ascii="Verdana" w:hAnsi="Verdana"/>
          <w:color w:val="000000"/>
          <w:szCs w:val="24"/>
        </w:rPr>
        <w:t>declared a personal interest by virtue of being both a client and a friend of the applicant;</w:t>
      </w:r>
    </w:p>
    <w:p w:rsidR="001631ED" w:rsidRDefault="00C62A52" w:rsidP="001631ED">
      <w:pPr>
        <w:pStyle w:val="BodyTextIndent"/>
        <w:spacing w:after="0" w:line="276" w:lineRule="auto"/>
        <w:ind w:left="851" w:firstLine="32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Planning Application 0677/17/HHO - </w:t>
      </w:r>
      <w:r w:rsidR="001631ED">
        <w:rPr>
          <w:rFonts w:ascii="Verdana" w:hAnsi="Verdana"/>
          <w:color w:val="000000"/>
          <w:szCs w:val="24"/>
        </w:rPr>
        <w:t>Councillor P Squire</w:t>
      </w:r>
      <w:r>
        <w:rPr>
          <w:rFonts w:ascii="Verdana" w:hAnsi="Verdana"/>
          <w:color w:val="000000"/>
          <w:szCs w:val="24"/>
        </w:rPr>
        <w:t xml:space="preserve"> </w:t>
      </w:r>
      <w:r w:rsidR="001631ED">
        <w:rPr>
          <w:rFonts w:ascii="Verdana" w:hAnsi="Verdana"/>
          <w:color w:val="000000"/>
          <w:szCs w:val="24"/>
        </w:rPr>
        <w:t>declared an interest by virtue of owning a property immediately adjacent to the property involved</w:t>
      </w:r>
      <w:r w:rsidR="001631ED">
        <w:rPr>
          <w:rFonts w:ascii="Verdana" w:hAnsi="Verdana"/>
          <w:color w:val="000000"/>
          <w:szCs w:val="24"/>
        </w:rPr>
        <w:tab/>
      </w:r>
      <w:r>
        <w:rPr>
          <w:rFonts w:ascii="Verdana" w:hAnsi="Verdana"/>
          <w:color w:val="000000"/>
          <w:szCs w:val="24"/>
        </w:rPr>
        <w:t>in this Application</w:t>
      </w:r>
    </w:p>
    <w:p w:rsidR="00FC556F" w:rsidRPr="00CA0B36" w:rsidRDefault="00FC556F" w:rsidP="00FC556F">
      <w:pPr>
        <w:pStyle w:val="BodyTextIndent"/>
        <w:spacing w:after="0" w:line="276" w:lineRule="auto"/>
        <w:rPr>
          <w:rFonts w:ascii="Verdana" w:hAnsi="Verdana"/>
          <w:color w:val="000000"/>
          <w:szCs w:val="24"/>
        </w:rPr>
      </w:pPr>
    </w:p>
    <w:p w:rsidR="002D1003" w:rsidRDefault="002854D0" w:rsidP="00C62A52">
      <w:pPr>
        <w:tabs>
          <w:tab w:val="left" w:pos="851"/>
        </w:tabs>
        <w:spacing w:after="0"/>
        <w:ind w:left="851" w:hanging="851"/>
        <w:jc w:val="both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</w:rPr>
        <w:t>2</w:t>
      </w:r>
      <w:r w:rsidR="00C62A52">
        <w:rPr>
          <w:rFonts w:ascii="Verdana" w:hAnsi="Verdana" w:cs="Times New Roman"/>
          <w:b/>
          <w:sz w:val="24"/>
          <w:szCs w:val="24"/>
        </w:rPr>
        <w:t>77</w:t>
      </w:r>
      <w:r w:rsidR="00FD41E5" w:rsidRPr="00FD41E5">
        <w:rPr>
          <w:rFonts w:ascii="Verdana" w:hAnsi="Verdana" w:cs="Times New Roman"/>
          <w:b/>
          <w:sz w:val="24"/>
          <w:szCs w:val="24"/>
        </w:rPr>
        <w:t>.</w:t>
      </w:r>
      <w:r w:rsidR="00C96609">
        <w:rPr>
          <w:rFonts w:ascii="Verdana" w:hAnsi="Verdana" w:cs="Times New Roman"/>
          <w:sz w:val="24"/>
          <w:szCs w:val="24"/>
        </w:rPr>
        <w:tab/>
      </w:r>
      <w:r w:rsidR="002269F7">
        <w:rPr>
          <w:rFonts w:ascii="Verdana" w:hAnsi="Verdana" w:cs="Times New Roman"/>
          <w:b/>
          <w:sz w:val="24"/>
          <w:szCs w:val="24"/>
          <w:u w:val="single"/>
        </w:rPr>
        <w:t>DARTMOOR NATIONAL PARK</w:t>
      </w:r>
    </w:p>
    <w:p w:rsidR="00C62A52" w:rsidRPr="00C62A52" w:rsidRDefault="00C62A52" w:rsidP="00C62A52">
      <w:pPr>
        <w:tabs>
          <w:tab w:val="left" w:pos="851"/>
        </w:tabs>
        <w:spacing w:after="0"/>
        <w:ind w:left="851" w:hanging="851"/>
        <w:jc w:val="both"/>
        <w:rPr>
          <w:rFonts w:ascii="Verdana" w:hAnsi="Verdana" w:cs="Times New Roman"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</w:rPr>
        <w:t xml:space="preserve">          </w:t>
      </w:r>
      <w:r>
        <w:rPr>
          <w:rFonts w:ascii="Verdana" w:hAnsi="Verdana" w:cs="Times New Roman"/>
          <w:sz w:val="24"/>
          <w:szCs w:val="24"/>
        </w:rPr>
        <w:t>No items had been received</w:t>
      </w:r>
    </w:p>
    <w:p w:rsidR="002D1003" w:rsidRPr="002D1003" w:rsidRDefault="002D1003" w:rsidP="0066233B">
      <w:pPr>
        <w:tabs>
          <w:tab w:val="left" w:pos="851"/>
        </w:tabs>
        <w:spacing w:after="0"/>
        <w:ind w:left="851" w:hanging="851"/>
        <w:jc w:val="both"/>
        <w:rPr>
          <w:rFonts w:ascii="Verdana" w:hAnsi="Verdana" w:cs="Times New Roman"/>
          <w:sz w:val="24"/>
          <w:szCs w:val="24"/>
        </w:rPr>
      </w:pPr>
    </w:p>
    <w:p w:rsidR="0020491B" w:rsidRDefault="002854D0" w:rsidP="002854D0">
      <w:pPr>
        <w:tabs>
          <w:tab w:val="left" w:pos="851"/>
        </w:tabs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</w:rPr>
        <w:lastRenderedPageBreak/>
        <w:t>2</w:t>
      </w:r>
      <w:r w:rsidR="00FC556F">
        <w:rPr>
          <w:rFonts w:ascii="Verdana" w:hAnsi="Verdana" w:cs="Times New Roman"/>
          <w:b/>
          <w:sz w:val="24"/>
          <w:szCs w:val="24"/>
        </w:rPr>
        <w:t>7</w:t>
      </w:r>
      <w:r w:rsidR="00C62A52">
        <w:rPr>
          <w:rFonts w:ascii="Verdana" w:hAnsi="Verdana" w:cs="Times New Roman"/>
          <w:b/>
          <w:sz w:val="24"/>
          <w:szCs w:val="24"/>
        </w:rPr>
        <w:t>8</w:t>
      </w:r>
      <w:r w:rsidR="00FD41E5" w:rsidRPr="00FD41E5">
        <w:rPr>
          <w:rFonts w:ascii="Verdana" w:hAnsi="Verdana" w:cs="Times New Roman"/>
          <w:b/>
          <w:sz w:val="24"/>
          <w:szCs w:val="24"/>
        </w:rPr>
        <w:t>.</w:t>
      </w:r>
      <w:r w:rsidR="00D458F6" w:rsidRPr="005F14C1">
        <w:rPr>
          <w:rFonts w:ascii="Verdana" w:hAnsi="Verdana" w:cs="Times New Roman"/>
          <w:sz w:val="24"/>
          <w:szCs w:val="24"/>
        </w:rPr>
        <w:tab/>
      </w:r>
      <w:r w:rsidR="002269F7">
        <w:rPr>
          <w:rFonts w:ascii="Verdana" w:hAnsi="Verdana" w:cs="Times New Roman"/>
          <w:b/>
          <w:sz w:val="24"/>
          <w:szCs w:val="24"/>
          <w:u w:val="single"/>
        </w:rPr>
        <w:t>TOWN</w:t>
      </w:r>
      <w:r w:rsidR="00485D6A">
        <w:rPr>
          <w:rFonts w:ascii="Verdana" w:hAnsi="Verdana" w:cs="Times New Roman"/>
          <w:b/>
          <w:sz w:val="24"/>
          <w:szCs w:val="24"/>
          <w:u w:val="single"/>
        </w:rPr>
        <w:t xml:space="preserve"> PLANNING</w:t>
      </w:r>
      <w:r w:rsidR="002269F7">
        <w:rPr>
          <w:rFonts w:ascii="Verdana" w:hAnsi="Verdana" w:cs="Times New Roman"/>
          <w:b/>
          <w:sz w:val="24"/>
          <w:szCs w:val="24"/>
          <w:u w:val="single"/>
        </w:rPr>
        <w:t xml:space="preserve"> ISSUES</w:t>
      </w:r>
    </w:p>
    <w:p w:rsidR="00BB4A5A" w:rsidRPr="00BB4A5A" w:rsidRDefault="00BB4A5A" w:rsidP="002854D0">
      <w:pPr>
        <w:tabs>
          <w:tab w:val="left" w:pos="851"/>
        </w:tabs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No items </w:t>
      </w:r>
      <w:r w:rsidR="00B56678">
        <w:rPr>
          <w:rFonts w:ascii="Verdana" w:hAnsi="Verdana"/>
          <w:sz w:val="24"/>
          <w:szCs w:val="24"/>
        </w:rPr>
        <w:t xml:space="preserve">had been </w:t>
      </w:r>
      <w:r>
        <w:rPr>
          <w:rFonts w:ascii="Verdana" w:hAnsi="Verdana"/>
          <w:sz w:val="24"/>
          <w:szCs w:val="24"/>
        </w:rPr>
        <w:t>received</w:t>
      </w:r>
    </w:p>
    <w:p w:rsidR="0037480B" w:rsidRDefault="0037480B" w:rsidP="0020491B">
      <w:pPr>
        <w:pStyle w:val="Header"/>
        <w:jc w:val="both"/>
        <w:rPr>
          <w:rFonts w:ascii="Verdana" w:hAnsi="Verdana"/>
          <w:sz w:val="24"/>
          <w:szCs w:val="24"/>
        </w:rPr>
      </w:pPr>
    </w:p>
    <w:p w:rsidR="00936791" w:rsidRDefault="002854D0" w:rsidP="006874D8">
      <w:pPr>
        <w:pStyle w:val="Header"/>
        <w:ind w:left="851" w:hanging="851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</w:rPr>
        <w:t>2</w:t>
      </w:r>
      <w:r w:rsidR="00FC556F">
        <w:rPr>
          <w:rFonts w:ascii="Verdana" w:hAnsi="Verdana" w:cs="Times New Roman"/>
          <w:b/>
          <w:sz w:val="24"/>
          <w:szCs w:val="24"/>
        </w:rPr>
        <w:t>7</w:t>
      </w:r>
      <w:r w:rsidR="00C62A52">
        <w:rPr>
          <w:rFonts w:ascii="Verdana" w:hAnsi="Verdana" w:cs="Times New Roman"/>
          <w:b/>
          <w:sz w:val="24"/>
          <w:szCs w:val="24"/>
        </w:rPr>
        <w:t>9</w:t>
      </w:r>
      <w:r w:rsidR="00FD41E5" w:rsidRPr="00FD41E5">
        <w:rPr>
          <w:rFonts w:ascii="Verdana" w:hAnsi="Verdana" w:cs="Times New Roman"/>
          <w:b/>
          <w:sz w:val="24"/>
          <w:szCs w:val="24"/>
        </w:rPr>
        <w:t>.</w:t>
      </w:r>
      <w:r w:rsidR="00B32116">
        <w:rPr>
          <w:rFonts w:ascii="Verdana" w:hAnsi="Verdana" w:cs="Times New Roman"/>
          <w:b/>
          <w:sz w:val="24"/>
          <w:szCs w:val="24"/>
        </w:rPr>
        <w:t xml:space="preserve">   </w:t>
      </w:r>
      <w:r w:rsidR="002269F7">
        <w:rPr>
          <w:rFonts w:ascii="Verdana" w:hAnsi="Verdana" w:cs="Times New Roman"/>
          <w:b/>
          <w:sz w:val="24"/>
          <w:szCs w:val="24"/>
          <w:u w:val="single"/>
        </w:rPr>
        <w:t>GENERAL CORRESPONDENCE</w:t>
      </w:r>
    </w:p>
    <w:p w:rsidR="008D6E96" w:rsidRPr="008E5371" w:rsidRDefault="00C62A52" w:rsidP="00B56678">
      <w:pPr>
        <w:pStyle w:val="Header"/>
        <w:tabs>
          <w:tab w:val="clear" w:pos="4513"/>
          <w:tab w:val="clear" w:pos="9026"/>
        </w:tabs>
        <w:ind w:left="1418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items had been received</w:t>
      </w:r>
    </w:p>
    <w:p w:rsidR="00D91133" w:rsidRDefault="00D91133" w:rsidP="0054135D">
      <w:pPr>
        <w:pStyle w:val="Header"/>
        <w:jc w:val="both"/>
        <w:rPr>
          <w:rFonts w:ascii="Verdana" w:hAnsi="Verdana"/>
          <w:sz w:val="24"/>
          <w:szCs w:val="24"/>
        </w:rPr>
      </w:pPr>
    </w:p>
    <w:p w:rsidR="0037480B" w:rsidRPr="0037480B" w:rsidRDefault="0054135D" w:rsidP="0037480B">
      <w:pPr>
        <w:pStyle w:val="Header"/>
        <w:ind w:left="851" w:hanging="851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</w:rPr>
        <w:t>2</w:t>
      </w:r>
      <w:r w:rsidR="00C62A52">
        <w:rPr>
          <w:rFonts w:ascii="Verdana" w:hAnsi="Verdana" w:cs="Times New Roman"/>
          <w:b/>
          <w:sz w:val="24"/>
          <w:szCs w:val="24"/>
        </w:rPr>
        <w:t>80</w:t>
      </w:r>
      <w:r w:rsidR="0037480B" w:rsidRPr="00FD41E5">
        <w:rPr>
          <w:rFonts w:ascii="Verdana" w:hAnsi="Verdana" w:cs="Times New Roman"/>
          <w:b/>
          <w:sz w:val="24"/>
          <w:szCs w:val="24"/>
        </w:rPr>
        <w:t>.</w:t>
      </w:r>
      <w:r w:rsidR="00E01534">
        <w:rPr>
          <w:rFonts w:ascii="Verdana" w:hAnsi="Verdana" w:cs="Times New Roman"/>
          <w:b/>
          <w:sz w:val="24"/>
          <w:szCs w:val="24"/>
        </w:rPr>
        <w:t xml:space="preserve">   </w:t>
      </w:r>
      <w:r w:rsidR="0037480B" w:rsidRPr="0037480B">
        <w:rPr>
          <w:rFonts w:ascii="Verdana" w:hAnsi="Verdana" w:cs="Times New Roman"/>
          <w:b/>
          <w:sz w:val="24"/>
          <w:szCs w:val="24"/>
          <w:u w:val="single"/>
        </w:rPr>
        <w:t>URGENT BUSINESS BROUGHT FORWARD AT THE DISCRETION OF THE CHAIRMAN</w:t>
      </w:r>
    </w:p>
    <w:p w:rsidR="008D6E96" w:rsidRDefault="008D6E96" w:rsidP="0054135D">
      <w:pPr>
        <w:pStyle w:val="Header"/>
        <w:ind w:left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54135D">
        <w:rPr>
          <w:rFonts w:ascii="Verdana" w:hAnsi="Verdana"/>
          <w:sz w:val="24"/>
          <w:szCs w:val="24"/>
        </w:rPr>
        <w:t>No items were brought forward</w:t>
      </w:r>
    </w:p>
    <w:p w:rsidR="008D6E96" w:rsidRDefault="008D6E96" w:rsidP="00B56678">
      <w:pPr>
        <w:pStyle w:val="Header"/>
        <w:jc w:val="both"/>
        <w:rPr>
          <w:rFonts w:ascii="Verdana" w:hAnsi="Verdana" w:cs="Times New Roman"/>
          <w:b/>
          <w:sz w:val="24"/>
          <w:szCs w:val="24"/>
        </w:rPr>
      </w:pPr>
    </w:p>
    <w:p w:rsidR="002269F7" w:rsidRPr="00172114" w:rsidRDefault="0054135D" w:rsidP="00172114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2</w:t>
      </w:r>
      <w:r w:rsidR="00C62A52">
        <w:rPr>
          <w:rFonts w:ascii="Verdana" w:hAnsi="Verdana" w:cs="Times New Roman"/>
          <w:b/>
          <w:sz w:val="24"/>
          <w:szCs w:val="24"/>
        </w:rPr>
        <w:t>81</w:t>
      </w:r>
      <w:r w:rsidR="00FD41E5" w:rsidRPr="00FD41E5">
        <w:rPr>
          <w:rFonts w:ascii="Verdana" w:hAnsi="Verdana" w:cs="Times New Roman"/>
          <w:b/>
          <w:sz w:val="24"/>
          <w:szCs w:val="24"/>
        </w:rPr>
        <w:t>.</w:t>
      </w:r>
      <w:r w:rsidR="002269F7">
        <w:rPr>
          <w:rFonts w:ascii="Verdana" w:hAnsi="Verdana" w:cs="Times New Roman"/>
          <w:b/>
          <w:sz w:val="24"/>
          <w:szCs w:val="24"/>
        </w:rPr>
        <w:tab/>
      </w:r>
      <w:r w:rsidR="00C96609">
        <w:rPr>
          <w:rFonts w:ascii="Verdana" w:hAnsi="Verdana" w:cs="Times New Roman"/>
          <w:b/>
          <w:sz w:val="24"/>
          <w:szCs w:val="24"/>
        </w:rPr>
        <w:t xml:space="preserve">  </w:t>
      </w:r>
      <w:r w:rsidR="002269F7">
        <w:rPr>
          <w:rFonts w:ascii="Verdana" w:hAnsi="Verdana" w:cs="Times New Roman"/>
          <w:b/>
          <w:sz w:val="24"/>
          <w:szCs w:val="24"/>
          <w:u w:val="single"/>
        </w:rPr>
        <w:t>PLANNING DECISIONS and APPLICATIONS</w:t>
      </w:r>
    </w:p>
    <w:p w:rsidR="00CE03F1" w:rsidRPr="00CE03F1" w:rsidRDefault="00CE03F1" w:rsidP="00A949B9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Verdana" w:hAnsi="Verdana" w:cs="Times New Roman"/>
          <w:b/>
          <w:sz w:val="24"/>
          <w:szCs w:val="24"/>
          <w:u w:val="single"/>
        </w:rPr>
      </w:pPr>
      <w:r w:rsidRPr="00CE03F1">
        <w:rPr>
          <w:rFonts w:ascii="Verdana" w:hAnsi="Verdana" w:cs="Times New Roman"/>
          <w:b/>
          <w:sz w:val="24"/>
          <w:szCs w:val="24"/>
          <w:u w:val="single"/>
        </w:rPr>
        <w:t xml:space="preserve">Planning Decisions by West Devon Borough Council </w:t>
      </w:r>
    </w:p>
    <w:p w:rsidR="00CE03F1" w:rsidRDefault="00AE45CB" w:rsidP="00CE03F1">
      <w:pPr>
        <w:pStyle w:val="ListParagraph"/>
        <w:tabs>
          <w:tab w:val="left" w:pos="851"/>
        </w:tabs>
        <w:spacing w:after="0"/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Attached at Appendix A</w:t>
      </w:r>
      <w:r w:rsidR="003C7E76">
        <w:rPr>
          <w:rFonts w:ascii="Verdana" w:hAnsi="Verdana" w:cs="Times New Roman"/>
          <w:sz w:val="24"/>
          <w:szCs w:val="24"/>
        </w:rPr>
        <w:t>.</w:t>
      </w:r>
    </w:p>
    <w:p w:rsidR="00BB4A5A" w:rsidRPr="00081C6D" w:rsidRDefault="00BB4A5A" w:rsidP="00081C6D">
      <w:pPr>
        <w:tabs>
          <w:tab w:val="left" w:pos="851"/>
        </w:tabs>
        <w:spacing w:after="0"/>
        <w:rPr>
          <w:rFonts w:ascii="Verdana" w:hAnsi="Verdana" w:cs="Times New Roman"/>
          <w:b/>
          <w:sz w:val="24"/>
          <w:szCs w:val="24"/>
        </w:rPr>
      </w:pPr>
    </w:p>
    <w:p w:rsidR="00CE03F1" w:rsidRPr="005E5F9A" w:rsidRDefault="00CE03F1" w:rsidP="00A949B9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rPr>
          <w:rFonts w:ascii="Verdana" w:hAnsi="Verdana" w:cs="Times New Roman"/>
          <w:b/>
          <w:sz w:val="24"/>
          <w:szCs w:val="24"/>
        </w:rPr>
      </w:pPr>
      <w:r w:rsidRPr="005E5F9A">
        <w:rPr>
          <w:rFonts w:ascii="Verdana" w:hAnsi="Verdana" w:cs="Times New Roman"/>
          <w:b/>
          <w:sz w:val="24"/>
          <w:szCs w:val="24"/>
          <w:u w:val="single"/>
        </w:rPr>
        <w:t>New Planning Application</w:t>
      </w:r>
      <w:r w:rsidR="005E5F9A" w:rsidRPr="005E5F9A">
        <w:rPr>
          <w:rFonts w:ascii="Verdana" w:hAnsi="Verdana" w:cs="Times New Roman"/>
          <w:b/>
          <w:sz w:val="24"/>
          <w:szCs w:val="24"/>
          <w:u w:val="single"/>
        </w:rPr>
        <w:t>s</w:t>
      </w:r>
      <w:r w:rsidRPr="005E5F9A">
        <w:rPr>
          <w:rFonts w:ascii="Verdana" w:hAnsi="Verdana" w:cs="Times New Roman"/>
          <w:b/>
          <w:sz w:val="24"/>
          <w:szCs w:val="24"/>
          <w:u w:val="single"/>
        </w:rPr>
        <w:t xml:space="preserve"> to West Devon Borough Council</w:t>
      </w:r>
    </w:p>
    <w:p w:rsidR="00465956" w:rsidRDefault="00465956" w:rsidP="00465956">
      <w:pPr>
        <w:pStyle w:val="ListParagraph"/>
        <w:tabs>
          <w:tab w:val="left" w:pos="851"/>
        </w:tabs>
        <w:spacing w:after="0"/>
        <w:ind w:left="144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The views of the Commit</w:t>
      </w:r>
      <w:r w:rsidR="00FF6EE3">
        <w:rPr>
          <w:rFonts w:ascii="Verdana" w:hAnsi="Verdana" w:cs="Times New Roman"/>
          <w:sz w:val="24"/>
          <w:szCs w:val="24"/>
        </w:rPr>
        <w:t>tee are attached at Appendix B.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:rsidR="00465956" w:rsidRDefault="00465956" w:rsidP="00465956">
      <w:pPr>
        <w:pStyle w:val="ListParagraph"/>
        <w:tabs>
          <w:tab w:val="left" w:pos="851"/>
        </w:tabs>
        <w:spacing w:after="0"/>
        <w:ind w:left="1440"/>
        <w:rPr>
          <w:rFonts w:ascii="Verdana" w:hAnsi="Verdana" w:cs="Times New Roman"/>
          <w:sz w:val="24"/>
          <w:szCs w:val="24"/>
        </w:rPr>
      </w:pPr>
    </w:p>
    <w:p w:rsidR="000F2AEC" w:rsidRDefault="00465956" w:rsidP="002F2A51">
      <w:pPr>
        <w:pStyle w:val="ListParagraph"/>
        <w:tabs>
          <w:tab w:val="left" w:pos="851"/>
        </w:tabs>
        <w:spacing w:after="0"/>
        <w:ind w:left="1440"/>
        <w:rPr>
          <w:rFonts w:ascii="Verdana" w:hAnsi="Verdana" w:cs="Times New Roman"/>
          <w:sz w:val="24"/>
          <w:szCs w:val="24"/>
        </w:rPr>
      </w:pPr>
      <w:r w:rsidRPr="005E5F9A">
        <w:rPr>
          <w:rFonts w:ascii="Verdana" w:hAnsi="Verdana" w:cs="Times New Roman"/>
          <w:sz w:val="24"/>
          <w:szCs w:val="24"/>
        </w:rPr>
        <w:t xml:space="preserve">RECOMMENDED </w:t>
      </w:r>
      <w:r>
        <w:rPr>
          <w:rFonts w:ascii="Verdana" w:hAnsi="Verdana" w:cs="Times New Roman"/>
          <w:sz w:val="24"/>
          <w:szCs w:val="24"/>
        </w:rPr>
        <w:t>THAT</w:t>
      </w:r>
      <w:r w:rsidR="006F6797">
        <w:rPr>
          <w:rFonts w:ascii="Verdana" w:hAnsi="Verdana" w:cs="Times New Roman"/>
          <w:sz w:val="24"/>
          <w:szCs w:val="24"/>
        </w:rPr>
        <w:t xml:space="preserve"> </w:t>
      </w:r>
      <w:r w:rsidRPr="005E5F9A">
        <w:rPr>
          <w:rFonts w:ascii="Verdana" w:hAnsi="Verdana" w:cs="Times New Roman"/>
          <w:sz w:val="24"/>
          <w:szCs w:val="24"/>
        </w:rPr>
        <w:t>the views of the Town Council, as listed in Appendix B, be passed to the Local Planning Authority for consideration.</w:t>
      </w:r>
    </w:p>
    <w:p w:rsidR="002F2A51" w:rsidRPr="002F2A51" w:rsidRDefault="002F2A51" w:rsidP="002F2A51">
      <w:pPr>
        <w:pStyle w:val="ListParagraph"/>
        <w:tabs>
          <w:tab w:val="left" w:pos="851"/>
        </w:tabs>
        <w:spacing w:after="0"/>
        <w:ind w:left="1440"/>
        <w:rPr>
          <w:rFonts w:ascii="Verdana" w:hAnsi="Verdana" w:cs="Times New Roman"/>
          <w:sz w:val="24"/>
          <w:szCs w:val="24"/>
        </w:rPr>
      </w:pPr>
    </w:p>
    <w:p w:rsidR="005E5F9A" w:rsidRDefault="0054135D" w:rsidP="00BD659F">
      <w:pPr>
        <w:tabs>
          <w:tab w:val="left" w:pos="851"/>
        </w:tabs>
        <w:spacing w:after="0"/>
        <w:ind w:left="720" w:hanging="72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2</w:t>
      </w:r>
      <w:r w:rsidR="00C62A52">
        <w:rPr>
          <w:rFonts w:ascii="Verdana" w:hAnsi="Verdana" w:cs="Times New Roman"/>
          <w:b/>
          <w:sz w:val="24"/>
          <w:szCs w:val="24"/>
        </w:rPr>
        <w:t>82</w:t>
      </w:r>
      <w:r w:rsidR="00FD41E5" w:rsidRPr="00FD41E5">
        <w:rPr>
          <w:rFonts w:ascii="Verdana" w:hAnsi="Verdana" w:cs="Times New Roman"/>
          <w:b/>
          <w:sz w:val="24"/>
          <w:szCs w:val="24"/>
        </w:rPr>
        <w:t>.</w:t>
      </w:r>
      <w:r w:rsidR="002269F7">
        <w:rPr>
          <w:rFonts w:ascii="Verdana" w:hAnsi="Verdana" w:cs="Times New Roman"/>
          <w:b/>
          <w:sz w:val="24"/>
          <w:szCs w:val="24"/>
        </w:rPr>
        <w:tab/>
      </w:r>
      <w:r w:rsidR="00FB330B">
        <w:rPr>
          <w:rFonts w:ascii="Verdana" w:hAnsi="Verdana" w:cs="Times New Roman"/>
          <w:b/>
          <w:sz w:val="24"/>
          <w:szCs w:val="24"/>
          <w:u w:val="single"/>
        </w:rPr>
        <w:t>NEXT PLANS COMMITTEE MEETING</w:t>
      </w:r>
      <w:r w:rsidR="0066233B">
        <w:rPr>
          <w:rFonts w:ascii="Verdana" w:hAnsi="Verdana" w:cs="Times New Roman"/>
          <w:b/>
          <w:sz w:val="24"/>
          <w:szCs w:val="24"/>
        </w:rPr>
        <w:t xml:space="preserve">: </w:t>
      </w:r>
    </w:p>
    <w:p w:rsidR="00D213A0" w:rsidRPr="000966C5" w:rsidRDefault="00BB4A5A" w:rsidP="000966C5">
      <w:pPr>
        <w:tabs>
          <w:tab w:val="left" w:pos="851"/>
        </w:tabs>
        <w:spacing w:after="0"/>
        <w:ind w:left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Tuesday </w:t>
      </w:r>
      <w:r w:rsidR="00C62A52">
        <w:rPr>
          <w:rFonts w:ascii="Verdana" w:hAnsi="Verdana" w:cs="Times New Roman"/>
          <w:sz w:val="24"/>
          <w:szCs w:val="24"/>
        </w:rPr>
        <w:t>25</w:t>
      </w:r>
      <w:r w:rsidR="00B56678" w:rsidRPr="00B56678">
        <w:rPr>
          <w:rFonts w:ascii="Verdana" w:hAnsi="Verdana" w:cs="Times New Roman"/>
          <w:sz w:val="24"/>
          <w:szCs w:val="24"/>
          <w:vertAlign w:val="superscript"/>
        </w:rPr>
        <w:t>th</w:t>
      </w:r>
      <w:r w:rsidR="00B56678">
        <w:rPr>
          <w:rFonts w:ascii="Verdana" w:hAnsi="Verdana" w:cs="Times New Roman"/>
          <w:sz w:val="24"/>
          <w:szCs w:val="24"/>
        </w:rPr>
        <w:t xml:space="preserve"> April</w:t>
      </w:r>
      <w:r w:rsidR="00AE3506">
        <w:rPr>
          <w:rFonts w:ascii="Verdana" w:hAnsi="Verdana" w:cs="Times New Roman"/>
          <w:sz w:val="24"/>
          <w:szCs w:val="24"/>
        </w:rPr>
        <w:t xml:space="preserve">, 2017 </w:t>
      </w:r>
      <w:r w:rsidR="00AE45CB" w:rsidRPr="000966C5">
        <w:rPr>
          <w:rFonts w:ascii="Verdana" w:hAnsi="Verdana" w:cs="Times New Roman"/>
          <w:sz w:val="24"/>
          <w:szCs w:val="24"/>
        </w:rPr>
        <w:t>at 6.15</w:t>
      </w:r>
      <w:r w:rsidR="000B58F2" w:rsidRPr="000966C5">
        <w:rPr>
          <w:rFonts w:ascii="Verdana" w:hAnsi="Verdana" w:cs="Times New Roman"/>
          <w:sz w:val="24"/>
          <w:szCs w:val="24"/>
        </w:rPr>
        <w:t>pm</w:t>
      </w:r>
      <w:r w:rsidR="000966C5">
        <w:rPr>
          <w:rFonts w:ascii="Verdana" w:hAnsi="Verdana" w:cs="Times New Roman"/>
          <w:sz w:val="24"/>
          <w:szCs w:val="24"/>
        </w:rPr>
        <w:t xml:space="preserve"> </w:t>
      </w:r>
    </w:p>
    <w:p w:rsidR="00F52EB7" w:rsidRPr="00366A24" w:rsidRDefault="00830B49" w:rsidP="00FA7B9B">
      <w:pPr>
        <w:tabs>
          <w:tab w:val="left" w:pos="851"/>
        </w:tabs>
        <w:spacing w:after="0"/>
        <w:rPr>
          <w:rFonts w:ascii="Verdana" w:hAnsi="Verdana" w:cs="Times New Roman"/>
          <w:b/>
          <w:sz w:val="24"/>
          <w:szCs w:val="24"/>
        </w:rPr>
      </w:pPr>
      <w:r w:rsidRPr="000966C5">
        <w:rPr>
          <w:rFonts w:ascii="Verdana" w:hAnsi="Verdana" w:cs="Times New Roman"/>
          <w:sz w:val="24"/>
          <w:szCs w:val="24"/>
        </w:rPr>
        <w:tab/>
      </w:r>
      <w:r w:rsidR="00366A24" w:rsidRPr="000966C5">
        <w:rPr>
          <w:rFonts w:ascii="Verdana" w:hAnsi="Verdana" w:cs="Times New Roman"/>
          <w:sz w:val="24"/>
          <w:szCs w:val="24"/>
        </w:rPr>
        <w:br/>
      </w:r>
      <w:r w:rsidR="00511564">
        <w:rPr>
          <w:rFonts w:ascii="Verdana" w:hAnsi="Verdana" w:cs="Times New Roman"/>
          <w:sz w:val="24"/>
          <w:szCs w:val="24"/>
        </w:rPr>
        <w:t xml:space="preserve">The </w:t>
      </w:r>
      <w:r w:rsidR="000404DD">
        <w:rPr>
          <w:rFonts w:ascii="Verdana" w:hAnsi="Verdana" w:cs="Times New Roman"/>
          <w:sz w:val="24"/>
          <w:szCs w:val="24"/>
        </w:rPr>
        <w:t>M</w:t>
      </w:r>
      <w:r w:rsidR="00511564">
        <w:rPr>
          <w:rFonts w:ascii="Verdana" w:hAnsi="Verdana" w:cs="Times New Roman"/>
          <w:sz w:val="24"/>
          <w:szCs w:val="24"/>
        </w:rPr>
        <w:t>eetin</w:t>
      </w:r>
      <w:r w:rsidR="0019336E">
        <w:rPr>
          <w:rFonts w:ascii="Verdana" w:hAnsi="Verdana" w:cs="Times New Roman"/>
          <w:sz w:val="24"/>
          <w:szCs w:val="24"/>
        </w:rPr>
        <w:t xml:space="preserve">g closed at </w:t>
      </w:r>
      <w:r w:rsidR="00B56678">
        <w:rPr>
          <w:rFonts w:ascii="Verdana" w:hAnsi="Verdana" w:cs="Times New Roman"/>
          <w:sz w:val="24"/>
          <w:szCs w:val="24"/>
        </w:rPr>
        <w:t>7.</w:t>
      </w:r>
      <w:r w:rsidR="00C62A52">
        <w:rPr>
          <w:rFonts w:ascii="Verdana" w:hAnsi="Verdana" w:cs="Times New Roman"/>
          <w:sz w:val="24"/>
          <w:szCs w:val="24"/>
        </w:rPr>
        <w:t>50</w:t>
      </w:r>
      <w:r w:rsidR="00465956">
        <w:rPr>
          <w:rFonts w:ascii="Verdana" w:hAnsi="Verdana" w:cs="Times New Roman"/>
          <w:sz w:val="24"/>
          <w:szCs w:val="24"/>
        </w:rPr>
        <w:t>p</w:t>
      </w:r>
      <w:r w:rsidR="00F52EB7">
        <w:rPr>
          <w:rFonts w:ascii="Verdana" w:hAnsi="Verdana" w:cs="Times New Roman"/>
          <w:sz w:val="24"/>
          <w:szCs w:val="24"/>
        </w:rPr>
        <w:t>m</w:t>
      </w:r>
    </w:p>
    <w:p w:rsidR="002C4BBA" w:rsidRDefault="002C4BBA" w:rsidP="00B56678">
      <w:pPr>
        <w:tabs>
          <w:tab w:val="left" w:pos="851"/>
        </w:tabs>
        <w:spacing w:after="0"/>
        <w:rPr>
          <w:rFonts w:ascii="Verdana" w:hAnsi="Verdana" w:cs="Times New Roman"/>
          <w:sz w:val="24"/>
          <w:szCs w:val="24"/>
        </w:rPr>
      </w:pPr>
    </w:p>
    <w:p w:rsidR="00BB4DD5" w:rsidRDefault="005B60E7" w:rsidP="00A10D9D">
      <w:pPr>
        <w:tabs>
          <w:tab w:val="left" w:pos="851"/>
        </w:tabs>
        <w:spacing w:after="0"/>
        <w:ind w:left="720" w:hanging="720"/>
        <w:rPr>
          <w:rFonts w:ascii="Verdana" w:hAnsi="Verdana" w:cs="Times New Roman"/>
          <w:sz w:val="24"/>
          <w:szCs w:val="24"/>
        </w:rPr>
      </w:pPr>
      <w:r w:rsidRPr="005F14C1">
        <w:rPr>
          <w:rFonts w:ascii="Verdana" w:hAnsi="Verdana" w:cs="Times New Roman"/>
          <w:sz w:val="24"/>
          <w:szCs w:val="24"/>
        </w:rPr>
        <w:t>Signed.............................</w:t>
      </w:r>
      <w:r w:rsidR="007649AD" w:rsidRPr="005F14C1">
        <w:rPr>
          <w:rFonts w:ascii="Verdana" w:hAnsi="Verdana" w:cs="Times New Roman"/>
          <w:sz w:val="24"/>
          <w:szCs w:val="24"/>
        </w:rPr>
        <w:t>...............................</w:t>
      </w:r>
    </w:p>
    <w:p w:rsidR="000F2AEC" w:rsidRDefault="000F2AEC" w:rsidP="003928B5">
      <w:pPr>
        <w:tabs>
          <w:tab w:val="left" w:pos="851"/>
        </w:tabs>
        <w:spacing w:after="0"/>
        <w:rPr>
          <w:rFonts w:ascii="Verdana" w:hAnsi="Verdana" w:cs="Times New Roman"/>
          <w:sz w:val="24"/>
          <w:szCs w:val="24"/>
        </w:rPr>
      </w:pPr>
    </w:p>
    <w:p w:rsidR="003A5CEC" w:rsidRPr="005F14C1" w:rsidRDefault="003A5CEC" w:rsidP="003928B5">
      <w:pPr>
        <w:tabs>
          <w:tab w:val="left" w:pos="851"/>
        </w:tabs>
        <w:spacing w:after="0"/>
        <w:rPr>
          <w:rFonts w:ascii="Verdana" w:hAnsi="Verdana" w:cs="Times New Roman"/>
          <w:sz w:val="24"/>
          <w:szCs w:val="24"/>
        </w:rPr>
      </w:pPr>
      <w:r w:rsidRPr="005F14C1">
        <w:rPr>
          <w:rFonts w:ascii="Verdana" w:hAnsi="Verdana" w:cs="Times New Roman"/>
          <w:sz w:val="24"/>
          <w:szCs w:val="24"/>
        </w:rPr>
        <w:t>Dated.............................................................</w:t>
      </w:r>
    </w:p>
    <w:p w:rsidR="004922E7" w:rsidRDefault="00485D6A" w:rsidP="00176A0F">
      <w:pPr>
        <w:tabs>
          <w:tab w:val="left" w:pos="851"/>
        </w:tabs>
        <w:ind w:left="720" w:hanging="72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CHAIRMAN</w:t>
      </w:r>
    </w:p>
    <w:p w:rsidR="00033268" w:rsidRPr="00E01E77" w:rsidRDefault="00033268" w:rsidP="00033268">
      <w:pPr>
        <w:pStyle w:val="Heading4"/>
        <w:ind w:left="-454"/>
        <w:rPr>
          <w:rFonts w:ascii="Verdana" w:hAnsi="Verdana"/>
          <w:b w:val="0"/>
          <w:color w:val="000000" w:themeColor="text1"/>
          <w:szCs w:val="24"/>
        </w:rPr>
      </w:pPr>
      <w:r w:rsidRPr="00E01E77">
        <w:rPr>
          <w:rFonts w:ascii="Verdana" w:hAnsi="Verdana"/>
          <w:b w:val="0"/>
          <w:color w:val="000000" w:themeColor="text1"/>
          <w:szCs w:val="24"/>
        </w:rPr>
        <w:t>TAVISTOCK TOWN COUNCIL</w:t>
      </w:r>
    </w:p>
    <w:p w:rsidR="00033268" w:rsidRPr="00E01E77" w:rsidRDefault="00033268" w:rsidP="00033268">
      <w:pPr>
        <w:pStyle w:val="Heading1"/>
        <w:ind w:left="-454"/>
        <w:rPr>
          <w:rFonts w:ascii="Verdana" w:hAnsi="Verdana"/>
          <w:b/>
          <w:color w:val="000000" w:themeColor="text1"/>
          <w:szCs w:val="24"/>
        </w:rPr>
      </w:pPr>
      <w:r w:rsidRPr="00E01E77">
        <w:rPr>
          <w:rFonts w:ascii="Verdana" w:hAnsi="Verdana"/>
          <w:color w:val="000000" w:themeColor="text1"/>
          <w:szCs w:val="24"/>
        </w:rPr>
        <w:t xml:space="preserve">PLANS COMMITTEE – LIST OF PLANNING DECISIONS (Appendix A)  </w:t>
      </w:r>
    </w:p>
    <w:p w:rsidR="00033268" w:rsidRDefault="00033268" w:rsidP="00033268">
      <w:pPr>
        <w:pStyle w:val="Heading1"/>
        <w:ind w:left="-454"/>
        <w:rPr>
          <w:rFonts w:ascii="Verdana" w:hAnsi="Verdana"/>
          <w:b/>
          <w:color w:val="000000" w:themeColor="text1"/>
          <w:szCs w:val="24"/>
        </w:rPr>
      </w:pPr>
      <w:r w:rsidRPr="00E01E77">
        <w:rPr>
          <w:rFonts w:ascii="Verdana" w:hAnsi="Verdana"/>
          <w:color w:val="000000" w:themeColor="text1"/>
          <w:szCs w:val="24"/>
        </w:rPr>
        <w:t xml:space="preserve">FOR PLANS MEETING </w:t>
      </w:r>
      <w:r>
        <w:rPr>
          <w:rFonts w:ascii="Verdana" w:hAnsi="Verdana"/>
          <w:color w:val="000000" w:themeColor="text1"/>
          <w:szCs w:val="24"/>
        </w:rPr>
        <w:t>04.04.2017</w:t>
      </w:r>
    </w:p>
    <w:p w:rsidR="00033268" w:rsidRDefault="00033268" w:rsidP="00033268"/>
    <w:tbl>
      <w:tblPr>
        <w:tblStyle w:val="TableGrid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1985"/>
        <w:gridCol w:w="1559"/>
      </w:tblGrid>
      <w:tr w:rsidR="00033268" w:rsidTr="00F24710">
        <w:tc>
          <w:tcPr>
            <w:tcW w:w="2694" w:type="dxa"/>
          </w:tcPr>
          <w:p w:rsidR="00033268" w:rsidRPr="00A47B5F" w:rsidRDefault="00033268" w:rsidP="00F24710">
            <w:pPr>
              <w:rPr>
                <w:rFonts w:ascii="Verdana" w:hAnsi="Verdana"/>
                <w:b/>
                <w:i/>
                <w:szCs w:val="24"/>
                <w:u w:val="single"/>
              </w:rPr>
            </w:pPr>
            <w:r w:rsidRPr="00A47B5F">
              <w:rPr>
                <w:rFonts w:ascii="Verdana" w:hAnsi="Verdana"/>
                <w:b/>
                <w:i/>
                <w:szCs w:val="24"/>
                <w:u w:val="single"/>
              </w:rPr>
              <w:t xml:space="preserve">Applicant’s Name, </w:t>
            </w:r>
          </w:p>
          <w:p w:rsidR="00033268" w:rsidRPr="00A47B5F" w:rsidRDefault="00033268" w:rsidP="00F24710">
            <w:pPr>
              <w:rPr>
                <w:rFonts w:ascii="Verdana" w:hAnsi="Verdana"/>
                <w:b/>
                <w:i/>
                <w:szCs w:val="24"/>
                <w:u w:val="single"/>
              </w:rPr>
            </w:pPr>
            <w:r w:rsidRPr="00A47B5F">
              <w:rPr>
                <w:rFonts w:ascii="Verdana" w:hAnsi="Verdana"/>
                <w:b/>
                <w:i/>
                <w:szCs w:val="24"/>
                <w:u w:val="single"/>
              </w:rPr>
              <w:t xml:space="preserve">Site Location, </w:t>
            </w:r>
          </w:p>
          <w:p w:rsidR="00033268" w:rsidRPr="00A47B5F" w:rsidRDefault="00033268" w:rsidP="00F24710">
            <w:pPr>
              <w:rPr>
                <w:rFonts w:ascii="Verdana" w:hAnsi="Verdana"/>
                <w:b/>
                <w:i/>
                <w:szCs w:val="24"/>
                <w:u w:val="single"/>
              </w:rPr>
            </w:pPr>
            <w:r w:rsidRPr="00A47B5F">
              <w:rPr>
                <w:rFonts w:ascii="Verdana" w:hAnsi="Verdana"/>
                <w:b/>
                <w:i/>
                <w:szCs w:val="24"/>
                <w:u w:val="single"/>
              </w:rPr>
              <w:t>P/App No.</w:t>
            </w:r>
          </w:p>
          <w:p w:rsidR="00033268" w:rsidRPr="00A47B5F" w:rsidRDefault="00033268" w:rsidP="00F24710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033268" w:rsidRPr="00A47B5F" w:rsidRDefault="00033268" w:rsidP="00F24710">
            <w:pPr>
              <w:rPr>
                <w:szCs w:val="24"/>
              </w:rPr>
            </w:pPr>
            <w:r w:rsidRPr="00A47B5F">
              <w:rPr>
                <w:rFonts w:ascii="Verdana" w:hAnsi="Verdana"/>
                <w:b/>
                <w:i/>
                <w:szCs w:val="24"/>
                <w:u w:val="single"/>
              </w:rPr>
              <w:t>Development Type</w:t>
            </w:r>
          </w:p>
        </w:tc>
        <w:tc>
          <w:tcPr>
            <w:tcW w:w="2551" w:type="dxa"/>
          </w:tcPr>
          <w:p w:rsidR="00033268" w:rsidRPr="00A47B5F" w:rsidRDefault="00033268" w:rsidP="00F24710">
            <w:pPr>
              <w:rPr>
                <w:rFonts w:ascii="Verdana" w:hAnsi="Verdana"/>
                <w:b/>
                <w:i/>
                <w:szCs w:val="24"/>
                <w:u w:val="single"/>
              </w:rPr>
            </w:pPr>
            <w:r w:rsidRPr="00A47B5F">
              <w:rPr>
                <w:rFonts w:ascii="Verdana" w:hAnsi="Verdana"/>
                <w:b/>
                <w:i/>
                <w:szCs w:val="24"/>
                <w:u w:val="single"/>
              </w:rPr>
              <w:t>Town Council’s</w:t>
            </w:r>
          </w:p>
          <w:p w:rsidR="00033268" w:rsidRPr="00A47B5F" w:rsidRDefault="00033268" w:rsidP="00F24710">
            <w:pPr>
              <w:rPr>
                <w:rFonts w:ascii="Verdana" w:hAnsi="Verdana"/>
                <w:b/>
                <w:i/>
                <w:szCs w:val="24"/>
                <w:u w:val="single"/>
              </w:rPr>
            </w:pPr>
            <w:r w:rsidRPr="00A47B5F">
              <w:rPr>
                <w:rFonts w:ascii="Verdana" w:hAnsi="Verdana"/>
                <w:b/>
                <w:i/>
                <w:szCs w:val="24"/>
                <w:u w:val="single"/>
              </w:rPr>
              <w:t>Comments</w:t>
            </w:r>
          </w:p>
          <w:p w:rsidR="00033268" w:rsidRPr="00A47B5F" w:rsidRDefault="00033268" w:rsidP="00F24710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033268" w:rsidRPr="00A47B5F" w:rsidRDefault="00033268" w:rsidP="00F24710">
            <w:pPr>
              <w:rPr>
                <w:rFonts w:ascii="Verdana" w:hAnsi="Verdana"/>
                <w:szCs w:val="24"/>
              </w:rPr>
            </w:pPr>
            <w:r w:rsidRPr="00A47B5F">
              <w:rPr>
                <w:rFonts w:ascii="Verdana" w:hAnsi="Verdana"/>
                <w:b/>
                <w:i/>
                <w:szCs w:val="24"/>
                <w:u w:val="single"/>
              </w:rPr>
              <w:t>Decision by Local Planning Authority</w:t>
            </w:r>
          </w:p>
        </w:tc>
        <w:tc>
          <w:tcPr>
            <w:tcW w:w="1559" w:type="dxa"/>
          </w:tcPr>
          <w:p w:rsidR="00033268" w:rsidRPr="00A47B5F" w:rsidRDefault="00033268" w:rsidP="00F24710">
            <w:pPr>
              <w:rPr>
                <w:rFonts w:ascii="Verdana" w:hAnsi="Verdana"/>
                <w:b/>
                <w:i/>
                <w:szCs w:val="24"/>
                <w:u w:val="single"/>
              </w:rPr>
            </w:pPr>
            <w:r w:rsidRPr="00A47B5F">
              <w:rPr>
                <w:rFonts w:ascii="Verdana" w:hAnsi="Verdana"/>
                <w:b/>
                <w:i/>
                <w:szCs w:val="24"/>
                <w:u w:val="single"/>
              </w:rPr>
              <w:t>Date of Decision</w:t>
            </w:r>
          </w:p>
          <w:p w:rsidR="00033268" w:rsidRPr="00A47B5F" w:rsidRDefault="00033268" w:rsidP="00F24710">
            <w:pPr>
              <w:rPr>
                <w:rFonts w:ascii="Verdana" w:hAnsi="Verdana"/>
                <w:b/>
                <w:i/>
                <w:szCs w:val="24"/>
                <w:u w:val="single"/>
              </w:rPr>
            </w:pPr>
          </w:p>
          <w:p w:rsidR="00033268" w:rsidRPr="00A47B5F" w:rsidRDefault="00033268" w:rsidP="00F24710">
            <w:pPr>
              <w:rPr>
                <w:rFonts w:ascii="Verdana" w:hAnsi="Verdana"/>
                <w:b/>
                <w:i/>
                <w:szCs w:val="24"/>
                <w:u w:val="single"/>
              </w:rPr>
            </w:pP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Mr P </w:t>
            </w:r>
            <w:proofErr w:type="spellStart"/>
            <w:r>
              <w:rPr>
                <w:rFonts w:ascii="Verdana" w:hAnsi="Verdana"/>
                <w:szCs w:val="24"/>
              </w:rPr>
              <w:t>Birchell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Kelly College 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Parkwood</w:t>
            </w:r>
            <w:proofErr w:type="spellEnd"/>
            <w:r>
              <w:rPr>
                <w:rFonts w:ascii="Verdana" w:hAnsi="Verdana"/>
                <w:szCs w:val="24"/>
              </w:rPr>
              <w:t xml:space="preserve">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PL19 0HZ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0427/17/TCA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Remove major deadwood from trees as listed with Paul Greenwood’s Tree </w:t>
            </w:r>
            <w:r>
              <w:rPr>
                <w:rFonts w:ascii="Verdana" w:hAnsi="Verdana"/>
                <w:szCs w:val="24"/>
              </w:rPr>
              <w:lastRenderedPageBreak/>
              <w:t>Condition Survey dated 2016</w:t>
            </w:r>
          </w:p>
        </w:tc>
        <w:tc>
          <w:tcPr>
            <w:tcW w:w="2551" w:type="dxa"/>
          </w:tcPr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Not put before TTC for consideration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Pr="00916564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Exempt Works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10</w:t>
            </w:r>
            <w:r w:rsidRPr="00305496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February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and Mrs T Gibbins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The </w:t>
            </w:r>
            <w:proofErr w:type="spellStart"/>
            <w:r>
              <w:rPr>
                <w:rFonts w:ascii="Verdana" w:hAnsi="Verdana"/>
                <w:szCs w:val="24"/>
              </w:rPr>
              <w:t>Leaze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7 </w:t>
            </w:r>
            <w:proofErr w:type="spellStart"/>
            <w:r>
              <w:rPr>
                <w:rFonts w:ascii="Verdana" w:hAnsi="Verdana"/>
                <w:szCs w:val="24"/>
              </w:rPr>
              <w:t>Kilworthy</w:t>
            </w:r>
            <w:proofErr w:type="spellEnd"/>
            <w:r>
              <w:rPr>
                <w:rFonts w:ascii="Verdana" w:hAnsi="Verdana"/>
                <w:szCs w:val="24"/>
              </w:rPr>
              <w:t xml:space="preserve"> Hill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0EP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2899/16/TCA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T1(A) – Yew; crown reduction by 1m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T2(B) – Yew; crown reduction by 0.5m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T3(C) – Yew: crown reduction by 0.5m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T4(D) – Apple; fell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T5 ( E) – Mulberry; remove lower branches to 1.5m from ground level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Landscape Officer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Pr="00916564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Tree Works Allowed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10</w:t>
            </w:r>
            <w:r w:rsidRPr="00305496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February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Mrs A Browner and Mrs A Abel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8 Plymouth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8AY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3098/16/FUL</w:t>
            </w:r>
          </w:p>
          <w:p w:rsidR="002248D0" w:rsidRDefault="002248D0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Change of Use from office to residential property</w:t>
            </w: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  <w:tc>
          <w:tcPr>
            <w:tcW w:w="1985" w:type="dxa"/>
          </w:tcPr>
          <w:p w:rsidR="00033268" w:rsidRPr="00916564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Conditional Approval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7</w:t>
            </w:r>
            <w:r w:rsidRPr="00AC5E08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February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R M Singleton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31 </w:t>
            </w:r>
            <w:proofErr w:type="spellStart"/>
            <w:r>
              <w:rPr>
                <w:rFonts w:ascii="Verdana" w:hAnsi="Verdana"/>
                <w:szCs w:val="24"/>
              </w:rPr>
              <w:t>Newtake</w:t>
            </w:r>
            <w:proofErr w:type="spellEnd"/>
            <w:r>
              <w:rPr>
                <w:rFonts w:ascii="Verdana" w:hAnsi="Verdana"/>
                <w:szCs w:val="24"/>
              </w:rPr>
              <w:t xml:space="preserve">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Whitchurch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9BX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3131/16/TPO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 – Holly; reduce height of all hollies to 2m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 – Sycamore; remove 4 branches overhanging garden to appropriate growth points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B1-3 – Beeches; 30% crown thinning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O1 – Oak; Remove 2 small branches at 8m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O2 – Oak; remove dead limbs 4-5m from ground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O3 – Oak; remove 2 </w:t>
            </w:r>
            <w:r>
              <w:rPr>
                <w:rFonts w:ascii="Verdana" w:hAnsi="Verdana"/>
                <w:szCs w:val="24"/>
              </w:rPr>
              <w:lastRenderedPageBreak/>
              <w:t>overhanging branches at 7m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O5 – Oak; remove 2-3m of growth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O6 – Oak; cut trunk at bend which is 1.8m above Devon bank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07 - Oak; remove </w:t>
            </w:r>
            <w:proofErr w:type="spellStart"/>
            <w:r>
              <w:rPr>
                <w:rFonts w:ascii="Verdana" w:hAnsi="Verdana"/>
                <w:szCs w:val="24"/>
              </w:rPr>
              <w:t>approx</w:t>
            </w:r>
            <w:proofErr w:type="spellEnd"/>
            <w:r>
              <w:rPr>
                <w:rFonts w:ascii="Verdana" w:hAnsi="Verdana"/>
                <w:szCs w:val="24"/>
              </w:rPr>
              <w:t xml:space="preserve"> 3-4m overhanging growth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O8 – Oak; partial crown lift and remove 4 branches from main trunk at </w:t>
            </w:r>
            <w:proofErr w:type="spellStart"/>
            <w:r>
              <w:rPr>
                <w:rFonts w:ascii="Verdana" w:hAnsi="Verdana"/>
                <w:szCs w:val="24"/>
              </w:rPr>
              <w:t>approx</w:t>
            </w:r>
            <w:proofErr w:type="spellEnd"/>
            <w:r>
              <w:rPr>
                <w:rFonts w:ascii="Verdana" w:hAnsi="Verdana"/>
                <w:szCs w:val="24"/>
              </w:rPr>
              <w:t xml:space="preserve"> 7m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Landscape Officer</w:t>
            </w:r>
          </w:p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Tree Works Allowed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10</w:t>
            </w:r>
            <w:r w:rsidRPr="00AC5E08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February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Ms C Poole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Flat 2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4 Watts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8LF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3196/16/TCA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T1: Beech – crown raised by 6m</w:t>
            </w:r>
          </w:p>
        </w:tc>
        <w:tc>
          <w:tcPr>
            <w:tcW w:w="2551" w:type="dxa"/>
          </w:tcPr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Landscape Officer</w:t>
            </w:r>
          </w:p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Tree Works Allowed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10</w:t>
            </w:r>
            <w:r w:rsidRPr="00AC5E08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February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A Walker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Rockmount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Drake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0AX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3446/16/FUL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Ground floor extension to provide additional kitchen facilities and private apartment space and first floor extension to provide one new let-able en-suite bedroom and one new private bedroom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Conditional Approval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8</w:t>
            </w:r>
            <w:r w:rsidRPr="00AC5E08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February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P Blake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Virginia House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Mount Tavy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PL19 9JE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3546/16/TCA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T1: Wild Cherry – fell</w:t>
            </w:r>
          </w:p>
          <w:p w:rsidR="00033268" w:rsidRPr="0003062B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T2: Holly – fell</w:t>
            </w:r>
          </w:p>
        </w:tc>
        <w:tc>
          <w:tcPr>
            <w:tcW w:w="2551" w:type="dxa"/>
          </w:tcPr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the Landscape Officer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Tree Works Allowed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10</w:t>
            </w:r>
            <w:r w:rsidRPr="00AC5E08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February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Mrs G Davies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9 Churchill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Whitchurch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9BU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3571/16/TPO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T1: Oak – remove </w:t>
            </w:r>
            <w:proofErr w:type="spellStart"/>
            <w:r>
              <w:rPr>
                <w:rFonts w:ascii="Verdana" w:hAnsi="Verdana"/>
                <w:szCs w:val="24"/>
              </w:rPr>
              <w:t>epicormic</w:t>
            </w:r>
            <w:proofErr w:type="spellEnd"/>
            <w:r>
              <w:rPr>
                <w:rFonts w:ascii="Verdana" w:hAnsi="Verdana"/>
                <w:szCs w:val="24"/>
              </w:rPr>
              <w:t xml:space="preserve"> growth approx. 10% of crown, remove sub lateral branch, diameter of approx. 0.08m dropping towards roof, shorten 6m branch extending over house to 4m.  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Crown raise over neighbouring garden shortening branches on neighbour’s side from 6m to 4m to provide balance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the Landscape Officer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Tree Works Allowed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10</w:t>
            </w:r>
            <w:r w:rsidRPr="00AC5E08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February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Mr C </w:t>
            </w:r>
            <w:proofErr w:type="spellStart"/>
            <w:r>
              <w:rPr>
                <w:rFonts w:ascii="Verdana" w:hAnsi="Verdana"/>
                <w:szCs w:val="24"/>
              </w:rPr>
              <w:t>Conlan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Morrisons</w:t>
            </w:r>
            <w:proofErr w:type="spellEnd"/>
            <w:r>
              <w:rPr>
                <w:rFonts w:ascii="Verdana" w:hAnsi="Verdana"/>
                <w:szCs w:val="24"/>
              </w:rPr>
              <w:t xml:space="preserve"> Supermarket </w:t>
            </w:r>
            <w:proofErr w:type="spellStart"/>
            <w:r>
              <w:rPr>
                <w:rFonts w:ascii="Verdana" w:hAnsi="Verdana"/>
                <w:szCs w:val="24"/>
              </w:rPr>
              <w:t>plc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128-130 Plymouth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9DS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3969/16/FUL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Proposed extension to an existing PFS Kiosk to provide additional retail space</w:t>
            </w:r>
          </w:p>
        </w:tc>
        <w:tc>
          <w:tcPr>
            <w:tcW w:w="2551" w:type="dxa"/>
          </w:tcPr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Conditional Approval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9</w:t>
            </w:r>
            <w:r w:rsidRPr="00AC5E08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February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Mr G Caldwell &amp; Mr S </w:t>
            </w:r>
            <w:proofErr w:type="spellStart"/>
            <w:r>
              <w:rPr>
                <w:rFonts w:ascii="Verdana" w:hAnsi="Verdana"/>
                <w:szCs w:val="24"/>
              </w:rPr>
              <w:t>Gliddon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Land adjacent to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Fernside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Crease Lane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8EW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2686/16/FUL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Residential development for 4x detached dwellings with integral garages, external parking and new access off Crease Lane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Object;</w:t>
            </w:r>
          </w:p>
          <w:p w:rsidR="00033268" w:rsidRPr="002248D0" w:rsidRDefault="00033268" w:rsidP="00033268">
            <w:pPr>
              <w:pStyle w:val="BodyText3"/>
              <w:numPr>
                <w:ilvl w:val="0"/>
                <w:numId w:val="8"/>
              </w:numPr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Outside the settlement boundary</w:t>
            </w:r>
          </w:p>
          <w:p w:rsidR="00033268" w:rsidRPr="002248D0" w:rsidRDefault="00033268" w:rsidP="00033268">
            <w:pPr>
              <w:pStyle w:val="BodyText3"/>
              <w:numPr>
                <w:ilvl w:val="0"/>
                <w:numId w:val="8"/>
              </w:numPr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Concerns regarding additional traffic on a very narrow road</w:t>
            </w:r>
          </w:p>
          <w:p w:rsidR="00033268" w:rsidRPr="002248D0" w:rsidRDefault="00033268" w:rsidP="00033268">
            <w:pPr>
              <w:pStyle w:val="BodyText3"/>
              <w:numPr>
                <w:ilvl w:val="0"/>
                <w:numId w:val="8"/>
              </w:numPr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On a greenfield site</w:t>
            </w: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N.B. Same reasons as for original application</w:t>
            </w: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Refusal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28</w:t>
            </w:r>
            <w:r w:rsidRPr="00914B47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February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Messrs </w:t>
            </w:r>
            <w:proofErr w:type="spellStart"/>
            <w:r>
              <w:rPr>
                <w:rFonts w:ascii="Verdana" w:hAnsi="Verdana"/>
                <w:szCs w:val="24"/>
              </w:rPr>
              <w:t>Staniland</w:t>
            </w:r>
            <w:proofErr w:type="spellEnd"/>
            <w:r>
              <w:rPr>
                <w:rFonts w:ascii="Verdana" w:hAnsi="Verdana"/>
                <w:szCs w:val="24"/>
              </w:rPr>
              <w:t xml:space="preserve"> and Lowe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The Old School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Church Hill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Whitchurch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9ED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3658/16/ARC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Approval of details reserved by Condition Nos. 3, 4, 5 and 7 of Planning Consent 00405/2015 Appeal ref APP/Q1153/W/3128941</w:t>
            </w: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Not put before TTC for consideration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Discharge of Condition Approved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</w:t>
            </w:r>
            <w:r w:rsidRPr="00914B47">
              <w:rPr>
                <w:rFonts w:ascii="Verdana" w:hAnsi="Verdana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James McDowall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Land to rear of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22-23 West Street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8AN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3987/16/FUL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Demolition of existing single storey garage/storage buildings and erection of 4 x 2-bedroomed semi-detached houses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Default="00033268" w:rsidP="00F24710">
            <w:pPr>
              <w:pStyle w:val="BodyText3"/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 – with concerns noted in regards to the current state of the surface of Garden Lane and the impact of additional traffic</w:t>
            </w:r>
          </w:p>
          <w:p w:rsidR="002248D0" w:rsidRPr="002248D0" w:rsidRDefault="002248D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Withdrawn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</w:t>
            </w:r>
            <w:r w:rsidRPr="00914B47">
              <w:rPr>
                <w:rFonts w:ascii="Verdana" w:hAnsi="Verdana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Mrs Dixon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33 </w:t>
            </w:r>
            <w:proofErr w:type="spellStart"/>
            <w:r>
              <w:rPr>
                <w:rFonts w:ascii="Verdana" w:hAnsi="Verdana"/>
                <w:szCs w:val="24"/>
              </w:rPr>
              <w:t>Fitzford</w:t>
            </w:r>
            <w:proofErr w:type="spellEnd"/>
            <w:r>
              <w:rPr>
                <w:rFonts w:ascii="Verdana" w:hAnsi="Verdana"/>
                <w:szCs w:val="24"/>
              </w:rPr>
              <w:t xml:space="preserve"> Cottages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8DB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0035/17/LBC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Listed Building Consent for removal of existing rotten single glazed white painted timber windows and replacement with white painted double glazed timber windows of same design and appearance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Conditional Approval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6</w:t>
            </w:r>
            <w:r w:rsidRPr="00914B47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HSBC Bank </w:t>
            </w:r>
            <w:proofErr w:type="spellStart"/>
            <w:r>
              <w:rPr>
                <w:rFonts w:ascii="Verdana" w:hAnsi="Verdana"/>
                <w:szCs w:val="24"/>
              </w:rPr>
              <w:t>plc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Bedford Square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0AH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>P/A No. 3186/16/ADV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Advertisement Consent for 2 x non illuminated hanging signs and 1 x non illuminated fascia </w:t>
            </w:r>
            <w:r>
              <w:rPr>
                <w:rFonts w:ascii="Verdana" w:hAnsi="Verdana"/>
                <w:szCs w:val="24"/>
              </w:rPr>
              <w:lastRenderedPageBreak/>
              <w:t>sign and 5 x other signs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Advertisement Consent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6</w:t>
            </w:r>
            <w:r w:rsidRPr="00914B47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HSBC Bank </w:t>
            </w:r>
            <w:proofErr w:type="spellStart"/>
            <w:r>
              <w:rPr>
                <w:rFonts w:ascii="Verdana" w:hAnsi="Verdana"/>
                <w:szCs w:val="24"/>
              </w:rPr>
              <w:t>plc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Bedford Square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0AH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3187/16/LBC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Listed Building Consent for the like for like replacement of external signage from HSBC to HSBC UK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Advertisement Consent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6</w:t>
            </w:r>
            <w:r w:rsidRPr="00914B47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J Searle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15 The Heights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8HQ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3568/16/TPO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T1- Oak; removal of approx. 60% </w:t>
            </w:r>
            <w:proofErr w:type="spellStart"/>
            <w:r>
              <w:rPr>
                <w:rFonts w:ascii="Verdana" w:hAnsi="Verdana"/>
                <w:szCs w:val="24"/>
              </w:rPr>
              <w:t>epicormic</w:t>
            </w:r>
            <w:proofErr w:type="spellEnd"/>
            <w:r>
              <w:rPr>
                <w:rFonts w:ascii="Verdana" w:hAnsi="Verdana"/>
                <w:szCs w:val="24"/>
              </w:rPr>
              <w:t xml:space="preserve"> regrowth within tree crown</w:t>
            </w: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the Landscape Officer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Tree Works Allowed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8</w:t>
            </w:r>
            <w:r w:rsidRPr="00914B47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Mr &amp; Mrs N </w:t>
            </w:r>
            <w:proofErr w:type="spellStart"/>
            <w:r>
              <w:rPr>
                <w:rFonts w:ascii="Verdana" w:hAnsi="Verdana"/>
                <w:szCs w:val="24"/>
              </w:rPr>
              <w:t>Moass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26 Deer Park Crescent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9HH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0307/17/NMM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Householder Application for proposed dormer window to serve existing shower room on the front elevation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Conditional Approval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16</w:t>
            </w:r>
            <w:r w:rsidRPr="00FE30BA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and Mrs S Ellis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The Old Coach House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Lynbridge</w:t>
            </w:r>
            <w:proofErr w:type="spellEnd"/>
            <w:r>
              <w:rPr>
                <w:rFonts w:ascii="Verdana" w:hAnsi="Verdana"/>
                <w:szCs w:val="24"/>
              </w:rPr>
              <w:t xml:space="preserve"> Court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Chapel Street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8DU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0601/17/NMM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Application for a non material amendment following Grant of Planning Consent 3284/16/HHO</w:t>
            </w: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Not put before TTC for consideration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Conditional Approval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16</w:t>
            </w:r>
            <w:r w:rsidRPr="00FE30BA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M Williamson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The Poplars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Westbridge</w:t>
            </w:r>
            <w:proofErr w:type="spellEnd"/>
            <w:r>
              <w:rPr>
                <w:rFonts w:ascii="Verdana" w:hAnsi="Verdana"/>
                <w:szCs w:val="24"/>
              </w:rPr>
              <w:t xml:space="preserve"> Industrial Estate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8DE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2248D0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1535/16/FUL</w:t>
            </w: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b/>
                <w:i/>
                <w:szCs w:val="24"/>
                <w:u w:val="single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Proposed development of seven Apartments</w:t>
            </w:r>
          </w:p>
          <w:p w:rsidR="00033268" w:rsidRPr="009F50E9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Refusal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13</w:t>
            </w:r>
            <w:r w:rsidRPr="00FE30BA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Lidl</w:t>
            </w:r>
            <w:proofErr w:type="spellEnd"/>
            <w:r>
              <w:rPr>
                <w:rFonts w:ascii="Verdana" w:hAnsi="Verdana"/>
                <w:szCs w:val="24"/>
              </w:rPr>
              <w:t xml:space="preserve"> UK Ltd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142-152 Plymouth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9DS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2997/16/ADV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Advertisement Consent for proposed totem (pylon)</w:t>
            </w: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Refusal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14</w:t>
            </w:r>
            <w:r w:rsidRPr="00A330A0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R Score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44 </w:t>
            </w:r>
            <w:proofErr w:type="spellStart"/>
            <w:r>
              <w:rPr>
                <w:rFonts w:ascii="Verdana" w:hAnsi="Verdana"/>
                <w:szCs w:val="24"/>
              </w:rPr>
              <w:t>Bannawell</w:t>
            </w:r>
            <w:proofErr w:type="spellEnd"/>
            <w:r>
              <w:rPr>
                <w:rFonts w:ascii="Verdana" w:hAnsi="Verdana"/>
                <w:szCs w:val="24"/>
              </w:rPr>
              <w:t xml:space="preserve"> Street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0DW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3493/16/HHO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Householder Application for erection of a single storey kitchen extension to the rear of the property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Default="00033268" w:rsidP="00F24710">
            <w:pPr>
              <w:pStyle w:val="BodyText3"/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With the condition that wooden windows are used</w:t>
            </w:r>
          </w:p>
          <w:p w:rsidR="002248D0" w:rsidRPr="002248D0" w:rsidRDefault="002248D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Conditional Approval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13</w:t>
            </w:r>
            <w:r w:rsidRPr="00A330A0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Mr R </w:t>
            </w:r>
            <w:proofErr w:type="spellStart"/>
            <w:r>
              <w:rPr>
                <w:rFonts w:ascii="Verdana" w:hAnsi="Verdana"/>
                <w:szCs w:val="24"/>
              </w:rPr>
              <w:t>Staniland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The Old School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Unit 1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Church Hill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Whitchurch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9ED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4268/16/NMM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Non material minor amendment to Approved Plans on 00405/2015 and APP/Q1153/W/3128941 Plot 1</w:t>
            </w: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Not put before TTC for consideration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Withdrawn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16</w:t>
            </w:r>
            <w:r w:rsidRPr="00A330A0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Mr M Stevens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Mount Kelly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proofErr w:type="spellStart"/>
            <w:r>
              <w:rPr>
                <w:rFonts w:ascii="Verdana" w:hAnsi="Verdana"/>
                <w:szCs w:val="24"/>
              </w:rPr>
              <w:t>Parkwood</w:t>
            </w:r>
            <w:proofErr w:type="spellEnd"/>
            <w:r>
              <w:rPr>
                <w:rFonts w:ascii="Verdana" w:hAnsi="Verdana"/>
                <w:szCs w:val="24"/>
              </w:rPr>
              <w:t xml:space="preserve">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0HZ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1021/17/TCA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T1: Cherry fell, dead, in danger of falling onto footpath</w:t>
            </w:r>
          </w:p>
        </w:tc>
        <w:tc>
          <w:tcPr>
            <w:tcW w:w="2551" w:type="dxa"/>
          </w:tcPr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Not put before TTC for consideration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Grant of Exemption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24</w:t>
            </w:r>
            <w:r w:rsidRPr="00C95FDE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Mr C </w:t>
            </w:r>
            <w:proofErr w:type="spellStart"/>
            <w:r>
              <w:rPr>
                <w:rFonts w:ascii="Verdana" w:hAnsi="Verdana"/>
                <w:szCs w:val="24"/>
              </w:rPr>
              <w:t>Passmore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13 Oak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9LJ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3625/16/TPO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2248D0" w:rsidRDefault="002248D0" w:rsidP="00F24710">
            <w:pPr>
              <w:rPr>
                <w:rFonts w:ascii="Verdana" w:hAnsi="Verdana"/>
                <w:szCs w:val="24"/>
              </w:rPr>
            </w:pPr>
          </w:p>
          <w:p w:rsidR="002248D0" w:rsidRDefault="002248D0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T1: Oak – crown reduction of 2m</w:t>
            </w:r>
          </w:p>
        </w:tc>
        <w:tc>
          <w:tcPr>
            <w:tcW w:w="2551" w:type="dxa"/>
          </w:tcPr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the Landscape Officer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Grant of Conditional Consent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27</w:t>
            </w:r>
            <w:r w:rsidRPr="009661A2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  <w:tr w:rsidR="00033268" w:rsidTr="00F24710">
        <w:tc>
          <w:tcPr>
            <w:tcW w:w="2694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Mrs L </w:t>
            </w:r>
            <w:proofErr w:type="spellStart"/>
            <w:r>
              <w:rPr>
                <w:rFonts w:ascii="Verdana" w:hAnsi="Verdana"/>
                <w:szCs w:val="24"/>
              </w:rPr>
              <w:t>Brockington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1 </w:t>
            </w:r>
            <w:proofErr w:type="spellStart"/>
            <w:r>
              <w:rPr>
                <w:rFonts w:ascii="Verdana" w:hAnsi="Verdana"/>
                <w:szCs w:val="24"/>
              </w:rPr>
              <w:t>Strathcar</w:t>
            </w:r>
            <w:proofErr w:type="spellEnd"/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Down Road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Tavistock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Devon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PL19 9AG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P/A No. 3628/16/TPO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268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T1: Oak – all round reduction of tree by 30%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T2 &amp; T3: Beech – overall reduction by 30% of both branches situated side by side</w:t>
            </w: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551" w:type="dxa"/>
          </w:tcPr>
          <w:p w:rsidR="00033268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033268" w:rsidRPr="002248D0" w:rsidRDefault="00033268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2248D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the Landscape Officer</w:t>
            </w:r>
          </w:p>
        </w:tc>
        <w:tc>
          <w:tcPr>
            <w:tcW w:w="1985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Refusal of Consent with Agreed Lesser Works</w:t>
            </w:r>
          </w:p>
        </w:tc>
        <w:tc>
          <w:tcPr>
            <w:tcW w:w="1559" w:type="dxa"/>
          </w:tcPr>
          <w:p w:rsidR="00033268" w:rsidRDefault="00033268" w:rsidP="00F24710">
            <w:pPr>
              <w:rPr>
                <w:rFonts w:ascii="Verdana" w:hAnsi="Verdana"/>
                <w:szCs w:val="24"/>
              </w:rPr>
            </w:pPr>
          </w:p>
          <w:p w:rsidR="00033268" w:rsidRDefault="00033268" w:rsidP="00F2471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27</w:t>
            </w:r>
            <w:r w:rsidRPr="009661A2">
              <w:rPr>
                <w:rFonts w:ascii="Verdana" w:hAnsi="Verdana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Cs w:val="24"/>
              </w:rPr>
              <w:t xml:space="preserve"> March 2017</w:t>
            </w:r>
          </w:p>
        </w:tc>
      </w:tr>
    </w:tbl>
    <w:p w:rsidR="00033268" w:rsidRDefault="00033268" w:rsidP="00033268"/>
    <w:p w:rsidR="00F24710" w:rsidRPr="002C1D34" w:rsidRDefault="00F24710" w:rsidP="00F24710">
      <w:pPr>
        <w:pStyle w:val="Heading4"/>
        <w:ind w:left="-454"/>
        <w:rPr>
          <w:rFonts w:ascii="Verdana" w:hAnsi="Verdana"/>
          <w:b w:val="0"/>
          <w:color w:val="000000" w:themeColor="text1"/>
          <w:szCs w:val="24"/>
        </w:rPr>
      </w:pPr>
      <w:r w:rsidRPr="002C1D34">
        <w:rPr>
          <w:rFonts w:ascii="Verdana" w:hAnsi="Verdana"/>
          <w:b w:val="0"/>
          <w:color w:val="000000" w:themeColor="text1"/>
          <w:szCs w:val="24"/>
        </w:rPr>
        <w:t>TAVISTOCK TOWN COUNCIL</w:t>
      </w:r>
    </w:p>
    <w:p w:rsidR="00F24710" w:rsidRPr="00F24710" w:rsidRDefault="00F24710" w:rsidP="00F24710">
      <w:pPr>
        <w:pStyle w:val="BodyText3"/>
        <w:ind w:left="-454"/>
        <w:rPr>
          <w:rFonts w:ascii="Verdana" w:hAnsi="Verdana"/>
          <w:b w:val="0"/>
          <w:color w:val="000000" w:themeColor="text1"/>
          <w:sz w:val="24"/>
          <w:szCs w:val="24"/>
          <w:u w:val="none"/>
        </w:rPr>
      </w:pPr>
      <w:r w:rsidRPr="00F24710">
        <w:rPr>
          <w:rFonts w:ascii="Verdana" w:hAnsi="Verdana"/>
          <w:b w:val="0"/>
          <w:color w:val="000000" w:themeColor="text1"/>
          <w:sz w:val="24"/>
          <w:szCs w:val="24"/>
          <w:u w:val="none"/>
        </w:rPr>
        <w:t xml:space="preserve">PLANNING COMMITTEE - NEW PLANNING APPLICATIONS (Appendix B) </w:t>
      </w:r>
    </w:p>
    <w:p w:rsidR="00F24710" w:rsidRPr="00F24710" w:rsidRDefault="00F24710" w:rsidP="00F24710">
      <w:pPr>
        <w:pStyle w:val="BodyText3"/>
        <w:ind w:left="-454"/>
        <w:rPr>
          <w:rFonts w:ascii="Verdana" w:hAnsi="Verdana"/>
          <w:b w:val="0"/>
          <w:color w:val="000000" w:themeColor="text1"/>
          <w:sz w:val="24"/>
          <w:szCs w:val="24"/>
          <w:u w:val="none"/>
        </w:rPr>
      </w:pPr>
      <w:r w:rsidRPr="00F24710">
        <w:rPr>
          <w:rFonts w:ascii="Verdana" w:hAnsi="Verdana"/>
          <w:b w:val="0"/>
          <w:color w:val="000000" w:themeColor="text1"/>
          <w:sz w:val="24"/>
          <w:szCs w:val="24"/>
          <w:u w:val="none"/>
        </w:rPr>
        <w:t>FOR PLANS MEETING 04.04.2017</w:t>
      </w:r>
    </w:p>
    <w:p w:rsidR="00F24710" w:rsidRDefault="00F24710" w:rsidP="00F24710">
      <w:pPr>
        <w:pStyle w:val="BodyText3"/>
        <w:ind w:left="-454"/>
        <w:rPr>
          <w:rFonts w:ascii="Verdana" w:hAnsi="Verdana"/>
          <w:color w:val="000000" w:themeColor="text1"/>
          <w:sz w:val="24"/>
          <w:szCs w:val="24"/>
        </w:rPr>
      </w:pPr>
    </w:p>
    <w:tbl>
      <w:tblPr>
        <w:tblStyle w:val="TableGrid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984"/>
        <w:gridCol w:w="2835"/>
        <w:gridCol w:w="2410"/>
      </w:tblGrid>
      <w:tr w:rsidR="00F24710" w:rsidTr="00F24710">
        <w:trPr>
          <w:trHeight w:val="822"/>
        </w:trPr>
        <w:tc>
          <w:tcPr>
            <w:tcW w:w="2836" w:type="dxa"/>
          </w:tcPr>
          <w:p w:rsidR="00F24710" w:rsidRPr="00E54D95" w:rsidRDefault="00F24710" w:rsidP="00F24710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E54D95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Applicant’s Name &amp; Location </w:t>
            </w:r>
          </w:p>
          <w:p w:rsidR="00F24710" w:rsidRPr="00E54D95" w:rsidRDefault="00F24710" w:rsidP="00F24710">
            <w:pPr>
              <w:rPr>
                <w:rFonts w:ascii="Verdana" w:hAnsi="Verdana"/>
                <w:color w:val="000000" w:themeColor="text1"/>
                <w:sz w:val="10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24710" w:rsidRPr="00E54D95" w:rsidRDefault="00F24710" w:rsidP="00F24710">
            <w:pPr>
              <w:pStyle w:val="BodyText3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E54D95">
              <w:rPr>
                <w:rFonts w:ascii="Verdana" w:hAnsi="Verdana"/>
                <w:sz w:val="24"/>
                <w:szCs w:val="24"/>
              </w:rPr>
              <w:t>P/App No.</w:t>
            </w:r>
          </w:p>
        </w:tc>
        <w:tc>
          <w:tcPr>
            <w:tcW w:w="1984" w:type="dxa"/>
          </w:tcPr>
          <w:p w:rsidR="00F24710" w:rsidRPr="00E54D95" w:rsidRDefault="00F24710" w:rsidP="00F24710">
            <w:pPr>
              <w:pStyle w:val="BodyText3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E54D95">
              <w:rPr>
                <w:rFonts w:ascii="Verdana" w:hAnsi="Verdana"/>
                <w:sz w:val="22"/>
                <w:szCs w:val="22"/>
              </w:rPr>
              <w:t>Application Type</w:t>
            </w:r>
          </w:p>
        </w:tc>
        <w:tc>
          <w:tcPr>
            <w:tcW w:w="2835" w:type="dxa"/>
          </w:tcPr>
          <w:p w:rsidR="00F24710" w:rsidRPr="00E54D95" w:rsidRDefault="00F24710" w:rsidP="00F24710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E54D95">
              <w:rPr>
                <w:rFonts w:ascii="Verdana" w:hAnsi="Verdana"/>
                <w:b/>
                <w:sz w:val="24"/>
                <w:szCs w:val="24"/>
                <w:u w:val="single"/>
              </w:rPr>
              <w:t>Proposal</w:t>
            </w:r>
          </w:p>
        </w:tc>
        <w:tc>
          <w:tcPr>
            <w:tcW w:w="2410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Mrs K Bridgewater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18 Beech Close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9DW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sz w:val="24"/>
                <w:szCs w:val="24"/>
              </w:rPr>
            </w:pPr>
          </w:p>
          <w:p w:rsidR="00F24710" w:rsidRPr="00F24710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F24710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0832/17/FUL</w:t>
            </w:r>
          </w:p>
        </w:tc>
        <w:tc>
          <w:tcPr>
            <w:tcW w:w="1984" w:type="dxa"/>
          </w:tcPr>
          <w:p w:rsidR="00F24710" w:rsidRPr="00F24710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F24710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F24710">
              <w:rPr>
                <w:rFonts w:ascii="Verdana" w:hAnsi="Verdana"/>
                <w:b w:val="0"/>
                <w:sz w:val="24"/>
                <w:szCs w:val="24"/>
                <w:u w:val="none"/>
              </w:rPr>
              <w:t>Full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READVERTISEMENT – (Amended Development Description) Application for change of use of existing domestic garage to sports therapist (D1) and external alterations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F24710" w:rsidRP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F24710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however concern was expressed regarding the impact clients’ parking could have on neighbouring properties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 P Gray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Highlights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Down Road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9AQ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sz w:val="24"/>
                <w:szCs w:val="24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0588/17/ARM</w:t>
            </w:r>
          </w:p>
        </w:tc>
        <w:tc>
          <w:tcPr>
            <w:tcW w:w="1984" w:type="dxa"/>
          </w:tcPr>
          <w:p w:rsidR="00F24710" w:rsidRPr="00F24710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F24710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F24710">
              <w:rPr>
                <w:rFonts w:ascii="Verdana" w:hAnsi="Verdana"/>
                <w:b w:val="0"/>
                <w:sz w:val="24"/>
                <w:szCs w:val="24"/>
                <w:u w:val="none"/>
              </w:rPr>
              <w:t>Reserved Matters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Reserved Matters application following outline approval 00573/2013 for erection of dwellings</w:t>
            </w:r>
          </w:p>
        </w:tc>
        <w:tc>
          <w:tcPr>
            <w:tcW w:w="2410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 &amp; Mrs J Campbell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Bannawell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Street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0DP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0605/17/HHO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Householder Application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Householder Application for demolition of existing garage and erection of replacement garage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F24710" w:rsidRPr="00413C86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 D Martin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 &amp; 3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Tremayne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Rise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8RD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0528/17/TPO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Work to Tree Preservation Order Trees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 w:cs="Arial"/>
                <w:sz w:val="24"/>
                <w:szCs w:val="24"/>
              </w:rPr>
            </w:pPr>
            <w:r w:rsidRPr="00DC1FA3">
              <w:rPr>
                <w:rFonts w:ascii="Verdana" w:hAnsi="Verdana" w:cs="Arial"/>
                <w:sz w:val="24"/>
                <w:szCs w:val="24"/>
              </w:rPr>
              <w:t xml:space="preserve">T1: Sycamore - Reduce crown by </w:t>
            </w:r>
            <w:proofErr w:type="spellStart"/>
            <w:r w:rsidRPr="00DC1FA3">
              <w:rPr>
                <w:rFonts w:ascii="Verdana" w:hAnsi="Verdana" w:cs="Arial"/>
                <w:sz w:val="24"/>
                <w:szCs w:val="24"/>
              </w:rPr>
              <w:t>approx</w:t>
            </w:r>
            <w:proofErr w:type="spellEnd"/>
            <w:r w:rsidRPr="00DC1FA3">
              <w:rPr>
                <w:rFonts w:ascii="Verdana" w:hAnsi="Verdana" w:cs="Arial"/>
                <w:sz w:val="24"/>
                <w:szCs w:val="24"/>
              </w:rPr>
              <w:t xml:space="preserve"> 2 Metres, </w:t>
            </w:r>
            <w:r w:rsidRPr="00DC1FA3">
              <w:rPr>
                <w:rFonts w:ascii="Verdana" w:hAnsi="Verdana" w:cs="Arial"/>
                <w:sz w:val="24"/>
                <w:szCs w:val="24"/>
              </w:rPr>
              <w:lastRenderedPageBreak/>
              <w:t xml:space="preserve">remove two branches overhanging garden of No 1 </w:t>
            </w:r>
            <w:proofErr w:type="spellStart"/>
            <w:r w:rsidRPr="00DC1FA3">
              <w:rPr>
                <w:rFonts w:ascii="Verdana" w:hAnsi="Verdana" w:cs="Arial"/>
                <w:sz w:val="24"/>
                <w:szCs w:val="24"/>
              </w:rPr>
              <w:t>Tremayne</w:t>
            </w:r>
            <w:proofErr w:type="spellEnd"/>
            <w:r w:rsidRPr="00DC1FA3">
              <w:rPr>
                <w:rFonts w:ascii="Verdana" w:hAnsi="Verdana" w:cs="Arial"/>
                <w:sz w:val="24"/>
                <w:szCs w:val="24"/>
              </w:rPr>
              <w:t xml:space="preserve"> Rise to appropriate growth point; T2: Sycamore - Crown reduction by </w:t>
            </w:r>
            <w:proofErr w:type="spellStart"/>
            <w:r w:rsidRPr="00DC1FA3">
              <w:rPr>
                <w:rFonts w:ascii="Verdana" w:hAnsi="Verdana" w:cs="Arial"/>
                <w:sz w:val="24"/>
                <w:szCs w:val="24"/>
              </w:rPr>
              <w:t>approx</w:t>
            </w:r>
            <w:proofErr w:type="spellEnd"/>
            <w:r w:rsidRPr="00DC1FA3">
              <w:rPr>
                <w:rFonts w:ascii="Verdana" w:hAnsi="Verdana" w:cs="Arial"/>
                <w:sz w:val="24"/>
                <w:szCs w:val="24"/>
              </w:rPr>
              <w:t xml:space="preserve"> 2 Metres, remove 5 </w:t>
            </w:r>
          </w:p>
          <w:p w:rsidR="00F24710" w:rsidRDefault="00F24710" w:rsidP="00F24710">
            <w:pPr>
              <w:rPr>
                <w:rFonts w:ascii="Verdana" w:hAnsi="Verdana" w:cs="Arial"/>
                <w:sz w:val="24"/>
                <w:szCs w:val="24"/>
              </w:rPr>
            </w:pPr>
            <w:r w:rsidRPr="00DC1FA3">
              <w:rPr>
                <w:rFonts w:ascii="Verdana" w:hAnsi="Verdana" w:cs="Arial"/>
                <w:sz w:val="24"/>
                <w:szCs w:val="24"/>
              </w:rPr>
              <w:t xml:space="preserve">branches overhanging garden of No 1 to appropriate growth point; T3: Sycamore - Crown reduction by </w:t>
            </w:r>
            <w:proofErr w:type="spellStart"/>
            <w:r w:rsidRPr="00DC1FA3">
              <w:rPr>
                <w:rFonts w:ascii="Verdana" w:hAnsi="Verdana" w:cs="Arial"/>
                <w:sz w:val="24"/>
                <w:szCs w:val="24"/>
              </w:rPr>
              <w:t>approx</w:t>
            </w:r>
            <w:proofErr w:type="spellEnd"/>
            <w:r w:rsidRPr="00DC1FA3">
              <w:rPr>
                <w:rFonts w:ascii="Verdana" w:hAnsi="Verdana" w:cs="Arial"/>
                <w:sz w:val="24"/>
                <w:szCs w:val="24"/>
              </w:rPr>
              <w:t xml:space="preserve"> 2 Metres, remove 4 branches overhanging garden of No 1 to appropriate growth point; T4: Sycamore - Crown reduction by </w:t>
            </w:r>
            <w:proofErr w:type="spellStart"/>
            <w:r w:rsidRPr="00DC1FA3">
              <w:rPr>
                <w:rFonts w:ascii="Verdana" w:hAnsi="Verdana" w:cs="Arial"/>
                <w:sz w:val="24"/>
                <w:szCs w:val="24"/>
              </w:rPr>
              <w:t>approx</w:t>
            </w:r>
            <w:proofErr w:type="spellEnd"/>
            <w:r w:rsidRPr="00DC1FA3">
              <w:rPr>
                <w:rFonts w:ascii="Verdana" w:hAnsi="Verdana" w:cs="Arial"/>
                <w:sz w:val="24"/>
                <w:szCs w:val="24"/>
              </w:rPr>
              <w:t xml:space="preserve"> 2 Metres, remove 4 branches overhanging both </w:t>
            </w:r>
            <w:proofErr w:type="spellStart"/>
            <w:r w:rsidRPr="00DC1FA3">
              <w:rPr>
                <w:rFonts w:ascii="Verdana" w:hAnsi="Verdana" w:cs="Arial"/>
                <w:sz w:val="24"/>
                <w:szCs w:val="24"/>
              </w:rPr>
              <w:t>Nos</w:t>
            </w:r>
            <w:proofErr w:type="spellEnd"/>
            <w:r w:rsidRPr="00DC1FA3">
              <w:rPr>
                <w:rFonts w:ascii="Verdana" w:hAnsi="Verdana" w:cs="Arial"/>
                <w:sz w:val="24"/>
                <w:szCs w:val="24"/>
              </w:rPr>
              <w:t xml:space="preserve"> 1 and 3 to appropriate growth point; T5: Sycamore - Crown reduction by </w:t>
            </w:r>
            <w:proofErr w:type="spellStart"/>
            <w:r w:rsidRPr="00DC1FA3">
              <w:rPr>
                <w:rFonts w:ascii="Verdana" w:hAnsi="Verdana" w:cs="Arial"/>
                <w:sz w:val="24"/>
                <w:szCs w:val="24"/>
              </w:rPr>
              <w:t>approx</w:t>
            </w:r>
            <w:proofErr w:type="spellEnd"/>
            <w:r w:rsidRPr="00DC1FA3">
              <w:rPr>
                <w:rFonts w:ascii="Verdana" w:hAnsi="Verdana" w:cs="Arial"/>
                <w:sz w:val="24"/>
                <w:szCs w:val="24"/>
              </w:rPr>
              <w:t xml:space="preserve"> 2 Metres, remove 1 branch overhanging garden of No 3 to appropriate growth point; T6: Sycamore - Crown reduction by </w:t>
            </w:r>
            <w:proofErr w:type="spellStart"/>
            <w:r w:rsidRPr="00DC1FA3">
              <w:rPr>
                <w:rFonts w:ascii="Verdana" w:hAnsi="Verdana" w:cs="Arial"/>
                <w:sz w:val="24"/>
                <w:szCs w:val="24"/>
              </w:rPr>
              <w:t>approx</w:t>
            </w:r>
            <w:proofErr w:type="spellEnd"/>
            <w:r w:rsidRPr="00DC1FA3">
              <w:rPr>
                <w:rFonts w:ascii="Verdana" w:hAnsi="Verdana" w:cs="Arial"/>
                <w:sz w:val="24"/>
                <w:szCs w:val="24"/>
              </w:rPr>
              <w:t xml:space="preserve"> 2 Metres, remove 4 branches overhanging garden of N</w:t>
            </w:r>
            <w:r>
              <w:rPr>
                <w:rFonts w:ascii="Verdana" w:hAnsi="Verdana" w:cs="Arial"/>
                <w:sz w:val="24"/>
                <w:szCs w:val="24"/>
              </w:rPr>
              <w:t>o 3 to appropriate growth point</w:t>
            </w:r>
          </w:p>
          <w:p w:rsidR="00F24710" w:rsidRPr="00DC1FA3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 xml:space="preserve">Neutral view – refer to Landscape </w:t>
            </w: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lastRenderedPageBreak/>
              <w:t>Officer</w:t>
            </w:r>
          </w:p>
        </w:tc>
      </w:tr>
      <w:tr w:rsidR="00F24710" w:rsidTr="008B208B">
        <w:trPr>
          <w:trHeight w:val="70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Mrs J Lancaster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Stoneridge</w:t>
            </w:r>
            <w:proofErr w:type="spellEnd"/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Down Road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9AQ</w:t>
            </w: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0975/17/TPO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Work to a Tree Preservation Order Tree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T1: Oak – fell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Alternatively, reduce main stem overhanging ver</w:t>
            </w:r>
            <w:r w:rsidR="008B208B">
              <w:rPr>
                <w:rFonts w:ascii="Verdana" w:hAnsi="Verdana"/>
                <w:sz w:val="24"/>
                <w:szCs w:val="24"/>
              </w:rPr>
              <w:t>ge and road to lowest fork</w:t>
            </w:r>
          </w:p>
        </w:tc>
        <w:tc>
          <w:tcPr>
            <w:tcW w:w="2410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Landscape Officer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 S Luxton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33 St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Davids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Road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9BT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3052/16/HHO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Householder Application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Householder Application for side extension</w:t>
            </w:r>
          </w:p>
        </w:tc>
        <w:tc>
          <w:tcPr>
            <w:tcW w:w="2410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Mr &amp; Mrs 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Mayne</w:t>
            </w:r>
            <w:proofErr w:type="spellEnd"/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Whitham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Park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9BP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0706/17/HHO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Householder Application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Householder Application for a proposed two storey extension to dwelling</w:t>
            </w:r>
          </w:p>
        </w:tc>
        <w:tc>
          <w:tcPr>
            <w:tcW w:w="2410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Ms E Baker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Xanadu</w:t>
            </w:r>
            <w:proofErr w:type="spellEnd"/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Launceston Road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8LQ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0625/17/OPA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Outline Planning Application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Outline Planning Application with all matters reserved for new detached dwelling</w:t>
            </w:r>
          </w:p>
        </w:tc>
        <w:tc>
          <w:tcPr>
            <w:tcW w:w="2410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 M Dennis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237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Whitchurch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Road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9EG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0431/17/HHO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Householder Application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Householder Application for rear ground floor extension</w:t>
            </w:r>
          </w:p>
        </w:tc>
        <w:tc>
          <w:tcPr>
            <w:tcW w:w="2410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 T Lowe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Old School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Church Hill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Whitchurch</w:t>
            </w:r>
            <w:proofErr w:type="spellEnd"/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9ED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1000/17/VAR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Variation of Condition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Variation of Condition 2 (approved plans) of Planning Consent 00405/2015 (Appeal Reference APP/Q1153/W/15/3128941) for changes to Unit 1, relocation and redesign of rear lobby (south) to side (east)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Mrs L Clements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Parkwood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Road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0HH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2985/16/LBC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Listed Building Consent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Re-advertisement (Revised Plans Received) Listed Building Consent for retrospective replacement of gates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>and fences and to erect an additional fence and gate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Conservation Officer</w:t>
            </w: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</w:p>
          <w:p w:rsidR="008B208B" w:rsidRDefault="008B208B" w:rsidP="00F24710">
            <w:pPr>
              <w:pStyle w:val="BodyText3"/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lastRenderedPageBreak/>
              <w:t xml:space="preserve">We would however refer you to the comments raised in the </w:t>
            </w: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e-mail of objection received with the papers</w:t>
            </w:r>
          </w:p>
          <w:p w:rsid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Mrs L Clements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Parkwood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Road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0HH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3679/16/HHO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Householder Application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Householder Application for retrospective replacement of gates and fences and to erect an additional fence and gate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Mrs L Clements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Parkwood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Road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0HH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4085/16/LBC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Listed Building Consent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Retrospective Listed Building Consent for internal alterations with associated works</w:t>
            </w:r>
          </w:p>
        </w:tc>
        <w:tc>
          <w:tcPr>
            <w:tcW w:w="2410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Conservation Officer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 M Bolt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 David’s House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Green Lane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9AN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1044/17/TPO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Work to Tree Preservation Order Trees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  <w:r w:rsidRPr="008F15FE">
              <w:rPr>
                <w:rFonts w:ascii="Verdana" w:hAnsi="Verdana" w:cs="Arial"/>
                <w:sz w:val="24"/>
                <w:szCs w:val="24"/>
              </w:rPr>
              <w:t xml:space="preserve">T1: Oak - Remove deadwood overhanging driveway; T3: Oak - Remove deadwood less than 25mm in diameter, reduce secondary limb by 3 metres in length; T4: Oak: Remove deadwood less than 25mm in diameter; T6: Oak - Remove deadwood to 25mm in diameter, remove lowest tertiary branch overhanging driveway to branch union; T7: Oak - Remove deadwood to 25mm in diameter; T8: Oak - Remove </w:t>
            </w:r>
            <w:r w:rsidRPr="008F15FE">
              <w:rPr>
                <w:rFonts w:ascii="Verdana" w:hAnsi="Verdana" w:cs="Arial"/>
                <w:sz w:val="24"/>
                <w:szCs w:val="24"/>
              </w:rPr>
              <w:lastRenderedPageBreak/>
              <w:t>low tertiary branch overhanging driveway to branch union; T9: Oak - Remove deadwood to 25mm in diameter, remove low secondary limb, remove second branch back to union by 3 metres; T10-T12: Oak - Remove deadwood to 25mm in diameter; T13: Oak -</w:t>
            </w:r>
            <w:r w:rsidRPr="00BF0507">
              <w:rPr>
                <w:rFonts w:ascii="Arial" w:hAnsi="Arial" w:cs="Arial"/>
                <w:b/>
                <w:szCs w:val="24"/>
              </w:rPr>
              <w:t xml:space="preserve"> </w:t>
            </w:r>
            <w:r w:rsidRPr="008F15FE">
              <w:rPr>
                <w:rFonts w:ascii="Verdana" w:hAnsi="Verdana" w:cs="Arial"/>
                <w:sz w:val="24"/>
                <w:szCs w:val="24"/>
              </w:rPr>
              <w:t>Reduce fork with hazard beam by approx. 3.5 metres via drop crotch technique, thin other fork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8F15FE">
              <w:rPr>
                <w:rFonts w:ascii="Verdana" w:hAnsi="Verdana" w:cs="Arial"/>
                <w:sz w:val="24"/>
                <w:szCs w:val="24"/>
              </w:rPr>
              <w:t>and branch overhanging Green Lane House via drop crotch tec</w:t>
            </w:r>
            <w:r>
              <w:rPr>
                <w:rFonts w:ascii="Verdana" w:hAnsi="Verdana" w:cs="Arial"/>
                <w:sz w:val="24"/>
                <w:szCs w:val="24"/>
              </w:rPr>
              <w:t xml:space="preserve">hnique by up to 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approx</w:t>
            </w:r>
            <w:proofErr w:type="spellEnd"/>
            <w:r>
              <w:rPr>
                <w:rFonts w:ascii="Verdana" w:hAnsi="Verdana" w:cs="Arial"/>
                <w:sz w:val="24"/>
                <w:szCs w:val="24"/>
              </w:rPr>
              <w:t xml:space="preserve"> 3 metres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Neutral view – refer to Landscape Officer</w:t>
            </w:r>
          </w:p>
        </w:tc>
      </w:tr>
      <w:tr w:rsidR="00F24710" w:rsidTr="00F24710">
        <w:trPr>
          <w:trHeight w:val="1086"/>
        </w:trPr>
        <w:tc>
          <w:tcPr>
            <w:tcW w:w="2836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Mr &amp; Mrs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Roddy</w:t>
            </w:r>
            <w:proofErr w:type="spellEnd"/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118 Old Exeter Road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Tavistock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Devon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PL19 0JB</w:t>
            </w: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P/A No. 0677/17/HHO</w:t>
            </w:r>
          </w:p>
        </w:tc>
        <w:tc>
          <w:tcPr>
            <w:tcW w:w="1984" w:type="dxa"/>
          </w:tcPr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sz w:val="24"/>
                <w:szCs w:val="24"/>
                <w:u w:val="none"/>
              </w:rPr>
            </w:pPr>
            <w:r w:rsidRPr="008B208B">
              <w:rPr>
                <w:rFonts w:ascii="Verdana" w:hAnsi="Verdana"/>
                <w:b w:val="0"/>
                <w:sz w:val="24"/>
                <w:szCs w:val="24"/>
                <w:u w:val="none"/>
              </w:rPr>
              <w:t>Householder Application</w:t>
            </w:r>
          </w:p>
        </w:tc>
        <w:tc>
          <w:tcPr>
            <w:tcW w:w="2835" w:type="dxa"/>
          </w:tcPr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</w:p>
          <w:p w:rsidR="00F24710" w:rsidRDefault="00F24710" w:rsidP="00F2471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Householder Application for ground and first floor extensions</w:t>
            </w:r>
          </w:p>
        </w:tc>
        <w:tc>
          <w:tcPr>
            <w:tcW w:w="2410" w:type="dxa"/>
          </w:tcPr>
          <w:p w:rsidR="00F24710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</w:rPr>
            </w:pPr>
          </w:p>
          <w:p w:rsidR="00F24710" w:rsidRPr="008B208B" w:rsidRDefault="00F24710" w:rsidP="00F24710">
            <w:pPr>
              <w:pStyle w:val="BodyText3"/>
              <w:rPr>
                <w:rFonts w:ascii="Verdana" w:hAnsi="Verdana"/>
                <w:b w:val="0"/>
                <w:color w:val="000000" w:themeColor="text1"/>
                <w:sz w:val="24"/>
                <w:szCs w:val="24"/>
                <w:u w:val="none"/>
              </w:rPr>
            </w:pPr>
            <w:bookmarkStart w:id="0" w:name="_GoBack"/>
            <w:r w:rsidRPr="008B208B">
              <w:rPr>
                <w:rFonts w:ascii="Verdana" w:hAnsi="Verdana"/>
                <w:color w:val="000000" w:themeColor="text1"/>
                <w:sz w:val="24"/>
                <w:szCs w:val="24"/>
                <w:u w:val="none"/>
              </w:rPr>
              <w:t>Support</w:t>
            </w:r>
            <w:bookmarkEnd w:id="0"/>
          </w:p>
        </w:tc>
      </w:tr>
    </w:tbl>
    <w:p w:rsidR="00F24710" w:rsidRDefault="00F24710" w:rsidP="00F24710"/>
    <w:p w:rsidR="00F24710" w:rsidRDefault="00F24710" w:rsidP="00F24710"/>
    <w:p w:rsidR="00F6653A" w:rsidRDefault="00F6653A" w:rsidP="00176A0F">
      <w:pPr>
        <w:tabs>
          <w:tab w:val="left" w:pos="851"/>
        </w:tabs>
        <w:ind w:left="720" w:hanging="720"/>
        <w:rPr>
          <w:rFonts w:ascii="Verdana" w:hAnsi="Verdana" w:cs="Times New Roman"/>
          <w:sz w:val="24"/>
          <w:szCs w:val="24"/>
        </w:rPr>
      </w:pPr>
    </w:p>
    <w:p w:rsidR="00F6653A" w:rsidRPr="005F14C1" w:rsidRDefault="00F6653A" w:rsidP="00176A0F">
      <w:pPr>
        <w:tabs>
          <w:tab w:val="left" w:pos="851"/>
        </w:tabs>
        <w:ind w:left="720" w:hanging="720"/>
        <w:rPr>
          <w:rFonts w:ascii="Verdana" w:hAnsi="Verdana" w:cs="Times New Roman"/>
          <w:sz w:val="24"/>
          <w:szCs w:val="24"/>
        </w:rPr>
      </w:pPr>
    </w:p>
    <w:sectPr w:rsidR="00F6653A" w:rsidRPr="005F14C1" w:rsidSect="00075EB9"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10" w:rsidRDefault="00F24710" w:rsidP="00AB37D3">
      <w:pPr>
        <w:spacing w:after="0" w:line="240" w:lineRule="auto"/>
      </w:pPr>
      <w:r>
        <w:separator/>
      </w:r>
    </w:p>
  </w:endnote>
  <w:endnote w:type="continuationSeparator" w:id="0">
    <w:p w:rsidR="00F24710" w:rsidRDefault="00F24710" w:rsidP="00AB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86033"/>
      <w:docPartObj>
        <w:docPartGallery w:val="Page Numbers (Bottom of Page)"/>
        <w:docPartUnique/>
      </w:docPartObj>
    </w:sdtPr>
    <w:sdtContent>
      <w:p w:rsidR="00F24710" w:rsidRDefault="00F247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08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24710" w:rsidRDefault="00F24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10" w:rsidRDefault="00F24710" w:rsidP="00AB37D3">
      <w:pPr>
        <w:spacing w:after="0" w:line="240" w:lineRule="auto"/>
      </w:pPr>
      <w:r>
        <w:separator/>
      </w:r>
    </w:p>
  </w:footnote>
  <w:footnote w:type="continuationSeparator" w:id="0">
    <w:p w:rsidR="00F24710" w:rsidRDefault="00F24710" w:rsidP="00AB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84D"/>
    <w:multiLevelType w:val="hybridMultilevel"/>
    <w:tmpl w:val="44FCD9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5E6030"/>
    <w:multiLevelType w:val="hybridMultilevel"/>
    <w:tmpl w:val="AFDACC1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1D3A8C"/>
    <w:multiLevelType w:val="multilevel"/>
    <w:tmpl w:val="486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755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63E7"/>
    <w:multiLevelType w:val="multilevel"/>
    <w:tmpl w:val="1460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30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E4A44"/>
    <w:multiLevelType w:val="hybridMultilevel"/>
    <w:tmpl w:val="C8028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462EF6"/>
    <w:multiLevelType w:val="hybridMultilevel"/>
    <w:tmpl w:val="AA14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833"/>
    <w:multiLevelType w:val="multilevel"/>
    <w:tmpl w:val="1460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755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F68F9"/>
    <w:multiLevelType w:val="multilevel"/>
    <w:tmpl w:val="1460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6"/>
    <w:rsid w:val="00001DC6"/>
    <w:rsid w:val="00002F15"/>
    <w:rsid w:val="00013156"/>
    <w:rsid w:val="000132F3"/>
    <w:rsid w:val="0001493A"/>
    <w:rsid w:val="00015A6A"/>
    <w:rsid w:val="00016279"/>
    <w:rsid w:val="00023052"/>
    <w:rsid w:val="00023569"/>
    <w:rsid w:val="00025A86"/>
    <w:rsid w:val="00025B65"/>
    <w:rsid w:val="000266C2"/>
    <w:rsid w:val="00026EF6"/>
    <w:rsid w:val="0003199E"/>
    <w:rsid w:val="0003257B"/>
    <w:rsid w:val="00033268"/>
    <w:rsid w:val="000346FE"/>
    <w:rsid w:val="000360D2"/>
    <w:rsid w:val="00036263"/>
    <w:rsid w:val="000404DD"/>
    <w:rsid w:val="00041D53"/>
    <w:rsid w:val="00046F40"/>
    <w:rsid w:val="00047B10"/>
    <w:rsid w:val="00047D33"/>
    <w:rsid w:val="00047DD8"/>
    <w:rsid w:val="00051A17"/>
    <w:rsid w:val="00053DF0"/>
    <w:rsid w:val="00054258"/>
    <w:rsid w:val="00054E8D"/>
    <w:rsid w:val="000566C1"/>
    <w:rsid w:val="000634AC"/>
    <w:rsid w:val="000653E3"/>
    <w:rsid w:val="000670B9"/>
    <w:rsid w:val="0007044F"/>
    <w:rsid w:val="000716D8"/>
    <w:rsid w:val="000729BE"/>
    <w:rsid w:val="00075EB9"/>
    <w:rsid w:val="0007603C"/>
    <w:rsid w:val="00080993"/>
    <w:rsid w:val="00081C6D"/>
    <w:rsid w:val="00083546"/>
    <w:rsid w:val="00084B76"/>
    <w:rsid w:val="00084DAC"/>
    <w:rsid w:val="00086DD5"/>
    <w:rsid w:val="000901A7"/>
    <w:rsid w:val="000908FB"/>
    <w:rsid w:val="00090F6B"/>
    <w:rsid w:val="00092DCC"/>
    <w:rsid w:val="000966C5"/>
    <w:rsid w:val="00096C60"/>
    <w:rsid w:val="000A4BA3"/>
    <w:rsid w:val="000A6166"/>
    <w:rsid w:val="000B0969"/>
    <w:rsid w:val="000B58F2"/>
    <w:rsid w:val="000B6976"/>
    <w:rsid w:val="000B700A"/>
    <w:rsid w:val="000C02C8"/>
    <w:rsid w:val="000C0B86"/>
    <w:rsid w:val="000C169B"/>
    <w:rsid w:val="000C3A2D"/>
    <w:rsid w:val="000C6019"/>
    <w:rsid w:val="000C607A"/>
    <w:rsid w:val="000C62C0"/>
    <w:rsid w:val="000C79B6"/>
    <w:rsid w:val="000D03B3"/>
    <w:rsid w:val="000D10B7"/>
    <w:rsid w:val="000D10C5"/>
    <w:rsid w:val="000D7878"/>
    <w:rsid w:val="000E03E2"/>
    <w:rsid w:val="000E410A"/>
    <w:rsid w:val="000E5559"/>
    <w:rsid w:val="000E71EB"/>
    <w:rsid w:val="000E7763"/>
    <w:rsid w:val="000F0474"/>
    <w:rsid w:val="000F084F"/>
    <w:rsid w:val="000F2AEC"/>
    <w:rsid w:val="000F665E"/>
    <w:rsid w:val="001009EE"/>
    <w:rsid w:val="00100A9D"/>
    <w:rsid w:val="00100C9D"/>
    <w:rsid w:val="00100E2F"/>
    <w:rsid w:val="0010147F"/>
    <w:rsid w:val="00101928"/>
    <w:rsid w:val="00102253"/>
    <w:rsid w:val="00103738"/>
    <w:rsid w:val="001122D0"/>
    <w:rsid w:val="0011591F"/>
    <w:rsid w:val="00120B16"/>
    <w:rsid w:val="00126586"/>
    <w:rsid w:val="0012746D"/>
    <w:rsid w:val="00130CF9"/>
    <w:rsid w:val="0013103C"/>
    <w:rsid w:val="00131897"/>
    <w:rsid w:val="001342FC"/>
    <w:rsid w:val="00146C45"/>
    <w:rsid w:val="0014702D"/>
    <w:rsid w:val="00150A93"/>
    <w:rsid w:val="001531D2"/>
    <w:rsid w:val="00155EAA"/>
    <w:rsid w:val="00156FCB"/>
    <w:rsid w:val="00157915"/>
    <w:rsid w:val="00161309"/>
    <w:rsid w:val="00162773"/>
    <w:rsid w:val="001631ED"/>
    <w:rsid w:val="0016498E"/>
    <w:rsid w:val="00171573"/>
    <w:rsid w:val="00172114"/>
    <w:rsid w:val="0017244E"/>
    <w:rsid w:val="001726B3"/>
    <w:rsid w:val="00172EA2"/>
    <w:rsid w:val="00173BA4"/>
    <w:rsid w:val="00173CDC"/>
    <w:rsid w:val="00173D30"/>
    <w:rsid w:val="00173F62"/>
    <w:rsid w:val="00176A0F"/>
    <w:rsid w:val="00181FF8"/>
    <w:rsid w:val="00184E96"/>
    <w:rsid w:val="0019336E"/>
    <w:rsid w:val="00195B1B"/>
    <w:rsid w:val="00195DD4"/>
    <w:rsid w:val="001A16D0"/>
    <w:rsid w:val="001A20A3"/>
    <w:rsid w:val="001A3CE9"/>
    <w:rsid w:val="001A4ACC"/>
    <w:rsid w:val="001A5901"/>
    <w:rsid w:val="001A5B67"/>
    <w:rsid w:val="001A6C69"/>
    <w:rsid w:val="001B30F6"/>
    <w:rsid w:val="001B5049"/>
    <w:rsid w:val="001B5D23"/>
    <w:rsid w:val="001B6073"/>
    <w:rsid w:val="001C044B"/>
    <w:rsid w:val="001C2639"/>
    <w:rsid w:val="001C3847"/>
    <w:rsid w:val="001C51A6"/>
    <w:rsid w:val="001E02A5"/>
    <w:rsid w:val="001E27CA"/>
    <w:rsid w:val="001E2E47"/>
    <w:rsid w:val="001E42BD"/>
    <w:rsid w:val="001E4DE6"/>
    <w:rsid w:val="001E6D82"/>
    <w:rsid w:val="001F1760"/>
    <w:rsid w:val="001F2970"/>
    <w:rsid w:val="001F3020"/>
    <w:rsid w:val="001F5F67"/>
    <w:rsid w:val="001F617E"/>
    <w:rsid w:val="001F7447"/>
    <w:rsid w:val="002010C6"/>
    <w:rsid w:val="00202EBF"/>
    <w:rsid w:val="002043C8"/>
    <w:rsid w:val="0020491B"/>
    <w:rsid w:val="00204AE8"/>
    <w:rsid w:val="002060A4"/>
    <w:rsid w:val="00206AE8"/>
    <w:rsid w:val="002105C8"/>
    <w:rsid w:val="0021499B"/>
    <w:rsid w:val="0021621D"/>
    <w:rsid w:val="00217300"/>
    <w:rsid w:val="0022168D"/>
    <w:rsid w:val="0022318A"/>
    <w:rsid w:val="00223355"/>
    <w:rsid w:val="00224501"/>
    <w:rsid w:val="002248D0"/>
    <w:rsid w:val="002269F7"/>
    <w:rsid w:val="0023284D"/>
    <w:rsid w:val="00233294"/>
    <w:rsid w:val="00233362"/>
    <w:rsid w:val="00234FAD"/>
    <w:rsid w:val="002355C7"/>
    <w:rsid w:val="0023580C"/>
    <w:rsid w:val="00240BA6"/>
    <w:rsid w:val="00242500"/>
    <w:rsid w:val="00246000"/>
    <w:rsid w:val="00246368"/>
    <w:rsid w:val="00246AA8"/>
    <w:rsid w:val="00252C61"/>
    <w:rsid w:val="002550C7"/>
    <w:rsid w:val="002564D3"/>
    <w:rsid w:val="00257311"/>
    <w:rsid w:val="00260B2C"/>
    <w:rsid w:val="00263CF6"/>
    <w:rsid w:val="002643AC"/>
    <w:rsid w:val="00264BD3"/>
    <w:rsid w:val="00264CEE"/>
    <w:rsid w:val="00266E7E"/>
    <w:rsid w:val="00272778"/>
    <w:rsid w:val="00275DFD"/>
    <w:rsid w:val="00280D72"/>
    <w:rsid w:val="00283D2C"/>
    <w:rsid w:val="002854D0"/>
    <w:rsid w:val="00286B64"/>
    <w:rsid w:val="00287508"/>
    <w:rsid w:val="00287719"/>
    <w:rsid w:val="00293F20"/>
    <w:rsid w:val="002A058E"/>
    <w:rsid w:val="002A2151"/>
    <w:rsid w:val="002A4977"/>
    <w:rsid w:val="002A580A"/>
    <w:rsid w:val="002B4A7F"/>
    <w:rsid w:val="002B4EB3"/>
    <w:rsid w:val="002B55D6"/>
    <w:rsid w:val="002B563B"/>
    <w:rsid w:val="002B7CC0"/>
    <w:rsid w:val="002C2194"/>
    <w:rsid w:val="002C31BF"/>
    <w:rsid w:val="002C35B4"/>
    <w:rsid w:val="002C4BBA"/>
    <w:rsid w:val="002C51B1"/>
    <w:rsid w:val="002C57DC"/>
    <w:rsid w:val="002D1003"/>
    <w:rsid w:val="002D1B08"/>
    <w:rsid w:val="002D2532"/>
    <w:rsid w:val="002D25B1"/>
    <w:rsid w:val="002D38DB"/>
    <w:rsid w:val="002D5486"/>
    <w:rsid w:val="002D63E6"/>
    <w:rsid w:val="002D6437"/>
    <w:rsid w:val="002D6AA0"/>
    <w:rsid w:val="002D6D7A"/>
    <w:rsid w:val="002E2284"/>
    <w:rsid w:val="002E5083"/>
    <w:rsid w:val="002F2A51"/>
    <w:rsid w:val="002F4DF8"/>
    <w:rsid w:val="002F73BB"/>
    <w:rsid w:val="002F7C4F"/>
    <w:rsid w:val="00301D78"/>
    <w:rsid w:val="00302658"/>
    <w:rsid w:val="003057F6"/>
    <w:rsid w:val="00305F71"/>
    <w:rsid w:val="003107B9"/>
    <w:rsid w:val="003135AE"/>
    <w:rsid w:val="00314A73"/>
    <w:rsid w:val="00316157"/>
    <w:rsid w:val="00323698"/>
    <w:rsid w:val="00323AB0"/>
    <w:rsid w:val="00324A14"/>
    <w:rsid w:val="00325106"/>
    <w:rsid w:val="003329E9"/>
    <w:rsid w:val="00332DBE"/>
    <w:rsid w:val="003369BA"/>
    <w:rsid w:val="00336F0D"/>
    <w:rsid w:val="00341D1B"/>
    <w:rsid w:val="00344DB5"/>
    <w:rsid w:val="00344E35"/>
    <w:rsid w:val="003478DE"/>
    <w:rsid w:val="0035077F"/>
    <w:rsid w:val="003509CD"/>
    <w:rsid w:val="00352417"/>
    <w:rsid w:val="00352726"/>
    <w:rsid w:val="00352D4D"/>
    <w:rsid w:val="003539D2"/>
    <w:rsid w:val="00355ABC"/>
    <w:rsid w:val="0035649A"/>
    <w:rsid w:val="00356809"/>
    <w:rsid w:val="00357FFA"/>
    <w:rsid w:val="00362340"/>
    <w:rsid w:val="00363464"/>
    <w:rsid w:val="00366A24"/>
    <w:rsid w:val="00370768"/>
    <w:rsid w:val="00373AB1"/>
    <w:rsid w:val="00373AF7"/>
    <w:rsid w:val="00373FC1"/>
    <w:rsid w:val="0037480B"/>
    <w:rsid w:val="00375C60"/>
    <w:rsid w:val="00377233"/>
    <w:rsid w:val="00380F0D"/>
    <w:rsid w:val="0038769C"/>
    <w:rsid w:val="0039042A"/>
    <w:rsid w:val="00390DDD"/>
    <w:rsid w:val="003928B5"/>
    <w:rsid w:val="00392D30"/>
    <w:rsid w:val="0039528B"/>
    <w:rsid w:val="003A0E89"/>
    <w:rsid w:val="003A2F75"/>
    <w:rsid w:val="003A40DF"/>
    <w:rsid w:val="003A4969"/>
    <w:rsid w:val="003A5457"/>
    <w:rsid w:val="003A5CC9"/>
    <w:rsid w:val="003A5CEC"/>
    <w:rsid w:val="003B052C"/>
    <w:rsid w:val="003B49E0"/>
    <w:rsid w:val="003B5C2C"/>
    <w:rsid w:val="003B5FE9"/>
    <w:rsid w:val="003B6EE4"/>
    <w:rsid w:val="003C111B"/>
    <w:rsid w:val="003C481C"/>
    <w:rsid w:val="003C773C"/>
    <w:rsid w:val="003C7E76"/>
    <w:rsid w:val="003D6822"/>
    <w:rsid w:val="003E10B4"/>
    <w:rsid w:val="003E1A9C"/>
    <w:rsid w:val="003E2214"/>
    <w:rsid w:val="003E2D1E"/>
    <w:rsid w:val="003E6AD5"/>
    <w:rsid w:val="003E7560"/>
    <w:rsid w:val="003F03DD"/>
    <w:rsid w:val="003F14FA"/>
    <w:rsid w:val="003F19F8"/>
    <w:rsid w:val="003F2526"/>
    <w:rsid w:val="003F5DB8"/>
    <w:rsid w:val="003F6DFF"/>
    <w:rsid w:val="00401A0E"/>
    <w:rsid w:val="004029C5"/>
    <w:rsid w:val="00404031"/>
    <w:rsid w:val="004040BC"/>
    <w:rsid w:val="00415EFB"/>
    <w:rsid w:val="00416120"/>
    <w:rsid w:val="0042122A"/>
    <w:rsid w:val="00422D23"/>
    <w:rsid w:val="0042421B"/>
    <w:rsid w:val="00425BF2"/>
    <w:rsid w:val="00431A6A"/>
    <w:rsid w:val="0043219F"/>
    <w:rsid w:val="004322EF"/>
    <w:rsid w:val="0043448B"/>
    <w:rsid w:val="004479EA"/>
    <w:rsid w:val="004520A6"/>
    <w:rsid w:val="004525A1"/>
    <w:rsid w:val="00452AD8"/>
    <w:rsid w:val="00453885"/>
    <w:rsid w:val="0045778E"/>
    <w:rsid w:val="00457FF6"/>
    <w:rsid w:val="00464126"/>
    <w:rsid w:val="00465956"/>
    <w:rsid w:val="004664C2"/>
    <w:rsid w:val="00471338"/>
    <w:rsid w:val="004723CF"/>
    <w:rsid w:val="00477052"/>
    <w:rsid w:val="00480E50"/>
    <w:rsid w:val="00480EAB"/>
    <w:rsid w:val="0048215D"/>
    <w:rsid w:val="00483ECA"/>
    <w:rsid w:val="00485199"/>
    <w:rsid w:val="004856A9"/>
    <w:rsid w:val="00485D6A"/>
    <w:rsid w:val="00486544"/>
    <w:rsid w:val="00490633"/>
    <w:rsid w:val="00490E5E"/>
    <w:rsid w:val="00491159"/>
    <w:rsid w:val="004922E7"/>
    <w:rsid w:val="00495358"/>
    <w:rsid w:val="004A06DD"/>
    <w:rsid w:val="004A4C06"/>
    <w:rsid w:val="004A7741"/>
    <w:rsid w:val="004B1C3C"/>
    <w:rsid w:val="004B26CE"/>
    <w:rsid w:val="004B2EF2"/>
    <w:rsid w:val="004C1CA9"/>
    <w:rsid w:val="004C24DE"/>
    <w:rsid w:val="004C28DD"/>
    <w:rsid w:val="004C3C97"/>
    <w:rsid w:val="004C723A"/>
    <w:rsid w:val="004C7BF9"/>
    <w:rsid w:val="004D019A"/>
    <w:rsid w:val="004D1574"/>
    <w:rsid w:val="004D26DF"/>
    <w:rsid w:val="004D3B5F"/>
    <w:rsid w:val="004D49CC"/>
    <w:rsid w:val="004D5A3A"/>
    <w:rsid w:val="004D5D1C"/>
    <w:rsid w:val="004D70A5"/>
    <w:rsid w:val="004E429F"/>
    <w:rsid w:val="004E57DE"/>
    <w:rsid w:val="004E5C33"/>
    <w:rsid w:val="004E6680"/>
    <w:rsid w:val="004E6B61"/>
    <w:rsid w:val="004E6D8A"/>
    <w:rsid w:val="004E6DAA"/>
    <w:rsid w:val="004E757C"/>
    <w:rsid w:val="004E7A91"/>
    <w:rsid w:val="004F05DD"/>
    <w:rsid w:val="004F1785"/>
    <w:rsid w:val="004F3FEE"/>
    <w:rsid w:val="004F4CE1"/>
    <w:rsid w:val="004F5679"/>
    <w:rsid w:val="004F7D9C"/>
    <w:rsid w:val="00503AB1"/>
    <w:rsid w:val="0050492E"/>
    <w:rsid w:val="00504A2A"/>
    <w:rsid w:val="00506D07"/>
    <w:rsid w:val="00507860"/>
    <w:rsid w:val="00511564"/>
    <w:rsid w:val="005152BB"/>
    <w:rsid w:val="00515704"/>
    <w:rsid w:val="00515F46"/>
    <w:rsid w:val="00517D3C"/>
    <w:rsid w:val="00520620"/>
    <w:rsid w:val="0052289B"/>
    <w:rsid w:val="00523EA8"/>
    <w:rsid w:val="005270EE"/>
    <w:rsid w:val="00530F28"/>
    <w:rsid w:val="005323EB"/>
    <w:rsid w:val="00534BED"/>
    <w:rsid w:val="00541024"/>
    <w:rsid w:val="0054135D"/>
    <w:rsid w:val="005414F8"/>
    <w:rsid w:val="005449AF"/>
    <w:rsid w:val="0054710F"/>
    <w:rsid w:val="00552646"/>
    <w:rsid w:val="00552CE4"/>
    <w:rsid w:val="005535B4"/>
    <w:rsid w:val="00554EDE"/>
    <w:rsid w:val="00556A55"/>
    <w:rsid w:val="00556FBC"/>
    <w:rsid w:val="00562880"/>
    <w:rsid w:val="00562CE7"/>
    <w:rsid w:val="005638DF"/>
    <w:rsid w:val="0056398E"/>
    <w:rsid w:val="00563AE2"/>
    <w:rsid w:val="005676B1"/>
    <w:rsid w:val="00570E0A"/>
    <w:rsid w:val="00571D5C"/>
    <w:rsid w:val="00572682"/>
    <w:rsid w:val="005735AD"/>
    <w:rsid w:val="00576F6D"/>
    <w:rsid w:val="00581217"/>
    <w:rsid w:val="005819F0"/>
    <w:rsid w:val="00584916"/>
    <w:rsid w:val="00584E6C"/>
    <w:rsid w:val="0059248A"/>
    <w:rsid w:val="005924E3"/>
    <w:rsid w:val="00596EA5"/>
    <w:rsid w:val="005A62C0"/>
    <w:rsid w:val="005A7B1D"/>
    <w:rsid w:val="005A7D90"/>
    <w:rsid w:val="005B187A"/>
    <w:rsid w:val="005B1BD7"/>
    <w:rsid w:val="005B321E"/>
    <w:rsid w:val="005B3444"/>
    <w:rsid w:val="005B36E7"/>
    <w:rsid w:val="005B382A"/>
    <w:rsid w:val="005B4971"/>
    <w:rsid w:val="005B511F"/>
    <w:rsid w:val="005B60E7"/>
    <w:rsid w:val="005C05BC"/>
    <w:rsid w:val="005C0E80"/>
    <w:rsid w:val="005C1078"/>
    <w:rsid w:val="005C1978"/>
    <w:rsid w:val="005C19FC"/>
    <w:rsid w:val="005C3130"/>
    <w:rsid w:val="005C587D"/>
    <w:rsid w:val="005D0A97"/>
    <w:rsid w:val="005D2BEC"/>
    <w:rsid w:val="005D39E0"/>
    <w:rsid w:val="005D5A46"/>
    <w:rsid w:val="005D6918"/>
    <w:rsid w:val="005E06A5"/>
    <w:rsid w:val="005E28AD"/>
    <w:rsid w:val="005E40CF"/>
    <w:rsid w:val="005E5F9A"/>
    <w:rsid w:val="005E6E62"/>
    <w:rsid w:val="005F14C1"/>
    <w:rsid w:val="005F3825"/>
    <w:rsid w:val="005F47AA"/>
    <w:rsid w:val="005F5614"/>
    <w:rsid w:val="005F58F1"/>
    <w:rsid w:val="00600998"/>
    <w:rsid w:val="006010A4"/>
    <w:rsid w:val="006024EF"/>
    <w:rsid w:val="0060409E"/>
    <w:rsid w:val="0060452A"/>
    <w:rsid w:val="00604B28"/>
    <w:rsid w:val="00605B61"/>
    <w:rsid w:val="00605D7C"/>
    <w:rsid w:val="00611F2E"/>
    <w:rsid w:val="00611FA7"/>
    <w:rsid w:val="00615CCD"/>
    <w:rsid w:val="00617091"/>
    <w:rsid w:val="006170E8"/>
    <w:rsid w:val="00617147"/>
    <w:rsid w:val="0062075A"/>
    <w:rsid w:val="00622C2F"/>
    <w:rsid w:val="00623D18"/>
    <w:rsid w:val="00624640"/>
    <w:rsid w:val="006327D9"/>
    <w:rsid w:val="00634509"/>
    <w:rsid w:val="00637BC7"/>
    <w:rsid w:val="00642B0B"/>
    <w:rsid w:val="00642F85"/>
    <w:rsid w:val="006469D2"/>
    <w:rsid w:val="0065153B"/>
    <w:rsid w:val="006535B5"/>
    <w:rsid w:val="0065621B"/>
    <w:rsid w:val="0065768C"/>
    <w:rsid w:val="0066233B"/>
    <w:rsid w:val="0066379B"/>
    <w:rsid w:val="00665468"/>
    <w:rsid w:val="00666204"/>
    <w:rsid w:val="00666B16"/>
    <w:rsid w:val="00667647"/>
    <w:rsid w:val="0067001B"/>
    <w:rsid w:val="0067059C"/>
    <w:rsid w:val="006738BC"/>
    <w:rsid w:val="00676080"/>
    <w:rsid w:val="00676D9D"/>
    <w:rsid w:val="006864E9"/>
    <w:rsid w:val="00686A37"/>
    <w:rsid w:val="00686C35"/>
    <w:rsid w:val="006874D8"/>
    <w:rsid w:val="006908CE"/>
    <w:rsid w:val="00693E52"/>
    <w:rsid w:val="00693FD7"/>
    <w:rsid w:val="006974D6"/>
    <w:rsid w:val="00697919"/>
    <w:rsid w:val="00697945"/>
    <w:rsid w:val="006A1836"/>
    <w:rsid w:val="006A414B"/>
    <w:rsid w:val="006B4E3C"/>
    <w:rsid w:val="006B7992"/>
    <w:rsid w:val="006D04B4"/>
    <w:rsid w:val="006D06C9"/>
    <w:rsid w:val="006D0BAB"/>
    <w:rsid w:val="006D0CEF"/>
    <w:rsid w:val="006D2264"/>
    <w:rsid w:val="006E126F"/>
    <w:rsid w:val="006E38E8"/>
    <w:rsid w:val="006E51A3"/>
    <w:rsid w:val="006E6664"/>
    <w:rsid w:val="006E750F"/>
    <w:rsid w:val="006E7A27"/>
    <w:rsid w:val="006F0836"/>
    <w:rsid w:val="006F0A32"/>
    <w:rsid w:val="006F0FD3"/>
    <w:rsid w:val="006F3EAD"/>
    <w:rsid w:val="006F4559"/>
    <w:rsid w:val="006F4A93"/>
    <w:rsid w:val="006F58C1"/>
    <w:rsid w:val="006F6797"/>
    <w:rsid w:val="006F79D0"/>
    <w:rsid w:val="00700287"/>
    <w:rsid w:val="0070118E"/>
    <w:rsid w:val="007014BE"/>
    <w:rsid w:val="007015F6"/>
    <w:rsid w:val="00701C69"/>
    <w:rsid w:val="0070324E"/>
    <w:rsid w:val="00705F5E"/>
    <w:rsid w:val="00706989"/>
    <w:rsid w:val="007079BF"/>
    <w:rsid w:val="00710EA4"/>
    <w:rsid w:val="00714E16"/>
    <w:rsid w:val="00715247"/>
    <w:rsid w:val="00715BA1"/>
    <w:rsid w:val="00717241"/>
    <w:rsid w:val="00721321"/>
    <w:rsid w:val="0072674D"/>
    <w:rsid w:val="00734BB0"/>
    <w:rsid w:val="0073668E"/>
    <w:rsid w:val="007430C4"/>
    <w:rsid w:val="00746211"/>
    <w:rsid w:val="007477B2"/>
    <w:rsid w:val="00750177"/>
    <w:rsid w:val="007502E8"/>
    <w:rsid w:val="007508D7"/>
    <w:rsid w:val="007510AE"/>
    <w:rsid w:val="007514C9"/>
    <w:rsid w:val="007538C9"/>
    <w:rsid w:val="00755383"/>
    <w:rsid w:val="00755412"/>
    <w:rsid w:val="00756836"/>
    <w:rsid w:val="00760750"/>
    <w:rsid w:val="007611E5"/>
    <w:rsid w:val="0076306B"/>
    <w:rsid w:val="007649AD"/>
    <w:rsid w:val="0076710C"/>
    <w:rsid w:val="00770626"/>
    <w:rsid w:val="007740EC"/>
    <w:rsid w:val="007747AE"/>
    <w:rsid w:val="00776100"/>
    <w:rsid w:val="00776678"/>
    <w:rsid w:val="0078128C"/>
    <w:rsid w:val="00784993"/>
    <w:rsid w:val="0078591B"/>
    <w:rsid w:val="007878CF"/>
    <w:rsid w:val="00794A4F"/>
    <w:rsid w:val="00794D36"/>
    <w:rsid w:val="00795105"/>
    <w:rsid w:val="00796401"/>
    <w:rsid w:val="00797586"/>
    <w:rsid w:val="007A024C"/>
    <w:rsid w:val="007A0771"/>
    <w:rsid w:val="007A5B8C"/>
    <w:rsid w:val="007A6251"/>
    <w:rsid w:val="007B0CB3"/>
    <w:rsid w:val="007B2C83"/>
    <w:rsid w:val="007B2FDA"/>
    <w:rsid w:val="007B45A3"/>
    <w:rsid w:val="007C33BB"/>
    <w:rsid w:val="007C484F"/>
    <w:rsid w:val="007C6F84"/>
    <w:rsid w:val="007D0C85"/>
    <w:rsid w:val="007D0DC7"/>
    <w:rsid w:val="007D1272"/>
    <w:rsid w:val="007D326F"/>
    <w:rsid w:val="007D35FB"/>
    <w:rsid w:val="007D3FE9"/>
    <w:rsid w:val="007D4959"/>
    <w:rsid w:val="007D6C16"/>
    <w:rsid w:val="007D702C"/>
    <w:rsid w:val="007E727D"/>
    <w:rsid w:val="007E7C52"/>
    <w:rsid w:val="007F01FA"/>
    <w:rsid w:val="007F0258"/>
    <w:rsid w:val="007F4CF1"/>
    <w:rsid w:val="007F70EE"/>
    <w:rsid w:val="00800A52"/>
    <w:rsid w:val="00800F87"/>
    <w:rsid w:val="00801615"/>
    <w:rsid w:val="00801F03"/>
    <w:rsid w:val="00805642"/>
    <w:rsid w:val="00820A82"/>
    <w:rsid w:val="00820DE8"/>
    <w:rsid w:val="0082187F"/>
    <w:rsid w:val="0082227D"/>
    <w:rsid w:val="00822BA8"/>
    <w:rsid w:val="0082529A"/>
    <w:rsid w:val="00826962"/>
    <w:rsid w:val="00830B49"/>
    <w:rsid w:val="0083783A"/>
    <w:rsid w:val="00840F0C"/>
    <w:rsid w:val="00846127"/>
    <w:rsid w:val="00847559"/>
    <w:rsid w:val="00850288"/>
    <w:rsid w:val="008511DC"/>
    <w:rsid w:val="00851650"/>
    <w:rsid w:val="008530FC"/>
    <w:rsid w:val="008540FF"/>
    <w:rsid w:val="008564F4"/>
    <w:rsid w:val="008609CC"/>
    <w:rsid w:val="0086115F"/>
    <w:rsid w:val="00862FA8"/>
    <w:rsid w:val="00865A48"/>
    <w:rsid w:val="00865B7E"/>
    <w:rsid w:val="0087058F"/>
    <w:rsid w:val="00874469"/>
    <w:rsid w:val="0087645A"/>
    <w:rsid w:val="00880AFD"/>
    <w:rsid w:val="00884B3D"/>
    <w:rsid w:val="008876DB"/>
    <w:rsid w:val="00890674"/>
    <w:rsid w:val="0089074B"/>
    <w:rsid w:val="008937E5"/>
    <w:rsid w:val="00893CEB"/>
    <w:rsid w:val="00893DAD"/>
    <w:rsid w:val="008950E0"/>
    <w:rsid w:val="008977ED"/>
    <w:rsid w:val="008A636A"/>
    <w:rsid w:val="008B043B"/>
    <w:rsid w:val="008B0EAA"/>
    <w:rsid w:val="008B0F4C"/>
    <w:rsid w:val="008B1B51"/>
    <w:rsid w:val="008B1E8A"/>
    <w:rsid w:val="008B208B"/>
    <w:rsid w:val="008B4C34"/>
    <w:rsid w:val="008C482A"/>
    <w:rsid w:val="008C4958"/>
    <w:rsid w:val="008C7AD7"/>
    <w:rsid w:val="008C7CE7"/>
    <w:rsid w:val="008C7EC3"/>
    <w:rsid w:val="008D6E96"/>
    <w:rsid w:val="008E357C"/>
    <w:rsid w:val="008E5371"/>
    <w:rsid w:val="008E5CFB"/>
    <w:rsid w:val="008F1A51"/>
    <w:rsid w:val="008F3978"/>
    <w:rsid w:val="008F3E18"/>
    <w:rsid w:val="008F3F56"/>
    <w:rsid w:val="009012F0"/>
    <w:rsid w:val="00902EDE"/>
    <w:rsid w:val="009076CA"/>
    <w:rsid w:val="00911C40"/>
    <w:rsid w:val="009124C9"/>
    <w:rsid w:val="009129D2"/>
    <w:rsid w:val="00914E72"/>
    <w:rsid w:val="00915535"/>
    <w:rsid w:val="00916DF7"/>
    <w:rsid w:val="00922855"/>
    <w:rsid w:val="0092292C"/>
    <w:rsid w:val="00923233"/>
    <w:rsid w:val="00925459"/>
    <w:rsid w:val="00925874"/>
    <w:rsid w:val="00926F54"/>
    <w:rsid w:val="00931E72"/>
    <w:rsid w:val="00933434"/>
    <w:rsid w:val="0093515D"/>
    <w:rsid w:val="00935A5F"/>
    <w:rsid w:val="009363AC"/>
    <w:rsid w:val="00936791"/>
    <w:rsid w:val="00941304"/>
    <w:rsid w:val="009415BA"/>
    <w:rsid w:val="00941A6E"/>
    <w:rsid w:val="00943347"/>
    <w:rsid w:val="00943CB7"/>
    <w:rsid w:val="00944ACB"/>
    <w:rsid w:val="009459F4"/>
    <w:rsid w:val="00945F62"/>
    <w:rsid w:val="00946963"/>
    <w:rsid w:val="0095097A"/>
    <w:rsid w:val="009532C8"/>
    <w:rsid w:val="00953CEB"/>
    <w:rsid w:val="00955503"/>
    <w:rsid w:val="009564A1"/>
    <w:rsid w:val="00956623"/>
    <w:rsid w:val="0095791E"/>
    <w:rsid w:val="009630A3"/>
    <w:rsid w:val="009655C2"/>
    <w:rsid w:val="00970581"/>
    <w:rsid w:val="00971107"/>
    <w:rsid w:val="00973706"/>
    <w:rsid w:val="00973932"/>
    <w:rsid w:val="009764C8"/>
    <w:rsid w:val="00981421"/>
    <w:rsid w:val="00983BEB"/>
    <w:rsid w:val="00983DBA"/>
    <w:rsid w:val="0098509F"/>
    <w:rsid w:val="00992087"/>
    <w:rsid w:val="00994CFE"/>
    <w:rsid w:val="00995AAA"/>
    <w:rsid w:val="009A2F47"/>
    <w:rsid w:val="009B02F4"/>
    <w:rsid w:val="009B1490"/>
    <w:rsid w:val="009B5D13"/>
    <w:rsid w:val="009B71D0"/>
    <w:rsid w:val="009C00DD"/>
    <w:rsid w:val="009C1A25"/>
    <w:rsid w:val="009C30D5"/>
    <w:rsid w:val="009C3AF5"/>
    <w:rsid w:val="009C6F42"/>
    <w:rsid w:val="009D2BEB"/>
    <w:rsid w:val="009D5D27"/>
    <w:rsid w:val="009E2FAE"/>
    <w:rsid w:val="009E4407"/>
    <w:rsid w:val="009F0B0B"/>
    <w:rsid w:val="009F6207"/>
    <w:rsid w:val="00A008FD"/>
    <w:rsid w:val="00A01D96"/>
    <w:rsid w:val="00A0383C"/>
    <w:rsid w:val="00A03E8D"/>
    <w:rsid w:val="00A050EE"/>
    <w:rsid w:val="00A05D7B"/>
    <w:rsid w:val="00A06357"/>
    <w:rsid w:val="00A0665C"/>
    <w:rsid w:val="00A0696C"/>
    <w:rsid w:val="00A10D9D"/>
    <w:rsid w:val="00A11F8B"/>
    <w:rsid w:val="00A12CE8"/>
    <w:rsid w:val="00A1503B"/>
    <w:rsid w:val="00A1572B"/>
    <w:rsid w:val="00A21B5C"/>
    <w:rsid w:val="00A227FD"/>
    <w:rsid w:val="00A265BB"/>
    <w:rsid w:val="00A277D6"/>
    <w:rsid w:val="00A27B18"/>
    <w:rsid w:val="00A27E5B"/>
    <w:rsid w:val="00A30E67"/>
    <w:rsid w:val="00A32B75"/>
    <w:rsid w:val="00A33047"/>
    <w:rsid w:val="00A336D5"/>
    <w:rsid w:val="00A37DAE"/>
    <w:rsid w:val="00A43861"/>
    <w:rsid w:val="00A44696"/>
    <w:rsid w:val="00A446B2"/>
    <w:rsid w:val="00A44DE7"/>
    <w:rsid w:val="00A52F52"/>
    <w:rsid w:val="00A5583C"/>
    <w:rsid w:val="00A55B8C"/>
    <w:rsid w:val="00A602F8"/>
    <w:rsid w:val="00A60CDC"/>
    <w:rsid w:val="00A614D5"/>
    <w:rsid w:val="00A61E6B"/>
    <w:rsid w:val="00A63010"/>
    <w:rsid w:val="00A642CA"/>
    <w:rsid w:val="00A712DC"/>
    <w:rsid w:val="00A73744"/>
    <w:rsid w:val="00A73D51"/>
    <w:rsid w:val="00A759A4"/>
    <w:rsid w:val="00A764B0"/>
    <w:rsid w:val="00A77CC3"/>
    <w:rsid w:val="00A807F3"/>
    <w:rsid w:val="00A80995"/>
    <w:rsid w:val="00A81237"/>
    <w:rsid w:val="00A831BB"/>
    <w:rsid w:val="00A83246"/>
    <w:rsid w:val="00A836D2"/>
    <w:rsid w:val="00A85057"/>
    <w:rsid w:val="00A863A3"/>
    <w:rsid w:val="00A865FD"/>
    <w:rsid w:val="00A86F37"/>
    <w:rsid w:val="00A904F8"/>
    <w:rsid w:val="00A91CA1"/>
    <w:rsid w:val="00A92A9F"/>
    <w:rsid w:val="00A949B9"/>
    <w:rsid w:val="00A9552A"/>
    <w:rsid w:val="00A95665"/>
    <w:rsid w:val="00A96F21"/>
    <w:rsid w:val="00AA00D2"/>
    <w:rsid w:val="00AA0157"/>
    <w:rsid w:val="00AA0E74"/>
    <w:rsid w:val="00AA1FF3"/>
    <w:rsid w:val="00AA3A3B"/>
    <w:rsid w:val="00AA4C0A"/>
    <w:rsid w:val="00AA4F4D"/>
    <w:rsid w:val="00AA6F13"/>
    <w:rsid w:val="00AB0C3F"/>
    <w:rsid w:val="00AB1E90"/>
    <w:rsid w:val="00AB2662"/>
    <w:rsid w:val="00AB2798"/>
    <w:rsid w:val="00AB37D3"/>
    <w:rsid w:val="00AB54A6"/>
    <w:rsid w:val="00AB5C96"/>
    <w:rsid w:val="00AB6FD4"/>
    <w:rsid w:val="00AC0137"/>
    <w:rsid w:val="00AC0198"/>
    <w:rsid w:val="00AC2852"/>
    <w:rsid w:val="00AC5A97"/>
    <w:rsid w:val="00AC62A2"/>
    <w:rsid w:val="00AC70CD"/>
    <w:rsid w:val="00AC75B0"/>
    <w:rsid w:val="00AD417E"/>
    <w:rsid w:val="00AD4F40"/>
    <w:rsid w:val="00AD6478"/>
    <w:rsid w:val="00AE2D63"/>
    <w:rsid w:val="00AE3506"/>
    <w:rsid w:val="00AE45CB"/>
    <w:rsid w:val="00AE4C82"/>
    <w:rsid w:val="00AE4FDE"/>
    <w:rsid w:val="00AE69C5"/>
    <w:rsid w:val="00AF0952"/>
    <w:rsid w:val="00AF2C7E"/>
    <w:rsid w:val="00AF35A1"/>
    <w:rsid w:val="00B04543"/>
    <w:rsid w:val="00B04A57"/>
    <w:rsid w:val="00B04C0B"/>
    <w:rsid w:val="00B04F04"/>
    <w:rsid w:val="00B06FAA"/>
    <w:rsid w:val="00B10CE6"/>
    <w:rsid w:val="00B1278C"/>
    <w:rsid w:val="00B12FDB"/>
    <w:rsid w:val="00B1460B"/>
    <w:rsid w:val="00B15EA2"/>
    <w:rsid w:val="00B22295"/>
    <w:rsid w:val="00B23565"/>
    <w:rsid w:val="00B270DC"/>
    <w:rsid w:val="00B3074F"/>
    <w:rsid w:val="00B30CFD"/>
    <w:rsid w:val="00B30DFB"/>
    <w:rsid w:val="00B32116"/>
    <w:rsid w:val="00B41FA3"/>
    <w:rsid w:val="00B42800"/>
    <w:rsid w:val="00B42A2F"/>
    <w:rsid w:val="00B436FB"/>
    <w:rsid w:val="00B43FD1"/>
    <w:rsid w:val="00B45E86"/>
    <w:rsid w:val="00B45F99"/>
    <w:rsid w:val="00B4796D"/>
    <w:rsid w:val="00B51278"/>
    <w:rsid w:val="00B53389"/>
    <w:rsid w:val="00B56344"/>
    <w:rsid w:val="00B56678"/>
    <w:rsid w:val="00B65530"/>
    <w:rsid w:val="00B670E0"/>
    <w:rsid w:val="00B67761"/>
    <w:rsid w:val="00B70048"/>
    <w:rsid w:val="00B75E0E"/>
    <w:rsid w:val="00B761B5"/>
    <w:rsid w:val="00B76DE1"/>
    <w:rsid w:val="00B771F0"/>
    <w:rsid w:val="00B81914"/>
    <w:rsid w:val="00B82F3F"/>
    <w:rsid w:val="00B830B0"/>
    <w:rsid w:val="00B83E73"/>
    <w:rsid w:val="00B84EDE"/>
    <w:rsid w:val="00B851DD"/>
    <w:rsid w:val="00B87E0C"/>
    <w:rsid w:val="00B9287A"/>
    <w:rsid w:val="00B93EA2"/>
    <w:rsid w:val="00B95A0B"/>
    <w:rsid w:val="00B95F8F"/>
    <w:rsid w:val="00B964A2"/>
    <w:rsid w:val="00B964E7"/>
    <w:rsid w:val="00B96C06"/>
    <w:rsid w:val="00BA0240"/>
    <w:rsid w:val="00BA0B0A"/>
    <w:rsid w:val="00BA29DC"/>
    <w:rsid w:val="00BA49A4"/>
    <w:rsid w:val="00BB4150"/>
    <w:rsid w:val="00BB4A5A"/>
    <w:rsid w:val="00BB4DD5"/>
    <w:rsid w:val="00BC1F5B"/>
    <w:rsid w:val="00BC4218"/>
    <w:rsid w:val="00BC4CB6"/>
    <w:rsid w:val="00BC4FFC"/>
    <w:rsid w:val="00BC5568"/>
    <w:rsid w:val="00BD0A42"/>
    <w:rsid w:val="00BD13AD"/>
    <w:rsid w:val="00BD3B35"/>
    <w:rsid w:val="00BD468C"/>
    <w:rsid w:val="00BD659F"/>
    <w:rsid w:val="00BE324B"/>
    <w:rsid w:val="00BE6E98"/>
    <w:rsid w:val="00BF31A1"/>
    <w:rsid w:val="00BF5AAD"/>
    <w:rsid w:val="00BF70F5"/>
    <w:rsid w:val="00C00079"/>
    <w:rsid w:val="00C008C5"/>
    <w:rsid w:val="00C010EF"/>
    <w:rsid w:val="00C057DE"/>
    <w:rsid w:val="00C0611C"/>
    <w:rsid w:val="00C0681E"/>
    <w:rsid w:val="00C07849"/>
    <w:rsid w:val="00C10A7A"/>
    <w:rsid w:val="00C10B2F"/>
    <w:rsid w:val="00C1345A"/>
    <w:rsid w:val="00C13D78"/>
    <w:rsid w:val="00C14FD7"/>
    <w:rsid w:val="00C15AC5"/>
    <w:rsid w:val="00C17B3C"/>
    <w:rsid w:val="00C22E7B"/>
    <w:rsid w:val="00C26C98"/>
    <w:rsid w:val="00C31C97"/>
    <w:rsid w:val="00C31D05"/>
    <w:rsid w:val="00C31EEE"/>
    <w:rsid w:val="00C36FCE"/>
    <w:rsid w:val="00C37029"/>
    <w:rsid w:val="00C37B1D"/>
    <w:rsid w:val="00C4147C"/>
    <w:rsid w:val="00C41F04"/>
    <w:rsid w:val="00C44531"/>
    <w:rsid w:val="00C447A4"/>
    <w:rsid w:val="00C4541F"/>
    <w:rsid w:val="00C469C7"/>
    <w:rsid w:val="00C47559"/>
    <w:rsid w:val="00C540ED"/>
    <w:rsid w:val="00C55360"/>
    <w:rsid w:val="00C560DF"/>
    <w:rsid w:val="00C623A1"/>
    <w:rsid w:val="00C62A52"/>
    <w:rsid w:val="00C67D16"/>
    <w:rsid w:val="00C72461"/>
    <w:rsid w:val="00C72D8C"/>
    <w:rsid w:val="00C731C5"/>
    <w:rsid w:val="00C76C57"/>
    <w:rsid w:val="00C80FA8"/>
    <w:rsid w:val="00C8112F"/>
    <w:rsid w:val="00C82381"/>
    <w:rsid w:val="00C84795"/>
    <w:rsid w:val="00C86008"/>
    <w:rsid w:val="00C86CB2"/>
    <w:rsid w:val="00C87F26"/>
    <w:rsid w:val="00C90323"/>
    <w:rsid w:val="00C90655"/>
    <w:rsid w:val="00C90F45"/>
    <w:rsid w:val="00C9174C"/>
    <w:rsid w:val="00C91ADC"/>
    <w:rsid w:val="00C94513"/>
    <w:rsid w:val="00C95B60"/>
    <w:rsid w:val="00C96609"/>
    <w:rsid w:val="00CA0B36"/>
    <w:rsid w:val="00CA1031"/>
    <w:rsid w:val="00CA475E"/>
    <w:rsid w:val="00CA4E4E"/>
    <w:rsid w:val="00CA5266"/>
    <w:rsid w:val="00CB09F9"/>
    <w:rsid w:val="00CB192D"/>
    <w:rsid w:val="00CB255E"/>
    <w:rsid w:val="00CB2587"/>
    <w:rsid w:val="00CC0DA9"/>
    <w:rsid w:val="00CC130B"/>
    <w:rsid w:val="00CC4936"/>
    <w:rsid w:val="00CD108F"/>
    <w:rsid w:val="00CD34CA"/>
    <w:rsid w:val="00CD4D0C"/>
    <w:rsid w:val="00CE03F1"/>
    <w:rsid w:val="00CE0983"/>
    <w:rsid w:val="00CE0B7C"/>
    <w:rsid w:val="00CE45E5"/>
    <w:rsid w:val="00CE7FC8"/>
    <w:rsid w:val="00CF66CA"/>
    <w:rsid w:val="00CF6AA4"/>
    <w:rsid w:val="00CF6FDF"/>
    <w:rsid w:val="00CF7177"/>
    <w:rsid w:val="00D00185"/>
    <w:rsid w:val="00D0027A"/>
    <w:rsid w:val="00D01529"/>
    <w:rsid w:val="00D016B4"/>
    <w:rsid w:val="00D0271C"/>
    <w:rsid w:val="00D02F1A"/>
    <w:rsid w:val="00D05913"/>
    <w:rsid w:val="00D064F1"/>
    <w:rsid w:val="00D0656F"/>
    <w:rsid w:val="00D06BC6"/>
    <w:rsid w:val="00D07464"/>
    <w:rsid w:val="00D103D2"/>
    <w:rsid w:val="00D1307E"/>
    <w:rsid w:val="00D13659"/>
    <w:rsid w:val="00D138B0"/>
    <w:rsid w:val="00D13ED4"/>
    <w:rsid w:val="00D13F6F"/>
    <w:rsid w:val="00D14422"/>
    <w:rsid w:val="00D16795"/>
    <w:rsid w:val="00D1719F"/>
    <w:rsid w:val="00D17A59"/>
    <w:rsid w:val="00D20C7C"/>
    <w:rsid w:val="00D213A0"/>
    <w:rsid w:val="00D23DF2"/>
    <w:rsid w:val="00D242BE"/>
    <w:rsid w:val="00D258FA"/>
    <w:rsid w:val="00D2594B"/>
    <w:rsid w:val="00D30D03"/>
    <w:rsid w:val="00D32AB2"/>
    <w:rsid w:val="00D347ED"/>
    <w:rsid w:val="00D40113"/>
    <w:rsid w:val="00D435B9"/>
    <w:rsid w:val="00D457A1"/>
    <w:rsid w:val="00D458F6"/>
    <w:rsid w:val="00D52602"/>
    <w:rsid w:val="00D5468A"/>
    <w:rsid w:val="00D56556"/>
    <w:rsid w:val="00D56877"/>
    <w:rsid w:val="00D5707D"/>
    <w:rsid w:val="00D578B1"/>
    <w:rsid w:val="00D6306E"/>
    <w:rsid w:val="00D648F1"/>
    <w:rsid w:val="00D64B64"/>
    <w:rsid w:val="00D657B7"/>
    <w:rsid w:val="00D65ADD"/>
    <w:rsid w:val="00D70186"/>
    <w:rsid w:val="00D70F70"/>
    <w:rsid w:val="00D73D82"/>
    <w:rsid w:val="00D74700"/>
    <w:rsid w:val="00D758E9"/>
    <w:rsid w:val="00D75E4E"/>
    <w:rsid w:val="00D80977"/>
    <w:rsid w:val="00D82635"/>
    <w:rsid w:val="00D8383B"/>
    <w:rsid w:val="00D83D12"/>
    <w:rsid w:val="00D85311"/>
    <w:rsid w:val="00D87A34"/>
    <w:rsid w:val="00D91133"/>
    <w:rsid w:val="00D961AF"/>
    <w:rsid w:val="00D9686A"/>
    <w:rsid w:val="00D97232"/>
    <w:rsid w:val="00D97EAF"/>
    <w:rsid w:val="00DA7226"/>
    <w:rsid w:val="00DB2BDB"/>
    <w:rsid w:val="00DB4882"/>
    <w:rsid w:val="00DB7E14"/>
    <w:rsid w:val="00DC1835"/>
    <w:rsid w:val="00DC505C"/>
    <w:rsid w:val="00DC517B"/>
    <w:rsid w:val="00DC5788"/>
    <w:rsid w:val="00DD1906"/>
    <w:rsid w:val="00DD1BD2"/>
    <w:rsid w:val="00DD3739"/>
    <w:rsid w:val="00DD7CBD"/>
    <w:rsid w:val="00DE0048"/>
    <w:rsid w:val="00DE1BE1"/>
    <w:rsid w:val="00DF0AEA"/>
    <w:rsid w:val="00DF0FF3"/>
    <w:rsid w:val="00DF25EA"/>
    <w:rsid w:val="00DF7573"/>
    <w:rsid w:val="00DF7D02"/>
    <w:rsid w:val="00E00A7B"/>
    <w:rsid w:val="00E01534"/>
    <w:rsid w:val="00E036C5"/>
    <w:rsid w:val="00E06C64"/>
    <w:rsid w:val="00E104A1"/>
    <w:rsid w:val="00E13F36"/>
    <w:rsid w:val="00E14F64"/>
    <w:rsid w:val="00E1652F"/>
    <w:rsid w:val="00E202C4"/>
    <w:rsid w:val="00E20601"/>
    <w:rsid w:val="00E211C8"/>
    <w:rsid w:val="00E2266E"/>
    <w:rsid w:val="00E24724"/>
    <w:rsid w:val="00E26618"/>
    <w:rsid w:val="00E331F4"/>
    <w:rsid w:val="00E359C4"/>
    <w:rsid w:val="00E36889"/>
    <w:rsid w:val="00E378F2"/>
    <w:rsid w:val="00E41C6B"/>
    <w:rsid w:val="00E44E38"/>
    <w:rsid w:val="00E45028"/>
    <w:rsid w:val="00E46035"/>
    <w:rsid w:val="00E510CB"/>
    <w:rsid w:val="00E51FE9"/>
    <w:rsid w:val="00E562F1"/>
    <w:rsid w:val="00E60376"/>
    <w:rsid w:val="00E603A8"/>
    <w:rsid w:val="00E61483"/>
    <w:rsid w:val="00E63158"/>
    <w:rsid w:val="00E67023"/>
    <w:rsid w:val="00E7141A"/>
    <w:rsid w:val="00E71D79"/>
    <w:rsid w:val="00E75664"/>
    <w:rsid w:val="00E76E2C"/>
    <w:rsid w:val="00E8123A"/>
    <w:rsid w:val="00E81956"/>
    <w:rsid w:val="00E82DD6"/>
    <w:rsid w:val="00E83C10"/>
    <w:rsid w:val="00E87B9F"/>
    <w:rsid w:val="00E90655"/>
    <w:rsid w:val="00E90B94"/>
    <w:rsid w:val="00E9272A"/>
    <w:rsid w:val="00E9467B"/>
    <w:rsid w:val="00E96358"/>
    <w:rsid w:val="00E97650"/>
    <w:rsid w:val="00EA1C31"/>
    <w:rsid w:val="00EA767B"/>
    <w:rsid w:val="00EB3D98"/>
    <w:rsid w:val="00EB48AF"/>
    <w:rsid w:val="00EB4B27"/>
    <w:rsid w:val="00EB5AB9"/>
    <w:rsid w:val="00EB6ACD"/>
    <w:rsid w:val="00EC068E"/>
    <w:rsid w:val="00EC1659"/>
    <w:rsid w:val="00EC2E3C"/>
    <w:rsid w:val="00EC3916"/>
    <w:rsid w:val="00EC4CB9"/>
    <w:rsid w:val="00EC6EDF"/>
    <w:rsid w:val="00EC7184"/>
    <w:rsid w:val="00EC7A77"/>
    <w:rsid w:val="00ED51BF"/>
    <w:rsid w:val="00ED5E28"/>
    <w:rsid w:val="00ED6BDF"/>
    <w:rsid w:val="00ED74F0"/>
    <w:rsid w:val="00EE0101"/>
    <w:rsid w:val="00EE0106"/>
    <w:rsid w:val="00EE0892"/>
    <w:rsid w:val="00EE1673"/>
    <w:rsid w:val="00EE1D87"/>
    <w:rsid w:val="00EE3497"/>
    <w:rsid w:val="00EE47BA"/>
    <w:rsid w:val="00EE4A51"/>
    <w:rsid w:val="00EF0A71"/>
    <w:rsid w:val="00EF3967"/>
    <w:rsid w:val="00EF533D"/>
    <w:rsid w:val="00EF5888"/>
    <w:rsid w:val="00EF60CF"/>
    <w:rsid w:val="00F012F7"/>
    <w:rsid w:val="00F01E20"/>
    <w:rsid w:val="00F065FF"/>
    <w:rsid w:val="00F11EC2"/>
    <w:rsid w:val="00F13677"/>
    <w:rsid w:val="00F13748"/>
    <w:rsid w:val="00F15CC0"/>
    <w:rsid w:val="00F20187"/>
    <w:rsid w:val="00F21ECF"/>
    <w:rsid w:val="00F24710"/>
    <w:rsid w:val="00F24B67"/>
    <w:rsid w:val="00F26DA3"/>
    <w:rsid w:val="00F276D8"/>
    <w:rsid w:val="00F31A7D"/>
    <w:rsid w:val="00F32F64"/>
    <w:rsid w:val="00F41DA8"/>
    <w:rsid w:val="00F423F4"/>
    <w:rsid w:val="00F44FB8"/>
    <w:rsid w:val="00F451C8"/>
    <w:rsid w:val="00F50697"/>
    <w:rsid w:val="00F50A7C"/>
    <w:rsid w:val="00F52606"/>
    <w:rsid w:val="00F52EB7"/>
    <w:rsid w:val="00F5566C"/>
    <w:rsid w:val="00F5634C"/>
    <w:rsid w:val="00F601BA"/>
    <w:rsid w:val="00F60F43"/>
    <w:rsid w:val="00F618AE"/>
    <w:rsid w:val="00F62B39"/>
    <w:rsid w:val="00F636FB"/>
    <w:rsid w:val="00F6653A"/>
    <w:rsid w:val="00F713C4"/>
    <w:rsid w:val="00F71C63"/>
    <w:rsid w:val="00F73C4C"/>
    <w:rsid w:val="00F7518A"/>
    <w:rsid w:val="00F7619B"/>
    <w:rsid w:val="00F8095A"/>
    <w:rsid w:val="00F82773"/>
    <w:rsid w:val="00F857DC"/>
    <w:rsid w:val="00F85ADC"/>
    <w:rsid w:val="00F92557"/>
    <w:rsid w:val="00F97F85"/>
    <w:rsid w:val="00FA14FB"/>
    <w:rsid w:val="00FA46DD"/>
    <w:rsid w:val="00FA5493"/>
    <w:rsid w:val="00FA7010"/>
    <w:rsid w:val="00FA7B9B"/>
    <w:rsid w:val="00FB1BE7"/>
    <w:rsid w:val="00FB330B"/>
    <w:rsid w:val="00FB45D2"/>
    <w:rsid w:val="00FB6B14"/>
    <w:rsid w:val="00FB7318"/>
    <w:rsid w:val="00FC556F"/>
    <w:rsid w:val="00FD08D6"/>
    <w:rsid w:val="00FD41E5"/>
    <w:rsid w:val="00FE1DA8"/>
    <w:rsid w:val="00FE35F4"/>
    <w:rsid w:val="00FE5D21"/>
    <w:rsid w:val="00FE70A0"/>
    <w:rsid w:val="00FF2BE5"/>
    <w:rsid w:val="00FF6A83"/>
    <w:rsid w:val="00FF6EE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33B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6233B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623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D3"/>
  </w:style>
  <w:style w:type="paragraph" w:styleId="Footer">
    <w:name w:val="footer"/>
    <w:basedOn w:val="Normal"/>
    <w:link w:val="FooterChar"/>
    <w:uiPriority w:val="99"/>
    <w:unhideWhenUsed/>
    <w:rsid w:val="00AB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D3"/>
  </w:style>
  <w:style w:type="table" w:styleId="TableGrid">
    <w:name w:val="Table Grid"/>
    <w:basedOn w:val="TableNormal"/>
    <w:uiPriority w:val="59"/>
    <w:rsid w:val="00A4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6233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6233B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6233B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66233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66233B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CommentText">
    <w:name w:val="annotation text"/>
    <w:basedOn w:val="Normal"/>
    <w:link w:val="CommentTextChar"/>
    <w:semiHidden/>
    <w:rsid w:val="0066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623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233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C51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1A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4C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103D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103D2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33B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66233B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6233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D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D3"/>
  </w:style>
  <w:style w:type="paragraph" w:styleId="Footer">
    <w:name w:val="footer"/>
    <w:basedOn w:val="Normal"/>
    <w:link w:val="FooterChar"/>
    <w:uiPriority w:val="99"/>
    <w:unhideWhenUsed/>
    <w:rsid w:val="00AB3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D3"/>
  </w:style>
  <w:style w:type="table" w:styleId="TableGrid">
    <w:name w:val="Table Grid"/>
    <w:basedOn w:val="TableNormal"/>
    <w:uiPriority w:val="59"/>
    <w:rsid w:val="00A4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6233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6233B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6233B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66233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66233B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CommentText">
    <w:name w:val="annotation text"/>
    <w:basedOn w:val="Normal"/>
    <w:link w:val="CommentTextChar"/>
    <w:semiHidden/>
    <w:rsid w:val="00662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623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233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1C51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1A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4C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103D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D103D2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8C32B-5E3C-4E4E-BC62-8F898270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35424A2</Template>
  <TotalTime>8</TotalTime>
  <Pages>13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Smallacombe</cp:lastModifiedBy>
  <cp:revision>4</cp:revision>
  <cp:lastPrinted>2017-02-22T11:13:00Z</cp:lastPrinted>
  <dcterms:created xsi:type="dcterms:W3CDTF">2017-04-05T11:06:00Z</dcterms:created>
  <dcterms:modified xsi:type="dcterms:W3CDTF">2017-04-05T11:15:00Z</dcterms:modified>
</cp:coreProperties>
</file>