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CD8CF" w14:textId="77777777" w:rsidR="001F4676" w:rsidRPr="001A72D5" w:rsidRDefault="001F4676" w:rsidP="00CE14A1">
      <w:pPr>
        <w:jc w:val="right"/>
        <w:rPr>
          <w:rFonts w:asciiTheme="majorHAnsi" w:hAnsiTheme="majorHAnsi"/>
        </w:rPr>
      </w:pPr>
    </w:p>
    <w:p w14:paraId="447CFE46" w14:textId="77777777" w:rsidR="00CE14A1" w:rsidRPr="001A72D5" w:rsidRDefault="00CE14A1" w:rsidP="00CE14A1">
      <w:pPr>
        <w:pStyle w:val="Heading1"/>
        <w:rPr>
          <w:rStyle w:val="i"/>
          <w:rFonts w:asciiTheme="majorHAnsi" w:hAnsiTheme="majorHAnsi"/>
          <w:sz w:val="24"/>
        </w:rPr>
      </w:pPr>
    </w:p>
    <w:p w14:paraId="0A338D9D" w14:textId="77777777" w:rsidR="00CE14A1" w:rsidRPr="001A72D5" w:rsidRDefault="00CE14A1" w:rsidP="00CE14A1">
      <w:pPr>
        <w:pStyle w:val="Heading1"/>
        <w:rPr>
          <w:rStyle w:val="i"/>
          <w:rFonts w:asciiTheme="majorHAnsi" w:hAnsiTheme="majorHAnsi"/>
          <w:sz w:val="28"/>
        </w:rPr>
      </w:pPr>
      <w:r w:rsidRPr="001A72D5">
        <w:rPr>
          <w:rStyle w:val="i"/>
          <w:rFonts w:asciiTheme="majorHAnsi" w:hAnsiTheme="majorHAnsi"/>
          <w:sz w:val="28"/>
        </w:rPr>
        <w:t>TECHNICAL RETURN</w:t>
      </w:r>
    </w:p>
    <w:p w14:paraId="76CC6CC4" w14:textId="77777777" w:rsidR="00CE14A1" w:rsidRPr="001A72D5" w:rsidRDefault="00CE14A1" w:rsidP="00CE14A1">
      <w:pPr>
        <w:tabs>
          <w:tab w:val="left" w:pos="-720"/>
        </w:tabs>
        <w:suppressAutoHyphens/>
        <w:jc w:val="center"/>
        <w:rPr>
          <w:rStyle w:val="i"/>
          <w:rFonts w:asciiTheme="majorHAnsi" w:hAnsiTheme="majorHAnsi"/>
        </w:rPr>
      </w:pPr>
    </w:p>
    <w:p w14:paraId="1B7585E7" w14:textId="77777777" w:rsidR="00CE14A1" w:rsidRPr="001A72D5" w:rsidRDefault="00CE14A1" w:rsidP="00CE14A1">
      <w:pPr>
        <w:pStyle w:val="Heading3"/>
        <w:rPr>
          <w:rStyle w:val="i"/>
          <w:rFonts w:asciiTheme="majorHAnsi" w:hAnsiTheme="majorHAnsi"/>
          <w:sz w:val="28"/>
        </w:rPr>
      </w:pPr>
      <w:r w:rsidRPr="001A72D5">
        <w:rPr>
          <w:rStyle w:val="i"/>
          <w:rFonts w:asciiTheme="majorHAnsi" w:hAnsiTheme="majorHAnsi"/>
          <w:sz w:val="28"/>
        </w:rPr>
        <w:t>FOR</w:t>
      </w:r>
    </w:p>
    <w:p w14:paraId="069EBB93" w14:textId="77777777" w:rsidR="00CE14A1" w:rsidRPr="001A72D5" w:rsidRDefault="00CE14A1" w:rsidP="00CE14A1">
      <w:pPr>
        <w:tabs>
          <w:tab w:val="left" w:pos="-720"/>
        </w:tabs>
        <w:suppressAutoHyphens/>
        <w:jc w:val="center"/>
        <w:rPr>
          <w:rStyle w:val="i"/>
          <w:rFonts w:asciiTheme="majorHAnsi" w:hAnsiTheme="majorHAnsi"/>
        </w:rPr>
      </w:pPr>
    </w:p>
    <w:p w14:paraId="159E1D93" w14:textId="60DF3712" w:rsidR="001F4676" w:rsidRPr="001A72D5" w:rsidRDefault="00B64FD0" w:rsidP="00D935F2">
      <w:pPr>
        <w:tabs>
          <w:tab w:val="left" w:pos="-720"/>
        </w:tabs>
        <w:suppressAutoHyphens/>
        <w:jc w:val="center"/>
        <w:rPr>
          <w:rStyle w:val="i"/>
          <w:rFonts w:asciiTheme="majorHAnsi" w:hAnsiTheme="majorHAnsi"/>
          <w:b/>
          <w:color w:val="0070C0"/>
          <w:sz w:val="32"/>
        </w:rPr>
      </w:pPr>
      <w:r>
        <w:rPr>
          <w:rStyle w:val="i"/>
          <w:rFonts w:asciiTheme="majorHAnsi" w:hAnsiTheme="majorHAnsi"/>
          <w:b/>
          <w:color w:val="0070C0"/>
          <w:sz w:val="32"/>
        </w:rPr>
        <w:t>TAV</w:t>
      </w:r>
      <w:r w:rsidR="00D37451">
        <w:rPr>
          <w:rStyle w:val="i"/>
          <w:rFonts w:asciiTheme="majorHAnsi" w:hAnsiTheme="majorHAnsi"/>
          <w:b/>
          <w:color w:val="0070C0"/>
          <w:sz w:val="32"/>
        </w:rPr>
        <w:t>ISTOCK GUILDHALL CAR PARK PUBLIC REALM WORKS</w:t>
      </w:r>
    </w:p>
    <w:p w14:paraId="7623DE57" w14:textId="77777777" w:rsidR="001F4676" w:rsidRPr="001A72D5" w:rsidRDefault="001F4676" w:rsidP="00CE14A1">
      <w:pPr>
        <w:tabs>
          <w:tab w:val="left" w:pos="-720"/>
        </w:tabs>
        <w:suppressAutoHyphens/>
        <w:jc w:val="center"/>
        <w:rPr>
          <w:rStyle w:val="i"/>
          <w:rFonts w:asciiTheme="majorHAnsi" w:hAnsiTheme="majorHAnsi"/>
        </w:rPr>
      </w:pPr>
    </w:p>
    <w:p w14:paraId="3D23A0DB" w14:textId="77777777" w:rsidR="00CE14A1" w:rsidRPr="001A72D5" w:rsidRDefault="00CE14A1" w:rsidP="00CE14A1">
      <w:pPr>
        <w:tabs>
          <w:tab w:val="left" w:pos="-720"/>
        </w:tabs>
        <w:suppressAutoHyphens/>
        <w:jc w:val="center"/>
        <w:rPr>
          <w:rStyle w:val="i"/>
          <w:rFonts w:asciiTheme="majorHAnsi" w:hAnsiTheme="majorHAnsi"/>
          <w:b/>
        </w:rPr>
      </w:pPr>
    </w:p>
    <w:p w14:paraId="1ADEBA04" w14:textId="2BD91A0F" w:rsidR="00CE14A1" w:rsidRPr="001A72D5" w:rsidRDefault="00CE14A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spacing w:val="-2"/>
        </w:rPr>
        <w:tab/>
      </w:r>
      <w:r w:rsidR="005A3FCC" w:rsidRPr="001A72D5">
        <w:rPr>
          <w:rStyle w:val="i"/>
          <w:rFonts w:asciiTheme="majorHAnsi" w:hAnsiTheme="majorHAnsi"/>
          <w:b/>
          <w:spacing w:val="-2"/>
        </w:rPr>
        <w:t xml:space="preserve">Contract No: </w:t>
      </w:r>
    </w:p>
    <w:p w14:paraId="6D92F7BA" w14:textId="77777777" w:rsidR="00CE14A1" w:rsidRPr="001A72D5" w:rsidRDefault="00CE14A1" w:rsidP="00CE14A1">
      <w:pPr>
        <w:tabs>
          <w:tab w:val="center" w:pos="4657"/>
        </w:tabs>
        <w:suppressAutoHyphens/>
        <w:jc w:val="both"/>
        <w:rPr>
          <w:rStyle w:val="i"/>
          <w:rFonts w:asciiTheme="majorHAnsi" w:hAnsiTheme="majorHAnsi"/>
          <w:b/>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89"/>
      </w:tblGrid>
      <w:tr w:rsidR="00C843F1" w:rsidRPr="001A72D5" w14:paraId="550DBDBD" w14:textId="77777777" w:rsidTr="00C843F1">
        <w:tc>
          <w:tcPr>
            <w:tcW w:w="2660" w:type="dxa"/>
          </w:tcPr>
          <w:p w14:paraId="1F225919" w14:textId="12C5D171" w:rsidR="00C843F1" w:rsidRPr="001A72D5" w:rsidRDefault="00C843F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NAME OF TENDERER:</w:t>
            </w:r>
          </w:p>
          <w:p w14:paraId="36936CE9" w14:textId="77777777" w:rsidR="00C843F1" w:rsidRPr="001A72D5" w:rsidRDefault="00C843F1" w:rsidP="00CE14A1">
            <w:pPr>
              <w:tabs>
                <w:tab w:val="center" w:pos="4657"/>
              </w:tabs>
              <w:suppressAutoHyphens/>
              <w:jc w:val="both"/>
              <w:rPr>
                <w:rStyle w:val="i"/>
                <w:rFonts w:asciiTheme="majorHAnsi" w:hAnsiTheme="majorHAnsi"/>
                <w:b/>
                <w:spacing w:val="-2"/>
              </w:rPr>
            </w:pPr>
          </w:p>
        </w:tc>
        <w:tc>
          <w:tcPr>
            <w:tcW w:w="6889" w:type="dxa"/>
          </w:tcPr>
          <w:p w14:paraId="50C5F325" w14:textId="4A0BFD3C"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tc>
      </w:tr>
      <w:tr w:rsidR="00C843F1" w:rsidRPr="001A72D5" w14:paraId="0DD6D841" w14:textId="77777777" w:rsidTr="00C843F1">
        <w:tc>
          <w:tcPr>
            <w:tcW w:w="2660" w:type="dxa"/>
          </w:tcPr>
          <w:p w14:paraId="0B34D9B3" w14:textId="178635AC" w:rsidR="00C843F1" w:rsidRPr="001A72D5" w:rsidRDefault="00C843F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TENDER OPENED BY:</w:t>
            </w:r>
          </w:p>
        </w:tc>
        <w:tc>
          <w:tcPr>
            <w:tcW w:w="6889" w:type="dxa"/>
          </w:tcPr>
          <w:p w14:paraId="142A0D39" w14:textId="48FEB685"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p w14:paraId="30374E3C" w14:textId="77777777" w:rsidR="00C843F1" w:rsidRPr="001A72D5" w:rsidRDefault="00C843F1" w:rsidP="00CE14A1">
            <w:pPr>
              <w:tabs>
                <w:tab w:val="center" w:pos="4657"/>
              </w:tabs>
              <w:suppressAutoHyphens/>
              <w:jc w:val="both"/>
              <w:rPr>
                <w:rStyle w:val="i"/>
                <w:rFonts w:asciiTheme="majorHAnsi" w:hAnsiTheme="majorHAnsi"/>
                <w:spacing w:val="-2"/>
              </w:rPr>
            </w:pPr>
          </w:p>
          <w:p w14:paraId="54C11AAE" w14:textId="6EACF058"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p w14:paraId="40391284" w14:textId="77777777" w:rsidR="00C843F1" w:rsidRPr="001A72D5" w:rsidRDefault="00C843F1" w:rsidP="00CE14A1">
            <w:pPr>
              <w:tabs>
                <w:tab w:val="center" w:pos="4657"/>
              </w:tabs>
              <w:suppressAutoHyphens/>
              <w:jc w:val="both"/>
              <w:rPr>
                <w:rStyle w:val="i"/>
                <w:rFonts w:asciiTheme="majorHAnsi" w:hAnsiTheme="majorHAnsi"/>
                <w:spacing w:val="-2"/>
              </w:rPr>
            </w:pPr>
          </w:p>
          <w:p w14:paraId="6888347B" w14:textId="7B8D4C9D"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p w14:paraId="0C70C995" w14:textId="77777777" w:rsidR="00C843F1" w:rsidRPr="001A72D5" w:rsidRDefault="00C843F1" w:rsidP="00CE14A1">
            <w:pPr>
              <w:tabs>
                <w:tab w:val="center" w:pos="4657"/>
              </w:tabs>
              <w:suppressAutoHyphens/>
              <w:jc w:val="both"/>
              <w:rPr>
                <w:rStyle w:val="i"/>
                <w:rFonts w:asciiTheme="majorHAnsi" w:hAnsiTheme="majorHAnsi"/>
                <w:spacing w:val="-2"/>
              </w:rPr>
            </w:pPr>
          </w:p>
          <w:p w14:paraId="5E39C523" w14:textId="76C10B8F"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p w14:paraId="059059EF" w14:textId="5DF20616" w:rsidR="00C843F1" w:rsidRPr="001A72D5" w:rsidRDefault="00C843F1" w:rsidP="00CE14A1">
            <w:pPr>
              <w:tabs>
                <w:tab w:val="center" w:pos="4657"/>
              </w:tabs>
              <w:suppressAutoHyphens/>
              <w:jc w:val="both"/>
              <w:rPr>
                <w:rStyle w:val="i"/>
                <w:rFonts w:asciiTheme="majorHAnsi" w:hAnsiTheme="majorHAnsi"/>
                <w:spacing w:val="-2"/>
              </w:rPr>
            </w:pPr>
          </w:p>
        </w:tc>
      </w:tr>
      <w:tr w:rsidR="00C843F1" w:rsidRPr="001A72D5" w14:paraId="7D6E3F43" w14:textId="77777777" w:rsidTr="00D935F2">
        <w:trPr>
          <w:trHeight w:val="397"/>
        </w:trPr>
        <w:tc>
          <w:tcPr>
            <w:tcW w:w="2660" w:type="dxa"/>
          </w:tcPr>
          <w:p w14:paraId="0632F275" w14:textId="1D38617F" w:rsidR="00C843F1" w:rsidRPr="001A72D5" w:rsidRDefault="00C843F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SIGNED:</w:t>
            </w:r>
          </w:p>
        </w:tc>
        <w:tc>
          <w:tcPr>
            <w:tcW w:w="6889" w:type="dxa"/>
          </w:tcPr>
          <w:p w14:paraId="6B8C38DC" w14:textId="66E555C6"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tc>
      </w:tr>
      <w:tr w:rsidR="00C843F1" w:rsidRPr="001A72D5" w14:paraId="78CB0240" w14:textId="77777777" w:rsidTr="00C843F1">
        <w:tc>
          <w:tcPr>
            <w:tcW w:w="2660" w:type="dxa"/>
          </w:tcPr>
          <w:p w14:paraId="17010700" w14:textId="77777777" w:rsidR="00C843F1" w:rsidRPr="001A72D5" w:rsidRDefault="00C843F1" w:rsidP="00CE14A1">
            <w:pPr>
              <w:tabs>
                <w:tab w:val="center" w:pos="4657"/>
              </w:tabs>
              <w:suppressAutoHyphens/>
              <w:jc w:val="both"/>
              <w:rPr>
                <w:rStyle w:val="i"/>
                <w:rFonts w:asciiTheme="majorHAnsi" w:hAnsiTheme="majorHAnsi"/>
                <w:spacing w:val="-2"/>
              </w:rPr>
            </w:pPr>
          </w:p>
          <w:p w14:paraId="097DEA8C" w14:textId="1D7657E1" w:rsidR="00C843F1" w:rsidRPr="001A72D5" w:rsidRDefault="00C843F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DATE:</w:t>
            </w:r>
          </w:p>
        </w:tc>
        <w:tc>
          <w:tcPr>
            <w:tcW w:w="6889" w:type="dxa"/>
          </w:tcPr>
          <w:p w14:paraId="60161426" w14:textId="77777777" w:rsidR="00C843F1" w:rsidRPr="001A72D5" w:rsidRDefault="00C843F1" w:rsidP="00CE14A1">
            <w:pPr>
              <w:tabs>
                <w:tab w:val="center" w:pos="4657"/>
              </w:tabs>
              <w:suppressAutoHyphens/>
              <w:jc w:val="both"/>
              <w:rPr>
                <w:rStyle w:val="i"/>
                <w:rFonts w:asciiTheme="majorHAnsi" w:hAnsiTheme="majorHAnsi"/>
                <w:spacing w:val="-2"/>
              </w:rPr>
            </w:pPr>
          </w:p>
          <w:p w14:paraId="3E9BC46B" w14:textId="4A587FFD"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tc>
      </w:tr>
    </w:tbl>
    <w:p w14:paraId="5EE7F8B8" w14:textId="77777777" w:rsidR="00C843F1" w:rsidRPr="001A72D5" w:rsidRDefault="00C843F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right"/>
        <w:rPr>
          <w:rStyle w:val="i"/>
          <w:rFonts w:asciiTheme="majorHAnsi" w:hAnsiTheme="majorHAnsi"/>
          <w:spacing w:val="-2"/>
        </w:rPr>
      </w:pPr>
    </w:p>
    <w:p w14:paraId="043D9865" w14:textId="77777777" w:rsidR="00C843F1" w:rsidRPr="001A72D5" w:rsidRDefault="00C843F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right"/>
        <w:rPr>
          <w:rStyle w:val="i"/>
          <w:rFonts w:asciiTheme="majorHAnsi" w:hAnsiTheme="majorHAnsi"/>
          <w:spacing w:val="-2"/>
        </w:rPr>
      </w:pPr>
    </w:p>
    <w:p w14:paraId="30DBCEC1"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right"/>
        <w:rPr>
          <w:rStyle w:val="i"/>
          <w:rFonts w:asciiTheme="majorHAnsi" w:hAnsiTheme="majorHAnsi"/>
          <w:spacing w:val="-2"/>
        </w:rPr>
      </w:pP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p>
    <w:p w14:paraId="7B978F10"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Style w:val="i"/>
          <w:rFonts w:asciiTheme="majorHAnsi" w:hAnsiTheme="majorHAnsi"/>
          <w:b/>
          <w:spacing w:val="-2"/>
        </w:rPr>
      </w:pPr>
      <w:r w:rsidRPr="001A72D5">
        <w:rPr>
          <w:rStyle w:val="i"/>
          <w:rFonts w:asciiTheme="majorHAnsi" w:hAnsiTheme="majorHAnsi"/>
          <w:b/>
          <w:spacing w:val="-2"/>
        </w:rPr>
        <w:t>Contractor to tick each item enclosed</w:t>
      </w:r>
    </w:p>
    <w:p w14:paraId="4032F19D" w14:textId="77777777" w:rsidR="00C843F1" w:rsidRPr="001A72D5" w:rsidRDefault="00C843F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Style w:val="i"/>
          <w:rFonts w:asciiTheme="majorHAnsi" w:hAnsiTheme="majorHAnsi"/>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851"/>
      </w:tblGrid>
      <w:tr w:rsidR="00CE14A1" w:rsidRPr="001A72D5" w14:paraId="1409F2A6" w14:textId="77777777" w:rsidTr="00D935F2">
        <w:trPr>
          <w:trHeight w:val="340"/>
        </w:trPr>
        <w:tc>
          <w:tcPr>
            <w:tcW w:w="7621" w:type="dxa"/>
          </w:tcPr>
          <w:p w14:paraId="00585310"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c>
          <w:tcPr>
            <w:tcW w:w="851" w:type="dxa"/>
          </w:tcPr>
          <w:p w14:paraId="57773A71"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center"/>
              <w:rPr>
                <w:rStyle w:val="i"/>
                <w:rFonts w:asciiTheme="majorHAnsi" w:hAnsiTheme="majorHAnsi"/>
                <w:b/>
                <w:spacing w:val="-2"/>
              </w:rPr>
            </w:pPr>
            <w:r w:rsidRPr="001A72D5">
              <w:rPr>
                <w:rStyle w:val="i"/>
                <w:rFonts w:asciiTheme="majorHAnsi" w:hAnsiTheme="majorHAnsi"/>
                <w:b/>
                <w:spacing w:val="-2"/>
              </w:rPr>
              <w:sym w:font="Wingdings" w:char="F0FC"/>
            </w:r>
          </w:p>
        </w:tc>
      </w:tr>
      <w:tr w:rsidR="00CE14A1" w:rsidRPr="001A72D5" w14:paraId="519B5D56" w14:textId="77777777" w:rsidTr="00D935F2">
        <w:trPr>
          <w:trHeight w:val="340"/>
        </w:trPr>
        <w:tc>
          <w:tcPr>
            <w:tcW w:w="7621" w:type="dxa"/>
          </w:tcPr>
          <w:p w14:paraId="5CAE73E3"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Abstract of Particulars</w:t>
            </w:r>
          </w:p>
        </w:tc>
        <w:tc>
          <w:tcPr>
            <w:tcW w:w="851" w:type="dxa"/>
          </w:tcPr>
          <w:p w14:paraId="2BA0C467"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7860CF" w:rsidRPr="001A72D5" w14:paraId="64A01BC4" w14:textId="77777777" w:rsidTr="00D935F2">
        <w:trPr>
          <w:trHeight w:val="340"/>
        </w:trPr>
        <w:tc>
          <w:tcPr>
            <w:tcW w:w="7621" w:type="dxa"/>
          </w:tcPr>
          <w:p w14:paraId="758B69F4" w14:textId="312EAC11" w:rsidR="007860CF" w:rsidRPr="001A72D5" w:rsidRDefault="0040515A"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R</w:t>
            </w:r>
            <w:r w:rsidR="007860CF" w:rsidRPr="001A72D5">
              <w:rPr>
                <w:rStyle w:val="i"/>
                <w:rFonts w:asciiTheme="majorHAnsi" w:hAnsiTheme="majorHAnsi"/>
                <w:spacing w:val="-2"/>
              </w:rPr>
              <w:t>elevant experience</w:t>
            </w:r>
            <w:r w:rsidRPr="001A72D5">
              <w:rPr>
                <w:rStyle w:val="i"/>
                <w:rFonts w:asciiTheme="majorHAnsi" w:hAnsiTheme="majorHAnsi"/>
                <w:spacing w:val="-2"/>
              </w:rPr>
              <w:t xml:space="preserve"> &amp; Contract Examples</w:t>
            </w:r>
          </w:p>
        </w:tc>
        <w:tc>
          <w:tcPr>
            <w:tcW w:w="851" w:type="dxa"/>
          </w:tcPr>
          <w:p w14:paraId="006CAFC7" w14:textId="77777777" w:rsidR="007860CF" w:rsidRPr="001A72D5" w:rsidRDefault="007860CF"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407AC783" w14:textId="77777777" w:rsidTr="00D935F2">
        <w:trPr>
          <w:trHeight w:val="340"/>
        </w:trPr>
        <w:tc>
          <w:tcPr>
            <w:tcW w:w="7621" w:type="dxa"/>
          </w:tcPr>
          <w:p w14:paraId="505895BE"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Insurance Statement</w:t>
            </w:r>
          </w:p>
        </w:tc>
        <w:tc>
          <w:tcPr>
            <w:tcW w:w="851" w:type="dxa"/>
          </w:tcPr>
          <w:p w14:paraId="71756A45"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3116F5AD" w14:textId="77777777" w:rsidTr="00D935F2">
        <w:trPr>
          <w:trHeight w:val="340"/>
        </w:trPr>
        <w:tc>
          <w:tcPr>
            <w:tcW w:w="7621" w:type="dxa"/>
          </w:tcPr>
          <w:p w14:paraId="4144BC8A"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Form TAV/P/M</w:t>
            </w:r>
          </w:p>
        </w:tc>
        <w:tc>
          <w:tcPr>
            <w:tcW w:w="851" w:type="dxa"/>
          </w:tcPr>
          <w:p w14:paraId="0501CCB5"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43C9F131" w14:textId="77777777" w:rsidTr="00D935F2">
        <w:trPr>
          <w:trHeight w:val="340"/>
        </w:trPr>
        <w:tc>
          <w:tcPr>
            <w:tcW w:w="7621" w:type="dxa"/>
          </w:tcPr>
          <w:p w14:paraId="58DBB0FB"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Form TAV/SC</w:t>
            </w:r>
          </w:p>
        </w:tc>
        <w:tc>
          <w:tcPr>
            <w:tcW w:w="851" w:type="dxa"/>
          </w:tcPr>
          <w:p w14:paraId="7F2183CB"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1C9CB613" w14:textId="77777777" w:rsidTr="00D935F2">
        <w:trPr>
          <w:trHeight w:val="340"/>
        </w:trPr>
        <w:tc>
          <w:tcPr>
            <w:tcW w:w="7621" w:type="dxa"/>
          </w:tcPr>
          <w:p w14:paraId="3536B4C0"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Programme of Works or Summary thereof</w:t>
            </w:r>
          </w:p>
        </w:tc>
        <w:tc>
          <w:tcPr>
            <w:tcW w:w="851" w:type="dxa"/>
          </w:tcPr>
          <w:p w14:paraId="0EC0FC53"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37C8632F" w14:textId="77777777" w:rsidTr="00D935F2">
        <w:trPr>
          <w:trHeight w:val="340"/>
        </w:trPr>
        <w:tc>
          <w:tcPr>
            <w:tcW w:w="7621" w:type="dxa"/>
          </w:tcPr>
          <w:p w14:paraId="4301BA0A"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Outline Method Statement</w:t>
            </w:r>
          </w:p>
        </w:tc>
        <w:tc>
          <w:tcPr>
            <w:tcW w:w="851" w:type="dxa"/>
          </w:tcPr>
          <w:p w14:paraId="344AE1E2"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29708C41" w14:textId="77777777" w:rsidTr="00D935F2">
        <w:trPr>
          <w:trHeight w:val="340"/>
        </w:trPr>
        <w:tc>
          <w:tcPr>
            <w:tcW w:w="7621" w:type="dxa"/>
          </w:tcPr>
          <w:p w14:paraId="1D91D1E0"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Details of Company Quality Control resources</w:t>
            </w:r>
          </w:p>
        </w:tc>
        <w:tc>
          <w:tcPr>
            <w:tcW w:w="851" w:type="dxa"/>
          </w:tcPr>
          <w:p w14:paraId="7E2D4301"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46AFC911" w14:textId="77777777" w:rsidTr="00D935F2">
        <w:trPr>
          <w:trHeight w:val="340"/>
        </w:trPr>
        <w:tc>
          <w:tcPr>
            <w:tcW w:w="7621" w:type="dxa"/>
          </w:tcPr>
          <w:p w14:paraId="5DC15C13" w14:textId="77777777" w:rsidR="00CE14A1" w:rsidRPr="001A72D5" w:rsidRDefault="00CE14A1" w:rsidP="00D935F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Style w:val="i"/>
                <w:rFonts w:asciiTheme="majorHAnsi" w:hAnsiTheme="majorHAnsi"/>
                <w:spacing w:val="-2"/>
              </w:rPr>
            </w:pPr>
            <w:r w:rsidRPr="001A72D5">
              <w:rPr>
                <w:rStyle w:val="i"/>
                <w:rFonts w:asciiTheme="majorHAnsi" w:hAnsiTheme="majorHAnsi"/>
                <w:spacing w:val="-2"/>
              </w:rPr>
              <w:t>Outline Construction Phase Health &amp; Safety Plan including Risk Assessment and Method Statement addressing those risks</w:t>
            </w:r>
          </w:p>
        </w:tc>
        <w:tc>
          <w:tcPr>
            <w:tcW w:w="851" w:type="dxa"/>
          </w:tcPr>
          <w:p w14:paraId="5DF62329"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6A737C95" w14:textId="77777777" w:rsidTr="00D935F2">
        <w:trPr>
          <w:trHeight w:val="340"/>
        </w:trPr>
        <w:tc>
          <w:tcPr>
            <w:tcW w:w="7621" w:type="dxa"/>
          </w:tcPr>
          <w:p w14:paraId="60C15D9A"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Evidence of Insurance cover</w:t>
            </w:r>
          </w:p>
        </w:tc>
        <w:tc>
          <w:tcPr>
            <w:tcW w:w="851" w:type="dxa"/>
          </w:tcPr>
          <w:p w14:paraId="7530C145"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bl>
    <w:p w14:paraId="05D9C024"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br w:type="page"/>
      </w:r>
    </w:p>
    <w:p w14:paraId="25E5E187" w14:textId="6778CB89"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lastRenderedPageBreak/>
        <w:t>RELEVANT EXPERIENCE AND CONTRACT EXAMPLES</w:t>
      </w:r>
    </w:p>
    <w:p w14:paraId="4D163194" w14:textId="77777777" w:rsidR="007860CF" w:rsidRPr="001A72D5" w:rsidRDefault="007860CF" w:rsidP="007860CF">
      <w:pPr>
        <w:rPr>
          <w:rStyle w:val="i"/>
          <w:rFonts w:asciiTheme="majorHAnsi" w:hAnsiTheme="majorHAnsi"/>
          <w:b/>
          <w:spacing w:val="-2"/>
        </w:rPr>
      </w:pPr>
      <w:bookmarkStart w:id="0" w:name="_GoBack"/>
      <w:bookmarkEnd w:id="0"/>
    </w:p>
    <w:p w14:paraId="20253FA2" w14:textId="74990AD1"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 xml:space="preserve">Please provide details of up to 3 contracts that are relevant to the requirements of the </w:t>
      </w:r>
      <w:r w:rsidR="00D935F2">
        <w:rPr>
          <w:rStyle w:val="i"/>
          <w:rFonts w:asciiTheme="majorHAnsi" w:hAnsiTheme="majorHAnsi"/>
          <w:b/>
          <w:spacing w:val="-2"/>
        </w:rPr>
        <w:t xml:space="preserve">Tavistock </w:t>
      </w:r>
      <w:r w:rsidR="00DF35E1">
        <w:rPr>
          <w:rStyle w:val="i"/>
          <w:rFonts w:asciiTheme="majorHAnsi" w:hAnsiTheme="majorHAnsi"/>
          <w:b/>
          <w:spacing w:val="-2"/>
        </w:rPr>
        <w:t xml:space="preserve">Guildhall Gateway Project </w:t>
      </w:r>
      <w:r w:rsidR="00D935F2">
        <w:rPr>
          <w:rStyle w:val="i"/>
          <w:rFonts w:asciiTheme="majorHAnsi" w:hAnsiTheme="majorHAnsi"/>
          <w:b/>
          <w:spacing w:val="-2"/>
        </w:rPr>
        <w:t xml:space="preserve">Works:  </w:t>
      </w:r>
    </w:p>
    <w:p w14:paraId="085EFCD3" w14:textId="77777777" w:rsidR="007860CF" w:rsidRPr="001A72D5" w:rsidRDefault="007860CF" w:rsidP="007860CF">
      <w:pPr>
        <w:rPr>
          <w:rStyle w:val="i"/>
          <w:rFonts w:asciiTheme="majorHAnsi" w:hAnsiTheme="majorHAnsi"/>
          <w:b/>
          <w:spacing w:val="-2"/>
        </w:rPr>
      </w:pPr>
    </w:p>
    <w:tbl>
      <w:tblPr>
        <w:tblStyle w:val="TableGrid"/>
        <w:tblW w:w="9214" w:type="dxa"/>
        <w:tblInd w:w="108" w:type="dxa"/>
        <w:tblLook w:val="04A0" w:firstRow="1" w:lastRow="0" w:firstColumn="1" w:lastColumn="0" w:noHBand="0" w:noVBand="1"/>
      </w:tblPr>
      <w:tblGrid>
        <w:gridCol w:w="1896"/>
        <w:gridCol w:w="2439"/>
        <w:gridCol w:w="2439"/>
        <w:gridCol w:w="2440"/>
      </w:tblGrid>
      <w:tr w:rsidR="007860CF" w:rsidRPr="001A72D5" w14:paraId="5307E027" w14:textId="77777777" w:rsidTr="00DC26F8">
        <w:tc>
          <w:tcPr>
            <w:tcW w:w="1896" w:type="dxa"/>
          </w:tcPr>
          <w:p w14:paraId="6FA2ACCA" w14:textId="77777777" w:rsidR="007860CF" w:rsidRPr="001A72D5" w:rsidRDefault="007860CF" w:rsidP="007860CF">
            <w:pPr>
              <w:rPr>
                <w:rStyle w:val="i"/>
                <w:rFonts w:asciiTheme="majorHAnsi" w:hAnsiTheme="majorHAnsi"/>
                <w:b/>
                <w:spacing w:val="-2"/>
              </w:rPr>
            </w:pPr>
          </w:p>
        </w:tc>
        <w:tc>
          <w:tcPr>
            <w:tcW w:w="2439" w:type="dxa"/>
          </w:tcPr>
          <w:p w14:paraId="12D93A72" w14:textId="77777777"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Contact (1)</w:t>
            </w:r>
          </w:p>
          <w:p w14:paraId="58C81613" w14:textId="61A28709" w:rsidR="007860CF" w:rsidRPr="001A72D5" w:rsidRDefault="007860CF" w:rsidP="007860CF">
            <w:pPr>
              <w:rPr>
                <w:rStyle w:val="i"/>
                <w:rFonts w:asciiTheme="majorHAnsi" w:hAnsiTheme="majorHAnsi"/>
                <w:b/>
                <w:spacing w:val="-2"/>
              </w:rPr>
            </w:pPr>
          </w:p>
        </w:tc>
        <w:tc>
          <w:tcPr>
            <w:tcW w:w="2439" w:type="dxa"/>
          </w:tcPr>
          <w:p w14:paraId="0F03BE62" w14:textId="56701B5C"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Contract (2)</w:t>
            </w:r>
          </w:p>
        </w:tc>
        <w:tc>
          <w:tcPr>
            <w:tcW w:w="2440" w:type="dxa"/>
          </w:tcPr>
          <w:p w14:paraId="1DAB6329" w14:textId="0110EBBD"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Contract (3)</w:t>
            </w:r>
          </w:p>
        </w:tc>
      </w:tr>
      <w:tr w:rsidR="007860CF" w:rsidRPr="001A72D5" w14:paraId="4A37C678" w14:textId="77777777" w:rsidTr="00DC26F8">
        <w:tc>
          <w:tcPr>
            <w:tcW w:w="1896" w:type="dxa"/>
          </w:tcPr>
          <w:p w14:paraId="369B4D49" w14:textId="77777777" w:rsidR="007860CF" w:rsidRPr="001A72D5" w:rsidRDefault="007860CF" w:rsidP="007860CF">
            <w:pPr>
              <w:rPr>
                <w:rStyle w:val="i"/>
                <w:rFonts w:asciiTheme="majorHAnsi" w:hAnsiTheme="majorHAnsi"/>
                <w:b/>
                <w:spacing w:val="-2"/>
              </w:rPr>
            </w:pPr>
          </w:p>
          <w:p w14:paraId="37A224E3" w14:textId="77777777"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Name of customer organisation</w:t>
            </w:r>
          </w:p>
          <w:p w14:paraId="4D559A40" w14:textId="33235796" w:rsidR="007860CF" w:rsidRPr="001A72D5" w:rsidRDefault="007860CF" w:rsidP="007860CF">
            <w:pPr>
              <w:rPr>
                <w:rStyle w:val="i"/>
                <w:rFonts w:asciiTheme="majorHAnsi" w:hAnsiTheme="majorHAnsi"/>
                <w:b/>
                <w:spacing w:val="-2"/>
              </w:rPr>
            </w:pPr>
          </w:p>
        </w:tc>
        <w:tc>
          <w:tcPr>
            <w:tcW w:w="2439" w:type="dxa"/>
          </w:tcPr>
          <w:p w14:paraId="57E1F245" w14:textId="4ECBA8B5" w:rsidR="007860CF" w:rsidRPr="001A72D5" w:rsidRDefault="007860CF" w:rsidP="007860CF">
            <w:pPr>
              <w:rPr>
                <w:rStyle w:val="i"/>
                <w:rFonts w:asciiTheme="majorHAnsi" w:hAnsiTheme="majorHAnsi"/>
                <w:b/>
                <w:spacing w:val="-2"/>
              </w:rPr>
            </w:pPr>
          </w:p>
        </w:tc>
        <w:tc>
          <w:tcPr>
            <w:tcW w:w="2439" w:type="dxa"/>
          </w:tcPr>
          <w:p w14:paraId="12181F67" w14:textId="77777777" w:rsidR="007860CF" w:rsidRPr="001A72D5" w:rsidRDefault="007860CF" w:rsidP="007860CF">
            <w:pPr>
              <w:rPr>
                <w:rStyle w:val="i"/>
                <w:rFonts w:asciiTheme="majorHAnsi" w:hAnsiTheme="majorHAnsi"/>
                <w:b/>
                <w:spacing w:val="-2"/>
              </w:rPr>
            </w:pPr>
          </w:p>
        </w:tc>
        <w:tc>
          <w:tcPr>
            <w:tcW w:w="2440" w:type="dxa"/>
          </w:tcPr>
          <w:p w14:paraId="42798032" w14:textId="77777777" w:rsidR="007860CF" w:rsidRPr="001A72D5" w:rsidRDefault="007860CF" w:rsidP="007860CF">
            <w:pPr>
              <w:rPr>
                <w:rStyle w:val="i"/>
                <w:rFonts w:asciiTheme="majorHAnsi" w:hAnsiTheme="majorHAnsi"/>
                <w:b/>
                <w:spacing w:val="-2"/>
              </w:rPr>
            </w:pPr>
          </w:p>
        </w:tc>
      </w:tr>
      <w:tr w:rsidR="007860CF" w:rsidRPr="001A72D5" w14:paraId="396F322C" w14:textId="77777777" w:rsidTr="00DC26F8">
        <w:tc>
          <w:tcPr>
            <w:tcW w:w="1896" w:type="dxa"/>
          </w:tcPr>
          <w:p w14:paraId="7EF0C993" w14:textId="77777777" w:rsidR="007860CF" w:rsidRPr="001A72D5" w:rsidRDefault="007860CF" w:rsidP="007860CF">
            <w:pPr>
              <w:rPr>
                <w:rStyle w:val="i"/>
                <w:rFonts w:asciiTheme="majorHAnsi" w:hAnsiTheme="majorHAnsi"/>
                <w:b/>
                <w:spacing w:val="-2"/>
              </w:rPr>
            </w:pPr>
          </w:p>
          <w:p w14:paraId="626DED35" w14:textId="77777777"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Point of contact (incl. telephone no. &amp; email)</w:t>
            </w:r>
          </w:p>
          <w:p w14:paraId="35B2D556" w14:textId="5C225DB2" w:rsidR="007860CF" w:rsidRPr="001A72D5" w:rsidRDefault="007860CF" w:rsidP="007860CF">
            <w:pPr>
              <w:rPr>
                <w:rStyle w:val="i"/>
                <w:rFonts w:asciiTheme="majorHAnsi" w:hAnsiTheme="majorHAnsi"/>
                <w:b/>
                <w:spacing w:val="-2"/>
              </w:rPr>
            </w:pPr>
          </w:p>
        </w:tc>
        <w:tc>
          <w:tcPr>
            <w:tcW w:w="2439" w:type="dxa"/>
          </w:tcPr>
          <w:p w14:paraId="58C5CE4C" w14:textId="680B75AB" w:rsidR="007860CF" w:rsidRPr="001A72D5" w:rsidRDefault="007860CF" w:rsidP="007860CF">
            <w:pPr>
              <w:rPr>
                <w:rStyle w:val="i"/>
                <w:rFonts w:asciiTheme="majorHAnsi" w:hAnsiTheme="majorHAnsi"/>
                <w:b/>
                <w:spacing w:val="-2"/>
              </w:rPr>
            </w:pPr>
          </w:p>
        </w:tc>
        <w:tc>
          <w:tcPr>
            <w:tcW w:w="2439" w:type="dxa"/>
          </w:tcPr>
          <w:p w14:paraId="3788183F" w14:textId="77777777" w:rsidR="007860CF" w:rsidRPr="001A72D5" w:rsidRDefault="007860CF" w:rsidP="007860CF">
            <w:pPr>
              <w:rPr>
                <w:rStyle w:val="i"/>
                <w:rFonts w:asciiTheme="majorHAnsi" w:hAnsiTheme="majorHAnsi"/>
                <w:b/>
                <w:spacing w:val="-2"/>
              </w:rPr>
            </w:pPr>
          </w:p>
        </w:tc>
        <w:tc>
          <w:tcPr>
            <w:tcW w:w="2440" w:type="dxa"/>
          </w:tcPr>
          <w:p w14:paraId="7B16EC2B" w14:textId="77777777" w:rsidR="007860CF" w:rsidRPr="001A72D5" w:rsidRDefault="007860CF" w:rsidP="007860CF">
            <w:pPr>
              <w:rPr>
                <w:rStyle w:val="i"/>
                <w:rFonts w:asciiTheme="majorHAnsi" w:hAnsiTheme="majorHAnsi"/>
                <w:b/>
                <w:spacing w:val="-2"/>
              </w:rPr>
            </w:pPr>
          </w:p>
        </w:tc>
      </w:tr>
      <w:tr w:rsidR="007860CF" w:rsidRPr="001A72D5" w14:paraId="2F25B891" w14:textId="77777777" w:rsidTr="00DC26F8">
        <w:tc>
          <w:tcPr>
            <w:tcW w:w="1896" w:type="dxa"/>
          </w:tcPr>
          <w:p w14:paraId="7672075B" w14:textId="77777777" w:rsidR="007860CF" w:rsidRPr="001A72D5" w:rsidRDefault="007860CF" w:rsidP="007860CF">
            <w:pPr>
              <w:rPr>
                <w:rStyle w:val="i"/>
                <w:rFonts w:asciiTheme="majorHAnsi" w:hAnsiTheme="majorHAnsi"/>
                <w:b/>
                <w:spacing w:val="-2"/>
              </w:rPr>
            </w:pPr>
          </w:p>
          <w:p w14:paraId="2E31F4CE" w14:textId="77777777"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Contract start/completion date</w:t>
            </w:r>
          </w:p>
          <w:p w14:paraId="5822EC39" w14:textId="2D716B14" w:rsidR="007860CF" w:rsidRPr="001A72D5" w:rsidRDefault="007860CF" w:rsidP="007860CF">
            <w:pPr>
              <w:rPr>
                <w:rStyle w:val="i"/>
                <w:rFonts w:asciiTheme="majorHAnsi" w:hAnsiTheme="majorHAnsi"/>
                <w:b/>
                <w:spacing w:val="-2"/>
              </w:rPr>
            </w:pPr>
          </w:p>
        </w:tc>
        <w:tc>
          <w:tcPr>
            <w:tcW w:w="2439" w:type="dxa"/>
          </w:tcPr>
          <w:p w14:paraId="79E481E5" w14:textId="28AF18FD" w:rsidR="007860CF" w:rsidRPr="001A72D5" w:rsidRDefault="007860CF" w:rsidP="007860CF">
            <w:pPr>
              <w:rPr>
                <w:rStyle w:val="i"/>
                <w:rFonts w:asciiTheme="majorHAnsi" w:hAnsiTheme="majorHAnsi"/>
                <w:b/>
                <w:spacing w:val="-2"/>
              </w:rPr>
            </w:pPr>
          </w:p>
        </w:tc>
        <w:tc>
          <w:tcPr>
            <w:tcW w:w="2439" w:type="dxa"/>
          </w:tcPr>
          <w:p w14:paraId="4E582C12" w14:textId="77777777" w:rsidR="007860CF" w:rsidRPr="001A72D5" w:rsidRDefault="007860CF" w:rsidP="007860CF">
            <w:pPr>
              <w:rPr>
                <w:rStyle w:val="i"/>
                <w:rFonts w:asciiTheme="majorHAnsi" w:hAnsiTheme="majorHAnsi"/>
                <w:b/>
                <w:spacing w:val="-2"/>
              </w:rPr>
            </w:pPr>
          </w:p>
        </w:tc>
        <w:tc>
          <w:tcPr>
            <w:tcW w:w="2440" w:type="dxa"/>
          </w:tcPr>
          <w:p w14:paraId="279F8E60" w14:textId="77777777" w:rsidR="007860CF" w:rsidRPr="001A72D5" w:rsidRDefault="007860CF" w:rsidP="007860CF">
            <w:pPr>
              <w:rPr>
                <w:rStyle w:val="i"/>
                <w:rFonts w:asciiTheme="majorHAnsi" w:hAnsiTheme="majorHAnsi"/>
                <w:b/>
                <w:spacing w:val="-2"/>
              </w:rPr>
            </w:pPr>
          </w:p>
        </w:tc>
      </w:tr>
      <w:tr w:rsidR="007860CF" w:rsidRPr="001A72D5" w14:paraId="27175B53" w14:textId="77777777" w:rsidTr="00DC26F8">
        <w:tc>
          <w:tcPr>
            <w:tcW w:w="1896" w:type="dxa"/>
          </w:tcPr>
          <w:p w14:paraId="0F91311D" w14:textId="77777777" w:rsidR="007860CF" w:rsidRPr="001A72D5" w:rsidRDefault="007860CF" w:rsidP="007860CF">
            <w:pPr>
              <w:rPr>
                <w:rStyle w:val="i"/>
                <w:rFonts w:asciiTheme="majorHAnsi" w:hAnsiTheme="majorHAnsi"/>
                <w:b/>
                <w:spacing w:val="-2"/>
              </w:rPr>
            </w:pPr>
          </w:p>
          <w:p w14:paraId="4D89418D" w14:textId="25A49956"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Estimated contract value (£)</w:t>
            </w:r>
          </w:p>
          <w:p w14:paraId="31EC315C" w14:textId="7325A9F1" w:rsidR="007860CF" w:rsidRPr="001A72D5" w:rsidRDefault="007860CF" w:rsidP="007860CF">
            <w:pPr>
              <w:rPr>
                <w:rStyle w:val="i"/>
                <w:rFonts w:asciiTheme="majorHAnsi" w:hAnsiTheme="majorHAnsi"/>
                <w:b/>
                <w:spacing w:val="-2"/>
              </w:rPr>
            </w:pPr>
          </w:p>
        </w:tc>
        <w:tc>
          <w:tcPr>
            <w:tcW w:w="2439" w:type="dxa"/>
          </w:tcPr>
          <w:p w14:paraId="55265549" w14:textId="4ECD1BC0" w:rsidR="007860CF" w:rsidRPr="001A72D5" w:rsidRDefault="007860CF" w:rsidP="007860CF">
            <w:pPr>
              <w:rPr>
                <w:rStyle w:val="i"/>
                <w:rFonts w:asciiTheme="majorHAnsi" w:hAnsiTheme="majorHAnsi"/>
                <w:b/>
                <w:spacing w:val="-2"/>
              </w:rPr>
            </w:pPr>
          </w:p>
        </w:tc>
        <w:tc>
          <w:tcPr>
            <w:tcW w:w="2439" w:type="dxa"/>
          </w:tcPr>
          <w:p w14:paraId="3AA2BDB7" w14:textId="77777777" w:rsidR="007860CF" w:rsidRPr="001A72D5" w:rsidRDefault="007860CF" w:rsidP="007860CF">
            <w:pPr>
              <w:rPr>
                <w:rStyle w:val="i"/>
                <w:rFonts w:asciiTheme="majorHAnsi" w:hAnsiTheme="majorHAnsi"/>
                <w:b/>
                <w:spacing w:val="-2"/>
              </w:rPr>
            </w:pPr>
          </w:p>
        </w:tc>
        <w:tc>
          <w:tcPr>
            <w:tcW w:w="2440" w:type="dxa"/>
          </w:tcPr>
          <w:p w14:paraId="1054FA6A" w14:textId="77777777" w:rsidR="007860CF" w:rsidRPr="001A72D5" w:rsidRDefault="007860CF" w:rsidP="007860CF">
            <w:pPr>
              <w:rPr>
                <w:rStyle w:val="i"/>
                <w:rFonts w:asciiTheme="majorHAnsi" w:hAnsiTheme="majorHAnsi"/>
                <w:b/>
                <w:spacing w:val="-2"/>
              </w:rPr>
            </w:pPr>
          </w:p>
        </w:tc>
      </w:tr>
      <w:tr w:rsidR="007860CF" w:rsidRPr="001A72D5" w14:paraId="32986A13" w14:textId="77777777" w:rsidTr="00DC26F8">
        <w:tc>
          <w:tcPr>
            <w:tcW w:w="1896" w:type="dxa"/>
          </w:tcPr>
          <w:p w14:paraId="5015CD2C" w14:textId="77777777" w:rsidR="007860CF" w:rsidRPr="001A72D5" w:rsidRDefault="007860CF" w:rsidP="007860CF">
            <w:pPr>
              <w:rPr>
                <w:rStyle w:val="i"/>
                <w:rFonts w:asciiTheme="majorHAnsi" w:hAnsiTheme="majorHAnsi"/>
                <w:b/>
                <w:spacing w:val="-2"/>
              </w:rPr>
            </w:pPr>
          </w:p>
          <w:p w14:paraId="6F6CEE31" w14:textId="3A7A4CAE"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Brief description of contract (max. 500 words)</w:t>
            </w:r>
          </w:p>
          <w:p w14:paraId="40FACC81" w14:textId="77777777" w:rsidR="007860CF" w:rsidRPr="001A72D5" w:rsidRDefault="007860CF" w:rsidP="007860CF">
            <w:pPr>
              <w:rPr>
                <w:rStyle w:val="i"/>
                <w:rFonts w:asciiTheme="majorHAnsi" w:hAnsiTheme="majorHAnsi"/>
                <w:b/>
                <w:spacing w:val="-2"/>
              </w:rPr>
            </w:pPr>
          </w:p>
          <w:p w14:paraId="708450B2" w14:textId="77777777" w:rsidR="007860CF" w:rsidRPr="001A72D5" w:rsidRDefault="007860CF" w:rsidP="007860CF">
            <w:pPr>
              <w:rPr>
                <w:rStyle w:val="i"/>
                <w:rFonts w:asciiTheme="majorHAnsi" w:hAnsiTheme="majorHAnsi"/>
                <w:b/>
                <w:spacing w:val="-2"/>
              </w:rPr>
            </w:pPr>
          </w:p>
          <w:p w14:paraId="1F18A2B8" w14:textId="77777777" w:rsidR="007860CF" w:rsidRPr="001A72D5" w:rsidRDefault="007860CF" w:rsidP="007860CF">
            <w:pPr>
              <w:rPr>
                <w:rStyle w:val="i"/>
                <w:rFonts w:asciiTheme="majorHAnsi" w:hAnsiTheme="majorHAnsi"/>
                <w:b/>
                <w:spacing w:val="-2"/>
              </w:rPr>
            </w:pPr>
          </w:p>
          <w:p w14:paraId="0F272F9C" w14:textId="77777777" w:rsidR="007860CF" w:rsidRPr="001A72D5" w:rsidRDefault="007860CF" w:rsidP="007860CF">
            <w:pPr>
              <w:rPr>
                <w:rStyle w:val="i"/>
                <w:rFonts w:asciiTheme="majorHAnsi" w:hAnsiTheme="majorHAnsi"/>
                <w:b/>
                <w:spacing w:val="-2"/>
              </w:rPr>
            </w:pPr>
          </w:p>
          <w:p w14:paraId="6D5A2113" w14:textId="77777777" w:rsidR="007860CF" w:rsidRPr="001A72D5" w:rsidRDefault="007860CF" w:rsidP="007860CF">
            <w:pPr>
              <w:rPr>
                <w:rStyle w:val="i"/>
                <w:rFonts w:asciiTheme="majorHAnsi" w:hAnsiTheme="majorHAnsi"/>
                <w:b/>
                <w:spacing w:val="-2"/>
              </w:rPr>
            </w:pPr>
          </w:p>
          <w:p w14:paraId="35B3D8F4" w14:textId="77777777" w:rsidR="007860CF" w:rsidRPr="001A72D5" w:rsidRDefault="007860CF" w:rsidP="007860CF">
            <w:pPr>
              <w:rPr>
                <w:rStyle w:val="i"/>
                <w:rFonts w:asciiTheme="majorHAnsi" w:hAnsiTheme="majorHAnsi"/>
                <w:b/>
                <w:spacing w:val="-2"/>
              </w:rPr>
            </w:pPr>
          </w:p>
          <w:p w14:paraId="4F96D6A4" w14:textId="77777777" w:rsidR="007860CF" w:rsidRPr="001A72D5" w:rsidRDefault="007860CF" w:rsidP="007860CF">
            <w:pPr>
              <w:rPr>
                <w:rStyle w:val="i"/>
                <w:rFonts w:asciiTheme="majorHAnsi" w:hAnsiTheme="majorHAnsi"/>
                <w:b/>
                <w:spacing w:val="-2"/>
              </w:rPr>
            </w:pPr>
          </w:p>
          <w:p w14:paraId="4D3DC5D0" w14:textId="77777777" w:rsidR="007860CF" w:rsidRPr="001A72D5" w:rsidRDefault="007860CF" w:rsidP="007860CF">
            <w:pPr>
              <w:rPr>
                <w:rStyle w:val="i"/>
                <w:rFonts w:asciiTheme="majorHAnsi" w:hAnsiTheme="majorHAnsi"/>
                <w:b/>
                <w:spacing w:val="-2"/>
              </w:rPr>
            </w:pPr>
          </w:p>
          <w:p w14:paraId="55DAA9A8" w14:textId="77777777" w:rsidR="007860CF" w:rsidRPr="001A72D5" w:rsidRDefault="007860CF" w:rsidP="007860CF">
            <w:pPr>
              <w:rPr>
                <w:rStyle w:val="i"/>
                <w:rFonts w:asciiTheme="majorHAnsi" w:hAnsiTheme="majorHAnsi"/>
                <w:b/>
                <w:spacing w:val="-2"/>
              </w:rPr>
            </w:pPr>
          </w:p>
          <w:p w14:paraId="40AB7DDA" w14:textId="77777777" w:rsidR="007860CF" w:rsidRPr="001A72D5" w:rsidRDefault="007860CF" w:rsidP="007860CF">
            <w:pPr>
              <w:rPr>
                <w:rStyle w:val="i"/>
                <w:rFonts w:asciiTheme="majorHAnsi" w:hAnsiTheme="majorHAnsi"/>
                <w:b/>
                <w:spacing w:val="-2"/>
              </w:rPr>
            </w:pPr>
          </w:p>
          <w:p w14:paraId="0E07FCA6" w14:textId="77777777" w:rsidR="007860CF" w:rsidRPr="001A72D5" w:rsidRDefault="007860CF" w:rsidP="007860CF">
            <w:pPr>
              <w:rPr>
                <w:rStyle w:val="i"/>
                <w:rFonts w:asciiTheme="majorHAnsi" w:hAnsiTheme="majorHAnsi"/>
                <w:b/>
                <w:spacing w:val="-2"/>
              </w:rPr>
            </w:pPr>
          </w:p>
          <w:p w14:paraId="6FB75012" w14:textId="77777777" w:rsidR="007860CF" w:rsidRPr="001A72D5" w:rsidRDefault="007860CF" w:rsidP="007860CF">
            <w:pPr>
              <w:rPr>
                <w:rStyle w:val="i"/>
                <w:rFonts w:asciiTheme="majorHAnsi" w:hAnsiTheme="majorHAnsi"/>
                <w:b/>
                <w:spacing w:val="-2"/>
              </w:rPr>
            </w:pPr>
          </w:p>
          <w:p w14:paraId="6687C609" w14:textId="77777777" w:rsidR="007860CF" w:rsidRPr="001A72D5" w:rsidRDefault="007860CF" w:rsidP="007860CF">
            <w:pPr>
              <w:rPr>
                <w:rStyle w:val="i"/>
                <w:rFonts w:asciiTheme="majorHAnsi" w:hAnsiTheme="majorHAnsi"/>
                <w:b/>
                <w:spacing w:val="-2"/>
              </w:rPr>
            </w:pPr>
          </w:p>
          <w:p w14:paraId="01C53F16" w14:textId="77777777" w:rsidR="007860CF" w:rsidRPr="001A72D5" w:rsidRDefault="007860CF" w:rsidP="007860CF">
            <w:pPr>
              <w:rPr>
                <w:rStyle w:val="i"/>
                <w:rFonts w:asciiTheme="majorHAnsi" w:hAnsiTheme="majorHAnsi"/>
                <w:b/>
                <w:spacing w:val="-2"/>
              </w:rPr>
            </w:pPr>
          </w:p>
          <w:p w14:paraId="0711CD1E" w14:textId="77777777" w:rsidR="007860CF" w:rsidRPr="001A72D5" w:rsidRDefault="007860CF" w:rsidP="007860CF">
            <w:pPr>
              <w:rPr>
                <w:rStyle w:val="i"/>
                <w:rFonts w:asciiTheme="majorHAnsi" w:hAnsiTheme="majorHAnsi"/>
                <w:b/>
                <w:spacing w:val="-2"/>
              </w:rPr>
            </w:pPr>
          </w:p>
          <w:p w14:paraId="50F6AC20" w14:textId="77777777" w:rsidR="007860CF" w:rsidRPr="001A72D5" w:rsidRDefault="007860CF" w:rsidP="007860CF">
            <w:pPr>
              <w:rPr>
                <w:rStyle w:val="i"/>
                <w:rFonts w:asciiTheme="majorHAnsi" w:hAnsiTheme="majorHAnsi"/>
                <w:b/>
                <w:spacing w:val="-2"/>
              </w:rPr>
            </w:pPr>
          </w:p>
          <w:p w14:paraId="22362940" w14:textId="77777777" w:rsidR="007860CF" w:rsidRPr="001A72D5" w:rsidRDefault="007860CF" w:rsidP="007860CF">
            <w:pPr>
              <w:rPr>
                <w:rStyle w:val="i"/>
                <w:rFonts w:asciiTheme="majorHAnsi" w:hAnsiTheme="majorHAnsi"/>
                <w:b/>
                <w:spacing w:val="-2"/>
              </w:rPr>
            </w:pPr>
          </w:p>
          <w:p w14:paraId="1CCAF572" w14:textId="77777777" w:rsidR="00DC26F8" w:rsidRPr="001A72D5" w:rsidRDefault="00DC26F8" w:rsidP="007860CF">
            <w:pPr>
              <w:rPr>
                <w:rStyle w:val="i"/>
                <w:rFonts w:asciiTheme="majorHAnsi" w:hAnsiTheme="majorHAnsi"/>
                <w:b/>
                <w:spacing w:val="-2"/>
              </w:rPr>
            </w:pPr>
          </w:p>
          <w:p w14:paraId="3136D907" w14:textId="77777777" w:rsidR="00DC26F8" w:rsidRPr="001A72D5" w:rsidRDefault="00DC26F8" w:rsidP="007860CF">
            <w:pPr>
              <w:rPr>
                <w:rStyle w:val="i"/>
                <w:rFonts w:asciiTheme="majorHAnsi" w:hAnsiTheme="majorHAnsi"/>
                <w:b/>
                <w:spacing w:val="-2"/>
              </w:rPr>
            </w:pPr>
          </w:p>
          <w:p w14:paraId="2030A761" w14:textId="77777777" w:rsidR="00DC26F8" w:rsidRPr="001A72D5" w:rsidRDefault="00DC26F8" w:rsidP="007860CF">
            <w:pPr>
              <w:rPr>
                <w:rStyle w:val="i"/>
                <w:rFonts w:asciiTheme="majorHAnsi" w:hAnsiTheme="majorHAnsi"/>
                <w:b/>
                <w:spacing w:val="-2"/>
              </w:rPr>
            </w:pPr>
          </w:p>
          <w:p w14:paraId="0591F2CF" w14:textId="77777777" w:rsidR="00DC26F8" w:rsidRPr="001A72D5" w:rsidRDefault="00DC26F8" w:rsidP="007860CF">
            <w:pPr>
              <w:rPr>
                <w:rStyle w:val="i"/>
                <w:rFonts w:asciiTheme="majorHAnsi" w:hAnsiTheme="majorHAnsi"/>
                <w:b/>
                <w:spacing w:val="-2"/>
              </w:rPr>
            </w:pPr>
          </w:p>
          <w:p w14:paraId="4B1C9603" w14:textId="77777777" w:rsidR="00DC26F8" w:rsidRPr="001A72D5" w:rsidRDefault="00DC26F8" w:rsidP="007860CF">
            <w:pPr>
              <w:rPr>
                <w:rStyle w:val="i"/>
                <w:rFonts w:asciiTheme="majorHAnsi" w:hAnsiTheme="majorHAnsi"/>
                <w:b/>
                <w:spacing w:val="-2"/>
              </w:rPr>
            </w:pPr>
          </w:p>
          <w:p w14:paraId="0BE3D1D1" w14:textId="7199E2E3" w:rsidR="007860CF" w:rsidRPr="001A72D5" w:rsidRDefault="007860CF" w:rsidP="007860CF">
            <w:pPr>
              <w:rPr>
                <w:rStyle w:val="i"/>
                <w:rFonts w:asciiTheme="majorHAnsi" w:hAnsiTheme="majorHAnsi"/>
                <w:b/>
                <w:spacing w:val="-2"/>
              </w:rPr>
            </w:pPr>
          </w:p>
        </w:tc>
        <w:tc>
          <w:tcPr>
            <w:tcW w:w="2439" w:type="dxa"/>
          </w:tcPr>
          <w:p w14:paraId="46173613" w14:textId="4D2E5D61" w:rsidR="007860CF" w:rsidRPr="001A72D5" w:rsidRDefault="007860CF" w:rsidP="007860CF">
            <w:pPr>
              <w:rPr>
                <w:rStyle w:val="i"/>
                <w:rFonts w:asciiTheme="majorHAnsi" w:hAnsiTheme="majorHAnsi"/>
                <w:b/>
                <w:spacing w:val="-2"/>
              </w:rPr>
            </w:pPr>
          </w:p>
        </w:tc>
        <w:tc>
          <w:tcPr>
            <w:tcW w:w="2439" w:type="dxa"/>
          </w:tcPr>
          <w:p w14:paraId="03825637" w14:textId="77777777" w:rsidR="007860CF" w:rsidRPr="001A72D5" w:rsidRDefault="007860CF" w:rsidP="007860CF">
            <w:pPr>
              <w:rPr>
                <w:rStyle w:val="i"/>
                <w:rFonts w:asciiTheme="majorHAnsi" w:hAnsiTheme="majorHAnsi"/>
                <w:b/>
                <w:spacing w:val="-2"/>
              </w:rPr>
            </w:pPr>
          </w:p>
        </w:tc>
        <w:tc>
          <w:tcPr>
            <w:tcW w:w="2440" w:type="dxa"/>
          </w:tcPr>
          <w:p w14:paraId="3A323141" w14:textId="77777777" w:rsidR="007860CF" w:rsidRPr="001A72D5" w:rsidRDefault="007860CF" w:rsidP="007860CF">
            <w:pPr>
              <w:rPr>
                <w:rStyle w:val="i"/>
                <w:rFonts w:asciiTheme="majorHAnsi" w:hAnsiTheme="majorHAnsi"/>
                <w:b/>
                <w:spacing w:val="-2"/>
              </w:rPr>
            </w:pPr>
          </w:p>
        </w:tc>
      </w:tr>
    </w:tbl>
    <w:p w14:paraId="0323FC65" w14:textId="7F09B0E9" w:rsidR="00CE14A1" w:rsidRPr="001A72D5" w:rsidRDefault="00CE14A1" w:rsidP="007860CF">
      <w:pPr>
        <w:rPr>
          <w:rStyle w:val="i"/>
          <w:rFonts w:asciiTheme="majorHAnsi" w:hAnsiTheme="majorHAnsi"/>
          <w:b/>
          <w:spacing w:val="-2"/>
        </w:rPr>
      </w:pPr>
      <w:r w:rsidRPr="001A72D5">
        <w:rPr>
          <w:rStyle w:val="i"/>
          <w:rFonts w:asciiTheme="majorHAnsi" w:hAnsiTheme="majorHAnsi"/>
          <w:b/>
          <w:spacing w:val="-2"/>
        </w:rPr>
        <w:lastRenderedPageBreak/>
        <w:t xml:space="preserve">INSURANCE STATEMENT </w:t>
      </w:r>
    </w:p>
    <w:p w14:paraId="169656EE" w14:textId="77777777" w:rsidR="00CE14A1" w:rsidRPr="001A72D5" w:rsidRDefault="00CE14A1" w:rsidP="00CE14A1">
      <w:pPr>
        <w:tabs>
          <w:tab w:val="left" w:pos="-720"/>
        </w:tabs>
        <w:suppressAutoHyphens/>
        <w:jc w:val="both"/>
        <w:rPr>
          <w:rStyle w:val="i"/>
          <w:rFonts w:asciiTheme="majorHAnsi" w:hAnsiTheme="majorHAnsi"/>
          <w:b/>
          <w:spacing w:val="-2"/>
        </w:rPr>
      </w:pPr>
    </w:p>
    <w:p w14:paraId="2091B0B2"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t>This is a statement of the insurance, which I/we carry.</w:t>
      </w:r>
    </w:p>
    <w:p w14:paraId="10346B0B" w14:textId="77777777" w:rsidR="00CE14A1" w:rsidRPr="001A72D5" w:rsidRDefault="00CE14A1" w:rsidP="00CE14A1">
      <w:pPr>
        <w:tabs>
          <w:tab w:val="left" w:pos="-720"/>
        </w:tabs>
        <w:suppressAutoHyphens/>
        <w:jc w:val="both"/>
        <w:rPr>
          <w:rStyle w:val="i"/>
          <w:rFonts w:asciiTheme="majorHAnsi" w:hAnsiTheme="majorHAnsi"/>
          <w:b/>
          <w:spacing w:val="-2"/>
        </w:rPr>
      </w:pPr>
    </w:p>
    <w:p w14:paraId="51AC8BE3"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t>EMPLOYERS' LIABILITY INSURANCE (Workman's Compensation Assurance)</w:t>
      </w:r>
    </w:p>
    <w:p w14:paraId="637F6518"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(Required for all Contractors and Consultants)</w:t>
      </w:r>
    </w:p>
    <w:p w14:paraId="331F92DB" w14:textId="77777777" w:rsidR="00D11A68" w:rsidRPr="001A72D5" w:rsidRDefault="00D11A68" w:rsidP="00CE14A1">
      <w:pPr>
        <w:tabs>
          <w:tab w:val="left" w:pos="-720"/>
        </w:tabs>
        <w:suppressAutoHyphens/>
        <w:jc w:val="both"/>
        <w:rPr>
          <w:rStyle w:val="i"/>
          <w:rFonts w:asciiTheme="majorHAnsi" w:hAnsiTheme="majorHAnsi"/>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966"/>
        <w:gridCol w:w="1276"/>
        <w:gridCol w:w="2920"/>
      </w:tblGrid>
      <w:tr w:rsidR="00D11A68" w:rsidRPr="001A72D5" w14:paraId="31202F2A" w14:textId="77777777" w:rsidTr="00D11A68">
        <w:tc>
          <w:tcPr>
            <w:tcW w:w="2387" w:type="dxa"/>
          </w:tcPr>
          <w:p w14:paraId="38D1753A"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Insurer:</w:t>
            </w:r>
          </w:p>
          <w:p w14:paraId="72A2D7A1" w14:textId="7344A937" w:rsidR="00D11A68" w:rsidRPr="001A72D5" w:rsidRDefault="00D11A68" w:rsidP="00CE14A1">
            <w:pPr>
              <w:tabs>
                <w:tab w:val="left" w:pos="-720"/>
              </w:tabs>
              <w:suppressAutoHyphens/>
              <w:jc w:val="both"/>
              <w:rPr>
                <w:rStyle w:val="i"/>
                <w:rFonts w:asciiTheme="majorHAnsi" w:hAnsiTheme="majorHAnsi"/>
                <w:spacing w:val="-2"/>
              </w:rPr>
            </w:pPr>
          </w:p>
        </w:tc>
        <w:tc>
          <w:tcPr>
            <w:tcW w:w="2966" w:type="dxa"/>
          </w:tcPr>
          <w:p w14:paraId="6C37420F" w14:textId="567C621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w:t>
            </w:r>
          </w:p>
        </w:tc>
        <w:tc>
          <w:tcPr>
            <w:tcW w:w="1276" w:type="dxa"/>
          </w:tcPr>
          <w:p w14:paraId="1EEE1BFB" w14:textId="2C1C9EFD"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Policy No:</w:t>
            </w:r>
          </w:p>
        </w:tc>
        <w:tc>
          <w:tcPr>
            <w:tcW w:w="2920" w:type="dxa"/>
          </w:tcPr>
          <w:p w14:paraId="2FB440A1" w14:textId="7CCBFDB8"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w:t>
            </w:r>
          </w:p>
        </w:tc>
      </w:tr>
      <w:tr w:rsidR="00D11A68" w:rsidRPr="001A72D5" w14:paraId="589AB3B6" w14:textId="77777777" w:rsidTr="00D11A68">
        <w:tc>
          <w:tcPr>
            <w:tcW w:w="2387" w:type="dxa"/>
          </w:tcPr>
          <w:p w14:paraId="610C1B10" w14:textId="287715C5"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Limit of Indemnity:</w:t>
            </w:r>
          </w:p>
          <w:p w14:paraId="30D02A3F"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(any one claim)</w:t>
            </w:r>
          </w:p>
          <w:p w14:paraId="3ABE2D75" w14:textId="7B8B020D" w:rsidR="00D11A68" w:rsidRPr="001A72D5" w:rsidRDefault="00D11A68" w:rsidP="00CE14A1">
            <w:pPr>
              <w:tabs>
                <w:tab w:val="left" w:pos="-720"/>
              </w:tabs>
              <w:suppressAutoHyphens/>
              <w:jc w:val="both"/>
              <w:rPr>
                <w:rStyle w:val="i"/>
                <w:rFonts w:asciiTheme="majorHAnsi" w:hAnsiTheme="majorHAnsi"/>
                <w:spacing w:val="-2"/>
              </w:rPr>
            </w:pPr>
          </w:p>
        </w:tc>
        <w:tc>
          <w:tcPr>
            <w:tcW w:w="2966" w:type="dxa"/>
          </w:tcPr>
          <w:p w14:paraId="2CE2BB1F" w14:textId="568B15CC"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 _____________________</w:t>
            </w:r>
          </w:p>
        </w:tc>
        <w:tc>
          <w:tcPr>
            <w:tcW w:w="1276" w:type="dxa"/>
          </w:tcPr>
          <w:p w14:paraId="11315108" w14:textId="77777777" w:rsidR="00D11A68" w:rsidRPr="001A72D5" w:rsidRDefault="00D11A68" w:rsidP="00CE14A1">
            <w:pPr>
              <w:tabs>
                <w:tab w:val="left" w:pos="-720"/>
              </w:tabs>
              <w:suppressAutoHyphens/>
              <w:jc w:val="both"/>
              <w:rPr>
                <w:rStyle w:val="i"/>
                <w:rFonts w:asciiTheme="majorHAnsi" w:hAnsiTheme="majorHAnsi"/>
                <w:spacing w:val="-2"/>
              </w:rPr>
            </w:pPr>
          </w:p>
        </w:tc>
        <w:tc>
          <w:tcPr>
            <w:tcW w:w="2920" w:type="dxa"/>
          </w:tcPr>
          <w:p w14:paraId="2BFE5F4C" w14:textId="77777777" w:rsidR="00D11A68" w:rsidRPr="001A72D5" w:rsidRDefault="00D11A68" w:rsidP="00CE14A1">
            <w:pPr>
              <w:tabs>
                <w:tab w:val="left" w:pos="-720"/>
              </w:tabs>
              <w:suppressAutoHyphens/>
              <w:jc w:val="both"/>
              <w:rPr>
                <w:rStyle w:val="i"/>
                <w:rFonts w:asciiTheme="majorHAnsi" w:hAnsiTheme="majorHAnsi"/>
                <w:spacing w:val="-2"/>
              </w:rPr>
            </w:pPr>
          </w:p>
        </w:tc>
      </w:tr>
      <w:tr w:rsidR="00D11A68" w:rsidRPr="001A72D5" w14:paraId="7736255F" w14:textId="77777777" w:rsidTr="00D11A68">
        <w:tc>
          <w:tcPr>
            <w:tcW w:w="2387" w:type="dxa"/>
          </w:tcPr>
          <w:p w14:paraId="41ED236F" w14:textId="1EDAA49C"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Renewal Date:</w:t>
            </w:r>
          </w:p>
        </w:tc>
        <w:tc>
          <w:tcPr>
            <w:tcW w:w="2966" w:type="dxa"/>
          </w:tcPr>
          <w:p w14:paraId="41753CC1" w14:textId="3CF18562"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w:t>
            </w:r>
          </w:p>
        </w:tc>
        <w:tc>
          <w:tcPr>
            <w:tcW w:w="1276" w:type="dxa"/>
          </w:tcPr>
          <w:p w14:paraId="49A89360" w14:textId="77777777" w:rsidR="00D11A68" w:rsidRPr="001A72D5" w:rsidRDefault="00D11A68" w:rsidP="00CE14A1">
            <w:pPr>
              <w:tabs>
                <w:tab w:val="left" w:pos="-720"/>
              </w:tabs>
              <w:suppressAutoHyphens/>
              <w:jc w:val="both"/>
              <w:rPr>
                <w:rStyle w:val="i"/>
                <w:rFonts w:asciiTheme="majorHAnsi" w:hAnsiTheme="majorHAnsi"/>
                <w:spacing w:val="-2"/>
              </w:rPr>
            </w:pPr>
          </w:p>
        </w:tc>
        <w:tc>
          <w:tcPr>
            <w:tcW w:w="2920" w:type="dxa"/>
          </w:tcPr>
          <w:p w14:paraId="632AACDA" w14:textId="77777777" w:rsidR="00D11A68" w:rsidRPr="001A72D5" w:rsidRDefault="00D11A68" w:rsidP="00CE14A1">
            <w:pPr>
              <w:tabs>
                <w:tab w:val="left" w:pos="-720"/>
              </w:tabs>
              <w:suppressAutoHyphens/>
              <w:jc w:val="both"/>
              <w:rPr>
                <w:rStyle w:val="i"/>
                <w:rFonts w:asciiTheme="majorHAnsi" w:hAnsiTheme="majorHAnsi"/>
                <w:spacing w:val="-2"/>
              </w:rPr>
            </w:pPr>
          </w:p>
        </w:tc>
      </w:tr>
    </w:tbl>
    <w:p w14:paraId="5D51B7A5" w14:textId="77777777" w:rsidR="00D11A68" w:rsidRPr="001A72D5" w:rsidRDefault="00D11A68" w:rsidP="00CE14A1">
      <w:pPr>
        <w:tabs>
          <w:tab w:val="left" w:pos="-720"/>
        </w:tabs>
        <w:suppressAutoHyphens/>
        <w:jc w:val="both"/>
        <w:rPr>
          <w:rStyle w:val="i"/>
          <w:rFonts w:asciiTheme="majorHAnsi" w:hAnsiTheme="majorHAnsi"/>
          <w:spacing w:val="-2"/>
        </w:rPr>
      </w:pPr>
    </w:p>
    <w:p w14:paraId="5572F139" w14:textId="6E32D3A0" w:rsidR="00CE14A1" w:rsidRPr="001A72D5" w:rsidRDefault="00CE14A1" w:rsidP="00D11A68">
      <w:pPr>
        <w:tabs>
          <w:tab w:val="left" w:pos="-720"/>
          <w:tab w:val="left" w:pos="0"/>
          <w:tab w:val="left" w:pos="720"/>
          <w:tab w:val="left" w:pos="1440"/>
          <w:tab w:val="left" w:pos="2160"/>
          <w:tab w:val="left" w:pos="2880"/>
          <w:tab w:val="left" w:pos="3600"/>
          <w:tab w:val="left" w:pos="4320"/>
          <w:tab w:val="left" w:pos="5040"/>
        </w:tabs>
        <w:suppressAutoHyphens/>
        <w:ind w:left="5760" w:hanging="5760"/>
        <w:rPr>
          <w:rStyle w:val="i"/>
          <w:rFonts w:asciiTheme="majorHAnsi" w:hAnsiTheme="majorHAnsi"/>
          <w:spacing w:val="-2"/>
        </w:rPr>
      </w:pPr>
      <w:r w:rsidRPr="001A72D5">
        <w:rPr>
          <w:rStyle w:val="i"/>
          <w:rFonts w:asciiTheme="majorHAnsi" w:hAnsiTheme="majorHAnsi"/>
          <w:spacing w:val="-2"/>
        </w:rPr>
        <w:tab/>
      </w:r>
    </w:p>
    <w:p w14:paraId="359CFD29"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This Policy includes Indemnity to Tavistock Town Council.</w:t>
      </w:r>
    </w:p>
    <w:p w14:paraId="62A8E57C" w14:textId="77777777" w:rsidR="00CE14A1" w:rsidRPr="001A72D5" w:rsidRDefault="00CE14A1" w:rsidP="00CE14A1">
      <w:pPr>
        <w:tabs>
          <w:tab w:val="left" w:pos="-720"/>
        </w:tabs>
        <w:suppressAutoHyphens/>
        <w:jc w:val="both"/>
        <w:rPr>
          <w:rStyle w:val="i"/>
          <w:rFonts w:asciiTheme="majorHAnsi" w:hAnsiTheme="majorHAnsi"/>
          <w:spacing w:val="-2"/>
        </w:rPr>
      </w:pPr>
    </w:p>
    <w:p w14:paraId="0478ACDA"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There are no warranties or exclusions concerning Method of Work, Maximum Height of Operations, or Maximum Depth of Excavation or similar.  The work falls within the business description shown in the Policy.  This cover will be maintained until completion of this contract/commission.</w:t>
      </w:r>
    </w:p>
    <w:p w14:paraId="248BE2C4" w14:textId="77777777" w:rsidR="00CE14A1" w:rsidRPr="001A72D5" w:rsidRDefault="00CE14A1" w:rsidP="00CE14A1">
      <w:pPr>
        <w:tabs>
          <w:tab w:val="left" w:pos="-720"/>
        </w:tabs>
        <w:suppressAutoHyphens/>
        <w:jc w:val="both"/>
        <w:rPr>
          <w:rStyle w:val="i"/>
          <w:rFonts w:asciiTheme="majorHAnsi" w:hAnsiTheme="majorHAnsi"/>
          <w:spacing w:val="-2"/>
        </w:rPr>
      </w:pPr>
    </w:p>
    <w:p w14:paraId="25873C31"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Certification of the above from the insurer is enclosed with this Tender.</w:t>
      </w:r>
    </w:p>
    <w:p w14:paraId="501CE61D" w14:textId="77777777" w:rsidR="00CE14A1" w:rsidRPr="001A72D5" w:rsidRDefault="00CE14A1" w:rsidP="00CE14A1">
      <w:pPr>
        <w:tabs>
          <w:tab w:val="left" w:pos="-720"/>
        </w:tabs>
        <w:suppressAutoHyphens/>
        <w:jc w:val="both"/>
        <w:rPr>
          <w:rStyle w:val="i"/>
          <w:rFonts w:asciiTheme="majorHAnsi" w:hAnsiTheme="majorHAnsi"/>
          <w:b/>
          <w:spacing w:val="-2"/>
        </w:rPr>
      </w:pPr>
    </w:p>
    <w:p w14:paraId="1CF5A79D" w14:textId="77777777" w:rsidR="00D11A68" w:rsidRPr="001A72D5" w:rsidRDefault="00D11A68" w:rsidP="00CE14A1">
      <w:pPr>
        <w:tabs>
          <w:tab w:val="left" w:pos="-720"/>
        </w:tabs>
        <w:suppressAutoHyphens/>
        <w:jc w:val="both"/>
        <w:rPr>
          <w:rStyle w:val="i"/>
          <w:rFonts w:asciiTheme="majorHAnsi" w:hAnsiTheme="majorHAnsi"/>
          <w:b/>
          <w:spacing w:val="-2"/>
        </w:rPr>
      </w:pPr>
    </w:p>
    <w:p w14:paraId="3139C227" w14:textId="77777777" w:rsidR="00A648BA" w:rsidRPr="001A72D5" w:rsidRDefault="00A648BA" w:rsidP="00A648BA">
      <w:pPr>
        <w:tabs>
          <w:tab w:val="left" w:pos="-720"/>
        </w:tabs>
        <w:suppressAutoHyphens/>
        <w:rPr>
          <w:rStyle w:val="i"/>
          <w:rFonts w:asciiTheme="majorHAnsi" w:hAnsiTheme="majorHAnsi"/>
          <w:b/>
          <w:spacing w:val="-2"/>
        </w:rPr>
      </w:pPr>
    </w:p>
    <w:p w14:paraId="52D7E4F8" w14:textId="465FB893" w:rsidR="00CE14A1" w:rsidRPr="001A72D5" w:rsidRDefault="00CE14A1" w:rsidP="00A648BA">
      <w:pPr>
        <w:tabs>
          <w:tab w:val="left" w:pos="-720"/>
        </w:tabs>
        <w:suppressAutoHyphens/>
        <w:rPr>
          <w:rStyle w:val="i"/>
          <w:rFonts w:asciiTheme="majorHAnsi" w:hAnsiTheme="majorHAnsi"/>
          <w:b/>
          <w:spacing w:val="-2"/>
        </w:rPr>
      </w:pPr>
      <w:r w:rsidRPr="001A72D5">
        <w:rPr>
          <w:rStyle w:val="i"/>
          <w:rFonts w:asciiTheme="majorHAnsi" w:hAnsiTheme="majorHAnsi"/>
          <w:b/>
          <w:spacing w:val="-2"/>
        </w:rPr>
        <w:t>PUBLIC LIABILITY INSURANCE (R</w:t>
      </w:r>
      <w:r w:rsidR="00A648BA" w:rsidRPr="001A72D5">
        <w:rPr>
          <w:rStyle w:val="i"/>
          <w:rFonts w:asciiTheme="majorHAnsi" w:hAnsiTheme="majorHAnsi"/>
          <w:b/>
          <w:spacing w:val="-2"/>
        </w:rPr>
        <w:t xml:space="preserve">equired for all Contractors and </w:t>
      </w:r>
      <w:r w:rsidRPr="001A72D5">
        <w:rPr>
          <w:rStyle w:val="i"/>
          <w:rFonts w:asciiTheme="majorHAnsi" w:hAnsiTheme="majorHAnsi"/>
          <w:b/>
          <w:spacing w:val="-2"/>
        </w:rPr>
        <w:t>Consultants)</w:t>
      </w:r>
    </w:p>
    <w:p w14:paraId="3F77F036" w14:textId="77777777" w:rsidR="00CE14A1" w:rsidRPr="001A72D5" w:rsidRDefault="00CE14A1" w:rsidP="00CE14A1">
      <w:pPr>
        <w:tabs>
          <w:tab w:val="left" w:pos="-720"/>
        </w:tabs>
        <w:suppressAutoHyphens/>
        <w:jc w:val="both"/>
        <w:rPr>
          <w:rStyle w:val="i"/>
          <w:rFonts w:asciiTheme="majorHAnsi" w:hAnsiTheme="majorHAnsi"/>
          <w:b/>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966"/>
        <w:gridCol w:w="1276"/>
        <w:gridCol w:w="2920"/>
      </w:tblGrid>
      <w:tr w:rsidR="00D11A68" w:rsidRPr="001A72D5" w14:paraId="70E3D1DF" w14:textId="77777777" w:rsidTr="00D11A68">
        <w:tc>
          <w:tcPr>
            <w:tcW w:w="2387" w:type="dxa"/>
          </w:tcPr>
          <w:p w14:paraId="793E36E0"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Insurer:</w:t>
            </w:r>
          </w:p>
          <w:p w14:paraId="62CC2DC7" w14:textId="77777777" w:rsidR="00D11A68" w:rsidRPr="001A72D5" w:rsidRDefault="00D11A68" w:rsidP="00D11A68">
            <w:pPr>
              <w:tabs>
                <w:tab w:val="left" w:pos="-720"/>
              </w:tabs>
              <w:suppressAutoHyphens/>
              <w:jc w:val="both"/>
              <w:rPr>
                <w:rStyle w:val="i"/>
                <w:rFonts w:asciiTheme="majorHAnsi" w:hAnsiTheme="majorHAnsi"/>
                <w:spacing w:val="-2"/>
              </w:rPr>
            </w:pPr>
          </w:p>
        </w:tc>
        <w:tc>
          <w:tcPr>
            <w:tcW w:w="2966" w:type="dxa"/>
          </w:tcPr>
          <w:p w14:paraId="4E05159E"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w:t>
            </w:r>
          </w:p>
        </w:tc>
        <w:tc>
          <w:tcPr>
            <w:tcW w:w="1276" w:type="dxa"/>
          </w:tcPr>
          <w:p w14:paraId="341B1E93"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Policy No:</w:t>
            </w:r>
          </w:p>
        </w:tc>
        <w:tc>
          <w:tcPr>
            <w:tcW w:w="2920" w:type="dxa"/>
          </w:tcPr>
          <w:p w14:paraId="0F70AE85"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w:t>
            </w:r>
          </w:p>
        </w:tc>
      </w:tr>
      <w:tr w:rsidR="00D11A68" w:rsidRPr="001A72D5" w14:paraId="79E94368" w14:textId="77777777" w:rsidTr="00D11A68">
        <w:tc>
          <w:tcPr>
            <w:tcW w:w="2387" w:type="dxa"/>
          </w:tcPr>
          <w:p w14:paraId="6EF742A2"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Limit of Indemnity:</w:t>
            </w:r>
          </w:p>
          <w:p w14:paraId="1EC42CFA"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(any one claim)</w:t>
            </w:r>
          </w:p>
          <w:p w14:paraId="66FE2A7D" w14:textId="77777777" w:rsidR="00D11A68" w:rsidRPr="001A72D5" w:rsidRDefault="00D11A68" w:rsidP="00D11A68">
            <w:pPr>
              <w:tabs>
                <w:tab w:val="left" w:pos="-720"/>
              </w:tabs>
              <w:suppressAutoHyphens/>
              <w:jc w:val="both"/>
              <w:rPr>
                <w:rStyle w:val="i"/>
                <w:rFonts w:asciiTheme="majorHAnsi" w:hAnsiTheme="majorHAnsi"/>
                <w:spacing w:val="-2"/>
              </w:rPr>
            </w:pPr>
          </w:p>
        </w:tc>
        <w:tc>
          <w:tcPr>
            <w:tcW w:w="2966" w:type="dxa"/>
          </w:tcPr>
          <w:p w14:paraId="3FB0FC0A"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 _____________________</w:t>
            </w:r>
          </w:p>
        </w:tc>
        <w:tc>
          <w:tcPr>
            <w:tcW w:w="1276" w:type="dxa"/>
          </w:tcPr>
          <w:p w14:paraId="03C1E46D" w14:textId="77777777" w:rsidR="00D11A68" w:rsidRPr="001A72D5" w:rsidRDefault="00D11A68" w:rsidP="00D11A68">
            <w:pPr>
              <w:tabs>
                <w:tab w:val="left" w:pos="-720"/>
              </w:tabs>
              <w:suppressAutoHyphens/>
              <w:jc w:val="both"/>
              <w:rPr>
                <w:rStyle w:val="i"/>
                <w:rFonts w:asciiTheme="majorHAnsi" w:hAnsiTheme="majorHAnsi"/>
                <w:spacing w:val="-2"/>
              </w:rPr>
            </w:pPr>
          </w:p>
        </w:tc>
        <w:tc>
          <w:tcPr>
            <w:tcW w:w="2920" w:type="dxa"/>
          </w:tcPr>
          <w:p w14:paraId="4064E671" w14:textId="77777777" w:rsidR="00D11A68" w:rsidRPr="001A72D5" w:rsidRDefault="00D11A68" w:rsidP="00D11A68">
            <w:pPr>
              <w:tabs>
                <w:tab w:val="left" w:pos="-720"/>
              </w:tabs>
              <w:suppressAutoHyphens/>
              <w:jc w:val="both"/>
              <w:rPr>
                <w:rStyle w:val="i"/>
                <w:rFonts w:asciiTheme="majorHAnsi" w:hAnsiTheme="majorHAnsi"/>
                <w:spacing w:val="-2"/>
              </w:rPr>
            </w:pPr>
          </w:p>
        </w:tc>
      </w:tr>
      <w:tr w:rsidR="00D11A68" w:rsidRPr="001A72D5" w14:paraId="07E582E4" w14:textId="77777777" w:rsidTr="00D11A68">
        <w:tc>
          <w:tcPr>
            <w:tcW w:w="2387" w:type="dxa"/>
          </w:tcPr>
          <w:p w14:paraId="04CBDC21"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Renewal Date:</w:t>
            </w:r>
          </w:p>
        </w:tc>
        <w:tc>
          <w:tcPr>
            <w:tcW w:w="2966" w:type="dxa"/>
          </w:tcPr>
          <w:p w14:paraId="1BC88E78"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w:t>
            </w:r>
          </w:p>
        </w:tc>
        <w:tc>
          <w:tcPr>
            <w:tcW w:w="1276" w:type="dxa"/>
          </w:tcPr>
          <w:p w14:paraId="780E5912" w14:textId="77777777" w:rsidR="00D11A68" w:rsidRPr="001A72D5" w:rsidRDefault="00D11A68" w:rsidP="00D11A68">
            <w:pPr>
              <w:tabs>
                <w:tab w:val="left" w:pos="-720"/>
              </w:tabs>
              <w:suppressAutoHyphens/>
              <w:jc w:val="both"/>
              <w:rPr>
                <w:rStyle w:val="i"/>
                <w:rFonts w:asciiTheme="majorHAnsi" w:hAnsiTheme="majorHAnsi"/>
                <w:spacing w:val="-2"/>
              </w:rPr>
            </w:pPr>
          </w:p>
        </w:tc>
        <w:tc>
          <w:tcPr>
            <w:tcW w:w="2920" w:type="dxa"/>
          </w:tcPr>
          <w:p w14:paraId="597C12AE" w14:textId="77777777" w:rsidR="00D11A68" w:rsidRPr="001A72D5" w:rsidRDefault="00D11A68" w:rsidP="00D11A68">
            <w:pPr>
              <w:tabs>
                <w:tab w:val="left" w:pos="-720"/>
              </w:tabs>
              <w:suppressAutoHyphens/>
              <w:jc w:val="both"/>
              <w:rPr>
                <w:rStyle w:val="i"/>
                <w:rFonts w:asciiTheme="majorHAnsi" w:hAnsiTheme="majorHAnsi"/>
                <w:spacing w:val="-2"/>
              </w:rPr>
            </w:pPr>
          </w:p>
        </w:tc>
      </w:tr>
    </w:tbl>
    <w:p w14:paraId="77471397" w14:textId="77777777" w:rsidR="00CE14A1" w:rsidRPr="001A72D5" w:rsidRDefault="00CE14A1" w:rsidP="00CE14A1">
      <w:pPr>
        <w:tabs>
          <w:tab w:val="left" w:pos="-720"/>
        </w:tabs>
        <w:suppressAutoHyphens/>
        <w:jc w:val="both"/>
        <w:rPr>
          <w:rStyle w:val="i"/>
          <w:rFonts w:asciiTheme="majorHAnsi" w:hAnsiTheme="majorHAnsi"/>
          <w:b/>
          <w:spacing w:val="-2"/>
        </w:rPr>
      </w:pPr>
    </w:p>
    <w:p w14:paraId="6B077977" w14:textId="077B36E5" w:rsidR="00CE14A1" w:rsidRPr="001A72D5" w:rsidRDefault="00CE14A1" w:rsidP="00D11A68">
      <w:pPr>
        <w:tabs>
          <w:tab w:val="left" w:pos="-720"/>
          <w:tab w:val="left" w:pos="0"/>
          <w:tab w:val="left" w:pos="720"/>
          <w:tab w:val="left" w:pos="1440"/>
          <w:tab w:val="left" w:pos="2160"/>
          <w:tab w:val="left" w:pos="2880"/>
          <w:tab w:val="left" w:pos="3600"/>
          <w:tab w:val="left" w:pos="4320"/>
          <w:tab w:val="left" w:pos="5040"/>
        </w:tabs>
        <w:suppressAutoHyphens/>
        <w:ind w:left="5760" w:hanging="5760"/>
        <w:rPr>
          <w:rStyle w:val="i"/>
          <w:rFonts w:asciiTheme="majorHAnsi" w:hAnsiTheme="majorHAnsi"/>
          <w:spacing w:val="-2"/>
        </w:rPr>
      </w:pPr>
      <w:r w:rsidRPr="001A72D5">
        <w:rPr>
          <w:rStyle w:val="i"/>
          <w:rFonts w:asciiTheme="majorHAnsi" w:hAnsiTheme="majorHAnsi"/>
          <w:spacing w:val="-2"/>
        </w:rPr>
        <w:tab/>
      </w:r>
    </w:p>
    <w:p w14:paraId="18CBCBEF"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This policy includes Indemnity to Tavistock Town Council., all Liability assumed under contract, and all Liability arising from Fire, Explosion, Subsidence, Collapse or Vibration.  It includes products liability.  There are no warranties or exclusions concerning Method of Work, Maximum Height of Operations or Maximum Depth of Excavation or similar.  The work falls within the business description shown in the Policy.  The cover will be maintained until completion of this contract/commission.</w:t>
      </w:r>
    </w:p>
    <w:p w14:paraId="5D5B537C" w14:textId="77777777" w:rsidR="00CE14A1" w:rsidRPr="001A72D5" w:rsidRDefault="00CE14A1" w:rsidP="00CE14A1">
      <w:pPr>
        <w:tabs>
          <w:tab w:val="left" w:pos="-720"/>
        </w:tabs>
        <w:suppressAutoHyphens/>
        <w:jc w:val="both"/>
        <w:rPr>
          <w:rStyle w:val="i"/>
          <w:rFonts w:asciiTheme="majorHAnsi" w:hAnsiTheme="majorHAnsi"/>
          <w:spacing w:val="-2"/>
        </w:rPr>
      </w:pPr>
    </w:p>
    <w:p w14:paraId="139E96B7"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The cover is sufficient for any possible loss resulting.</w:t>
      </w:r>
    </w:p>
    <w:p w14:paraId="460895B7" w14:textId="77777777" w:rsidR="00CE14A1" w:rsidRPr="001A72D5" w:rsidRDefault="00CE14A1" w:rsidP="00CE14A1">
      <w:pPr>
        <w:tabs>
          <w:tab w:val="left" w:pos="-720"/>
        </w:tabs>
        <w:suppressAutoHyphens/>
        <w:jc w:val="both"/>
        <w:rPr>
          <w:rStyle w:val="i"/>
          <w:rFonts w:asciiTheme="majorHAnsi" w:hAnsiTheme="majorHAnsi"/>
          <w:spacing w:val="-2"/>
        </w:rPr>
      </w:pPr>
    </w:p>
    <w:p w14:paraId="52645FE7"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Certification of the above from the insurer is enclosed with this Tender.</w:t>
      </w:r>
    </w:p>
    <w:p w14:paraId="6FBFF343"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br w:type="page"/>
      </w:r>
      <w:r w:rsidRPr="001A72D5">
        <w:rPr>
          <w:rStyle w:val="i"/>
          <w:rFonts w:asciiTheme="majorHAnsi" w:hAnsiTheme="majorHAnsi"/>
          <w:b/>
          <w:spacing w:val="-2"/>
        </w:rPr>
        <w:lastRenderedPageBreak/>
        <w:t>CONTRACTORS' "ALL RISKS" INSURANCE (required for all Contractors, not required for Consultants)</w:t>
      </w:r>
    </w:p>
    <w:p w14:paraId="172C0343" w14:textId="77777777" w:rsidR="00D11A68" w:rsidRPr="001A72D5" w:rsidRDefault="00D11A68" w:rsidP="00CE14A1">
      <w:pPr>
        <w:tabs>
          <w:tab w:val="left" w:pos="-720"/>
        </w:tabs>
        <w:suppressAutoHyphens/>
        <w:jc w:val="both"/>
        <w:rPr>
          <w:rStyle w:val="i"/>
          <w:rFonts w:asciiTheme="majorHAnsi" w:hAnsiTheme="majorHAnsi"/>
          <w:b/>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595"/>
      </w:tblGrid>
      <w:tr w:rsidR="00D11A68" w:rsidRPr="001A72D5" w14:paraId="19D3EAD3" w14:textId="77777777" w:rsidTr="00D11A68">
        <w:tc>
          <w:tcPr>
            <w:tcW w:w="1809" w:type="dxa"/>
          </w:tcPr>
          <w:p w14:paraId="7B5669AD"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Insurer:</w:t>
            </w:r>
          </w:p>
          <w:p w14:paraId="35D06124" w14:textId="7340CBBA" w:rsidR="00D11A68" w:rsidRPr="001A72D5" w:rsidRDefault="00D11A68" w:rsidP="00CE14A1">
            <w:pPr>
              <w:tabs>
                <w:tab w:val="left" w:pos="-720"/>
              </w:tabs>
              <w:suppressAutoHyphens/>
              <w:jc w:val="both"/>
              <w:rPr>
                <w:rStyle w:val="i"/>
                <w:rFonts w:asciiTheme="majorHAnsi" w:hAnsiTheme="majorHAnsi"/>
                <w:spacing w:val="-2"/>
              </w:rPr>
            </w:pPr>
          </w:p>
        </w:tc>
        <w:tc>
          <w:tcPr>
            <w:tcW w:w="6595" w:type="dxa"/>
          </w:tcPr>
          <w:p w14:paraId="162B6525" w14:textId="064760BA"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w:t>
            </w:r>
          </w:p>
        </w:tc>
      </w:tr>
      <w:tr w:rsidR="00D11A68" w:rsidRPr="001A72D5" w14:paraId="4D2C357A" w14:textId="77777777" w:rsidTr="00D11A68">
        <w:tc>
          <w:tcPr>
            <w:tcW w:w="1809" w:type="dxa"/>
          </w:tcPr>
          <w:p w14:paraId="71E464D6" w14:textId="17D48D8B"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Policy No:</w:t>
            </w:r>
          </w:p>
        </w:tc>
        <w:tc>
          <w:tcPr>
            <w:tcW w:w="6595" w:type="dxa"/>
          </w:tcPr>
          <w:p w14:paraId="3D211533"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w:t>
            </w:r>
          </w:p>
          <w:p w14:paraId="61FD4AD2" w14:textId="77777777" w:rsidR="00D11A68" w:rsidRPr="001A72D5" w:rsidRDefault="00D11A68" w:rsidP="00CE14A1">
            <w:pPr>
              <w:tabs>
                <w:tab w:val="left" w:pos="-720"/>
              </w:tabs>
              <w:suppressAutoHyphens/>
              <w:jc w:val="both"/>
              <w:rPr>
                <w:rStyle w:val="i"/>
                <w:rFonts w:asciiTheme="majorHAnsi" w:hAnsiTheme="majorHAnsi"/>
                <w:spacing w:val="-2"/>
              </w:rPr>
            </w:pPr>
          </w:p>
        </w:tc>
      </w:tr>
      <w:tr w:rsidR="00D11A68" w:rsidRPr="001A72D5" w14:paraId="1F54ABE6" w14:textId="77777777" w:rsidTr="00D11A68">
        <w:tc>
          <w:tcPr>
            <w:tcW w:w="1809" w:type="dxa"/>
          </w:tcPr>
          <w:p w14:paraId="340C6555" w14:textId="3937090A"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Sum Insured:</w:t>
            </w:r>
          </w:p>
        </w:tc>
        <w:tc>
          <w:tcPr>
            <w:tcW w:w="6595" w:type="dxa"/>
          </w:tcPr>
          <w:p w14:paraId="0F62915D"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w:t>
            </w:r>
          </w:p>
          <w:p w14:paraId="5A9849D1" w14:textId="77777777" w:rsidR="00D11A68" w:rsidRPr="001A72D5" w:rsidRDefault="00D11A68" w:rsidP="00CE14A1">
            <w:pPr>
              <w:tabs>
                <w:tab w:val="left" w:pos="-720"/>
              </w:tabs>
              <w:suppressAutoHyphens/>
              <w:jc w:val="both"/>
              <w:rPr>
                <w:rStyle w:val="i"/>
                <w:rFonts w:asciiTheme="majorHAnsi" w:hAnsiTheme="majorHAnsi"/>
                <w:spacing w:val="-2"/>
              </w:rPr>
            </w:pPr>
          </w:p>
        </w:tc>
      </w:tr>
      <w:tr w:rsidR="00D11A68" w:rsidRPr="001A72D5" w14:paraId="28197240" w14:textId="77777777" w:rsidTr="00D11A68">
        <w:tc>
          <w:tcPr>
            <w:tcW w:w="1809" w:type="dxa"/>
          </w:tcPr>
          <w:p w14:paraId="0E534949" w14:textId="536F5043"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Renewal Date:</w:t>
            </w:r>
          </w:p>
        </w:tc>
        <w:tc>
          <w:tcPr>
            <w:tcW w:w="6595" w:type="dxa"/>
          </w:tcPr>
          <w:p w14:paraId="7066EC02"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w:t>
            </w:r>
          </w:p>
          <w:p w14:paraId="2C2F27DF" w14:textId="77777777" w:rsidR="00D11A68" w:rsidRPr="001A72D5" w:rsidRDefault="00D11A68" w:rsidP="00CE14A1">
            <w:pPr>
              <w:tabs>
                <w:tab w:val="left" w:pos="-720"/>
              </w:tabs>
              <w:suppressAutoHyphens/>
              <w:jc w:val="both"/>
              <w:rPr>
                <w:rStyle w:val="i"/>
                <w:rFonts w:asciiTheme="majorHAnsi" w:hAnsiTheme="majorHAnsi"/>
                <w:spacing w:val="-2"/>
              </w:rPr>
            </w:pPr>
          </w:p>
        </w:tc>
      </w:tr>
    </w:tbl>
    <w:p w14:paraId="0E85D0EC" w14:textId="3779087B" w:rsidR="00D11A68" w:rsidRPr="001A72D5" w:rsidRDefault="00D11A68" w:rsidP="00CE14A1">
      <w:pPr>
        <w:tabs>
          <w:tab w:val="left" w:pos="-720"/>
        </w:tabs>
        <w:suppressAutoHyphens/>
        <w:jc w:val="both"/>
        <w:rPr>
          <w:rStyle w:val="i"/>
          <w:rFonts w:asciiTheme="majorHAnsi" w:hAnsiTheme="majorHAnsi"/>
          <w:b/>
          <w:spacing w:val="-2"/>
        </w:rPr>
      </w:pPr>
    </w:p>
    <w:p w14:paraId="60794713" w14:textId="77777777" w:rsidR="00CE14A1" w:rsidRPr="001A72D5" w:rsidRDefault="00CE14A1" w:rsidP="00CE14A1">
      <w:pPr>
        <w:tabs>
          <w:tab w:val="left" w:pos="-720"/>
        </w:tabs>
        <w:suppressAutoHyphens/>
        <w:jc w:val="both"/>
        <w:rPr>
          <w:rStyle w:val="i"/>
          <w:rFonts w:asciiTheme="majorHAnsi" w:hAnsiTheme="majorHAnsi"/>
          <w:spacing w:val="-2"/>
        </w:rPr>
      </w:pPr>
    </w:p>
    <w:p w14:paraId="27A8944C"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This policy includes indemnity to Tavistock Town Council.  The Policy provides for "All Risks" of loss or damage to the works or protection in accordance with Contract Conditions.  There are no warranties or exclusions concerning Method of Work, Maximum Height of Operations, or Maximum Depth of Excavation or similar.  The work to be undertaken falls within the business description of the Policy.  The cover will be maintained until completion of this Contract.</w:t>
      </w:r>
    </w:p>
    <w:p w14:paraId="094DECC6" w14:textId="77777777" w:rsidR="00CE14A1" w:rsidRPr="001A72D5" w:rsidRDefault="00CE14A1" w:rsidP="00CE14A1">
      <w:pPr>
        <w:tabs>
          <w:tab w:val="left" w:pos="-720"/>
        </w:tabs>
        <w:suppressAutoHyphens/>
        <w:jc w:val="both"/>
        <w:rPr>
          <w:rStyle w:val="i"/>
          <w:rFonts w:asciiTheme="majorHAnsi" w:hAnsiTheme="majorHAnsi"/>
          <w:b/>
          <w:spacing w:val="-2"/>
        </w:rPr>
      </w:pPr>
    </w:p>
    <w:p w14:paraId="0D810E26"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The cover exceeds the full contract value to completion.</w:t>
      </w:r>
    </w:p>
    <w:p w14:paraId="2B086D58" w14:textId="77777777" w:rsidR="00CE14A1" w:rsidRPr="001A72D5" w:rsidRDefault="00CE14A1" w:rsidP="00CE14A1">
      <w:pPr>
        <w:tabs>
          <w:tab w:val="left" w:pos="-720"/>
        </w:tabs>
        <w:suppressAutoHyphens/>
        <w:jc w:val="both"/>
        <w:rPr>
          <w:rStyle w:val="i"/>
          <w:rFonts w:asciiTheme="majorHAnsi" w:hAnsiTheme="majorHAnsi"/>
          <w:spacing w:val="-2"/>
        </w:rPr>
      </w:pPr>
    </w:p>
    <w:p w14:paraId="7D57A2E1"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Certification of the above from the insurer is enclosed with this Tender.</w:t>
      </w:r>
    </w:p>
    <w:p w14:paraId="280151B8" w14:textId="77777777" w:rsidR="00CE14A1" w:rsidRPr="001A72D5" w:rsidRDefault="00CE14A1" w:rsidP="00CE14A1">
      <w:pPr>
        <w:tabs>
          <w:tab w:val="left" w:pos="-720"/>
        </w:tabs>
        <w:suppressAutoHyphens/>
        <w:jc w:val="both"/>
        <w:rPr>
          <w:rStyle w:val="i"/>
          <w:rFonts w:asciiTheme="majorHAnsi" w:hAnsiTheme="majorHAnsi"/>
          <w:b/>
          <w:spacing w:val="-2"/>
        </w:rPr>
      </w:pPr>
    </w:p>
    <w:p w14:paraId="467245C0" w14:textId="7E44ACC0" w:rsidR="00CE14A1" w:rsidRPr="001A72D5" w:rsidRDefault="00CE14A1" w:rsidP="00DD1F37">
      <w:pPr>
        <w:pStyle w:val="Heading4"/>
        <w:tabs>
          <w:tab w:val="clear" w:pos="4657"/>
          <w:tab w:val="left" w:pos="-720"/>
        </w:tabs>
        <w:rPr>
          <w:rStyle w:val="i"/>
          <w:rFonts w:asciiTheme="majorHAnsi" w:hAnsiTheme="majorHAnsi"/>
          <w:b w:val="0"/>
          <w:sz w:val="24"/>
        </w:rPr>
      </w:pPr>
      <w:r w:rsidRPr="001A72D5">
        <w:rPr>
          <w:rStyle w:val="i"/>
          <w:rFonts w:asciiTheme="majorHAnsi" w:hAnsiTheme="majorHAnsi"/>
          <w:b w:val="0"/>
          <w:sz w:val="24"/>
        </w:rPr>
        <w:t>CERTIFICATION</w:t>
      </w:r>
    </w:p>
    <w:p w14:paraId="28EAB5FC" w14:textId="77777777" w:rsidR="00CE14A1" w:rsidRPr="001A72D5" w:rsidRDefault="00CE14A1" w:rsidP="00CE14A1">
      <w:pPr>
        <w:tabs>
          <w:tab w:val="left" w:pos="-720"/>
        </w:tabs>
        <w:suppressAutoHyphens/>
        <w:jc w:val="both"/>
        <w:rPr>
          <w:rStyle w:val="i"/>
          <w:rFonts w:asciiTheme="majorHAnsi" w:hAnsiTheme="majorHAnsi"/>
          <w:b/>
          <w:spacing w:val="-2"/>
        </w:rPr>
      </w:pPr>
    </w:p>
    <w:p w14:paraId="4F545937"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All of the above is certified correct and I/we accept that liability remains with the Contractor/ Consultant should it not be covered by insurance.  I confirm that all payments due to date have been paid.</w:t>
      </w:r>
    </w:p>
    <w:p w14:paraId="76E260F0" w14:textId="77777777" w:rsidR="00D11A68" w:rsidRPr="001A72D5" w:rsidRDefault="00D11A68" w:rsidP="00CE14A1">
      <w:pPr>
        <w:tabs>
          <w:tab w:val="left" w:pos="-720"/>
        </w:tabs>
        <w:suppressAutoHyphens/>
        <w:jc w:val="both"/>
        <w:rPr>
          <w:rStyle w:val="i"/>
          <w:rFonts w:asciiTheme="majorHAnsi" w:hAnsiTheme="majorHAnsi"/>
          <w:spacing w:val="-2"/>
        </w:rPr>
      </w:pPr>
    </w:p>
    <w:p w14:paraId="71EF768F" w14:textId="77777777" w:rsidR="00CE14A1" w:rsidRPr="001A72D5" w:rsidRDefault="00CE14A1" w:rsidP="00CE14A1">
      <w:pPr>
        <w:tabs>
          <w:tab w:val="left" w:pos="-720"/>
        </w:tabs>
        <w:suppressAutoHyphens/>
        <w:jc w:val="both"/>
        <w:rPr>
          <w:rStyle w:val="i"/>
          <w:rFonts w:asciiTheme="majorHAnsi" w:hAnsiTheme="majorHAnsi"/>
          <w:spacing w:val="-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5670"/>
      </w:tblGrid>
      <w:tr w:rsidR="00D11A68" w:rsidRPr="001A72D5" w14:paraId="1CF6337B" w14:textId="77777777" w:rsidTr="00D11A68">
        <w:tc>
          <w:tcPr>
            <w:tcW w:w="1940" w:type="dxa"/>
          </w:tcPr>
          <w:p w14:paraId="0DBC735D" w14:textId="41DA6E6B"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Signed:</w:t>
            </w:r>
          </w:p>
        </w:tc>
        <w:tc>
          <w:tcPr>
            <w:tcW w:w="5670" w:type="dxa"/>
          </w:tcPr>
          <w:p w14:paraId="0817FCFA"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11A25DD3"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44425D25" w14:textId="77777777" w:rsidTr="00D11A68">
        <w:tc>
          <w:tcPr>
            <w:tcW w:w="1940" w:type="dxa"/>
          </w:tcPr>
          <w:p w14:paraId="2C21C8A1" w14:textId="1B50B09B"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Date:</w:t>
            </w:r>
          </w:p>
        </w:tc>
        <w:tc>
          <w:tcPr>
            <w:tcW w:w="5670" w:type="dxa"/>
          </w:tcPr>
          <w:p w14:paraId="0193DD1D"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271AA540"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1B6370AB" w14:textId="77777777" w:rsidTr="00D11A68">
        <w:tc>
          <w:tcPr>
            <w:tcW w:w="1940" w:type="dxa"/>
          </w:tcPr>
          <w:p w14:paraId="40FC2690" w14:textId="20965ADC"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Name:</w:t>
            </w:r>
          </w:p>
        </w:tc>
        <w:tc>
          <w:tcPr>
            <w:tcW w:w="5670" w:type="dxa"/>
          </w:tcPr>
          <w:p w14:paraId="43285BAD"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24603F27"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549AC24C" w14:textId="77777777" w:rsidTr="00D11A68">
        <w:tc>
          <w:tcPr>
            <w:tcW w:w="1940" w:type="dxa"/>
          </w:tcPr>
          <w:p w14:paraId="50E61E1F" w14:textId="7E51D233"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Position:</w:t>
            </w:r>
          </w:p>
        </w:tc>
        <w:tc>
          <w:tcPr>
            <w:tcW w:w="5670" w:type="dxa"/>
          </w:tcPr>
          <w:p w14:paraId="23F9E8AA"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271E6879"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15582A88" w14:textId="77777777" w:rsidTr="00D11A68">
        <w:tc>
          <w:tcPr>
            <w:tcW w:w="1940" w:type="dxa"/>
          </w:tcPr>
          <w:p w14:paraId="501CBD5E" w14:textId="455F783B"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For and behalf of:</w:t>
            </w:r>
          </w:p>
        </w:tc>
        <w:tc>
          <w:tcPr>
            <w:tcW w:w="5670" w:type="dxa"/>
          </w:tcPr>
          <w:p w14:paraId="7A944B4B"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79999E3B"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5962E43A" w14:textId="77777777" w:rsidTr="00D11A68">
        <w:tc>
          <w:tcPr>
            <w:tcW w:w="1940" w:type="dxa"/>
          </w:tcPr>
          <w:p w14:paraId="726468DD" w14:textId="2619709D"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Address:</w:t>
            </w:r>
          </w:p>
        </w:tc>
        <w:tc>
          <w:tcPr>
            <w:tcW w:w="5670" w:type="dxa"/>
          </w:tcPr>
          <w:p w14:paraId="3901EDF5"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59DC6BB3"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p w14:paraId="781C917C"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36C44A0E"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p w14:paraId="2359C617"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1CECCD9B"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p w14:paraId="1117CEBD" w14:textId="43988415"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tc>
      </w:tr>
    </w:tbl>
    <w:p w14:paraId="592AE0EC" w14:textId="46113360" w:rsidR="00D11A68" w:rsidRPr="001A72D5" w:rsidRDefault="00D11A68" w:rsidP="00CE14A1">
      <w:pPr>
        <w:tabs>
          <w:tab w:val="left" w:pos="-720"/>
          <w:tab w:val="left" w:pos="0"/>
        </w:tabs>
        <w:suppressAutoHyphens/>
        <w:ind w:left="720" w:hanging="720"/>
        <w:jc w:val="both"/>
        <w:rPr>
          <w:rStyle w:val="i"/>
          <w:rFonts w:asciiTheme="majorHAnsi" w:hAnsiTheme="majorHAnsi"/>
          <w:spacing w:val="-2"/>
        </w:rPr>
      </w:pPr>
    </w:p>
    <w:p w14:paraId="7EE575C4" w14:textId="77777777" w:rsidR="00CE14A1" w:rsidRPr="001A72D5" w:rsidRDefault="00CE14A1" w:rsidP="00CE14A1">
      <w:pPr>
        <w:tabs>
          <w:tab w:val="left" w:pos="-720"/>
        </w:tabs>
        <w:suppressAutoHyphens/>
        <w:jc w:val="both"/>
        <w:rPr>
          <w:rStyle w:val="i"/>
          <w:rFonts w:asciiTheme="majorHAnsi" w:hAnsiTheme="majorHAnsi"/>
          <w:spacing w:val="-2"/>
        </w:rPr>
      </w:pPr>
    </w:p>
    <w:p w14:paraId="2DED642B" w14:textId="4D0FEC20" w:rsidR="00CE14A1" w:rsidRPr="001A72D5" w:rsidRDefault="00833B25"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ab/>
      </w:r>
    </w:p>
    <w:p w14:paraId="07289666"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br w:type="page"/>
      </w:r>
      <w:r w:rsidRPr="001A72D5">
        <w:rPr>
          <w:rStyle w:val="i"/>
          <w:rFonts w:asciiTheme="majorHAnsi" w:hAnsiTheme="majorHAnsi"/>
          <w:b/>
          <w:spacing w:val="-2"/>
        </w:rPr>
        <w:lastRenderedPageBreak/>
        <w:t>Form TAV/P/M</w:t>
      </w:r>
    </w:p>
    <w:p w14:paraId="3B1E7330" w14:textId="77777777" w:rsidR="00CE14A1" w:rsidRPr="001A72D5" w:rsidRDefault="00CE14A1" w:rsidP="00CE14A1">
      <w:pPr>
        <w:tabs>
          <w:tab w:val="left" w:pos="-720"/>
        </w:tabs>
        <w:suppressAutoHyphens/>
        <w:jc w:val="both"/>
        <w:rPr>
          <w:rStyle w:val="i"/>
          <w:rFonts w:asciiTheme="majorHAnsi" w:hAnsiTheme="majorHAnsi"/>
          <w:b/>
          <w:spacing w:val="-2"/>
        </w:rPr>
      </w:pPr>
    </w:p>
    <w:p w14:paraId="1A35D1C1" w14:textId="77777777" w:rsidR="00CE14A1" w:rsidRPr="001A72D5" w:rsidRDefault="00CE14A1" w:rsidP="00CE14A1">
      <w:pPr>
        <w:pStyle w:val="Heading2"/>
        <w:rPr>
          <w:rStyle w:val="i"/>
          <w:rFonts w:asciiTheme="majorHAnsi" w:hAnsiTheme="majorHAnsi"/>
          <w:sz w:val="24"/>
        </w:rPr>
      </w:pPr>
      <w:r w:rsidRPr="001A72D5">
        <w:rPr>
          <w:rStyle w:val="i"/>
          <w:rFonts w:asciiTheme="majorHAnsi" w:hAnsiTheme="majorHAnsi"/>
          <w:sz w:val="24"/>
        </w:rPr>
        <w:tab/>
        <w:t>LIST OF MATERIALS &amp; PRODUCTS DEEMED BY THE TENDERER</w:t>
      </w:r>
    </w:p>
    <w:p w14:paraId="1DBCA05F" w14:textId="77777777" w:rsidR="00CE14A1" w:rsidRPr="001A72D5" w:rsidRDefault="00CE14A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 xml:space="preserve"> </w:t>
      </w:r>
      <w:r w:rsidRPr="001A72D5">
        <w:rPr>
          <w:rStyle w:val="i"/>
          <w:rFonts w:asciiTheme="majorHAnsi" w:hAnsiTheme="majorHAnsi"/>
          <w:b/>
          <w:spacing w:val="-2"/>
        </w:rPr>
        <w:tab/>
        <w:t>TO BE "EQUIVALENT" TO THOSE SPECIFIED</w:t>
      </w:r>
    </w:p>
    <w:p w14:paraId="68612C62" w14:textId="77777777" w:rsidR="00CE14A1" w:rsidRPr="001A72D5" w:rsidRDefault="00CE14A1" w:rsidP="00CE14A1">
      <w:pPr>
        <w:tabs>
          <w:tab w:val="left" w:pos="-720"/>
        </w:tabs>
        <w:suppressAutoHyphens/>
        <w:jc w:val="both"/>
        <w:rPr>
          <w:rStyle w:val="i"/>
          <w:rFonts w:asciiTheme="majorHAnsi" w:hAnsiTheme="majorHAnsi"/>
          <w:b/>
          <w:spacing w:val="-2"/>
        </w:rPr>
      </w:pPr>
    </w:p>
    <w:p w14:paraId="72F09D91" w14:textId="77777777" w:rsidR="00CE14A1" w:rsidRPr="001A72D5" w:rsidRDefault="00CE14A1" w:rsidP="00CE14A1">
      <w:pPr>
        <w:pStyle w:val="BodyText"/>
        <w:tabs>
          <w:tab w:val="left" w:pos="-720"/>
        </w:tabs>
        <w:suppressAutoHyphens/>
        <w:rPr>
          <w:rStyle w:val="i"/>
          <w:rFonts w:asciiTheme="majorHAnsi" w:hAnsiTheme="majorHAnsi"/>
          <w:spacing w:val="-2"/>
          <w:sz w:val="24"/>
        </w:rPr>
      </w:pPr>
      <w:r w:rsidRPr="001A72D5">
        <w:rPr>
          <w:rStyle w:val="i"/>
          <w:rFonts w:asciiTheme="majorHAnsi" w:hAnsiTheme="majorHAnsi"/>
          <w:spacing w:val="-2"/>
          <w:sz w:val="24"/>
        </w:rPr>
        <w:t>List below all materials &amp; products, which are deemed, by the tenderer, to be "EQUIVALENT" to those specified and on which the tender is based.</w:t>
      </w:r>
    </w:p>
    <w:p w14:paraId="13D9A815" w14:textId="77777777" w:rsidR="00CE14A1" w:rsidRPr="001A72D5" w:rsidRDefault="00CE14A1" w:rsidP="00CE14A1">
      <w:pPr>
        <w:tabs>
          <w:tab w:val="left" w:pos="-720"/>
        </w:tabs>
        <w:suppressAutoHyphens/>
        <w:jc w:val="both"/>
        <w:rPr>
          <w:rStyle w:val="i"/>
          <w:rFonts w:asciiTheme="majorHAnsi" w:hAnsiTheme="majorHAnsi"/>
          <w:b/>
          <w:spacing w:val="-2"/>
        </w:rPr>
      </w:pPr>
    </w:p>
    <w:p w14:paraId="2011F064"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t>Where none put "Nil".</w:t>
      </w:r>
    </w:p>
    <w:p w14:paraId="6B400018" w14:textId="77777777" w:rsidR="00CE14A1" w:rsidRPr="001A72D5" w:rsidRDefault="00CE14A1" w:rsidP="00CE14A1">
      <w:pPr>
        <w:tabs>
          <w:tab w:val="left" w:pos="-720"/>
        </w:tabs>
        <w:suppressAutoHyphens/>
        <w:jc w:val="both"/>
        <w:rPr>
          <w:rStyle w:val="i"/>
          <w:rFonts w:asciiTheme="majorHAnsi" w:hAnsiTheme="majorHAnsi"/>
          <w:b/>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430"/>
        <w:gridCol w:w="3510"/>
        <w:gridCol w:w="3780"/>
      </w:tblGrid>
      <w:tr w:rsidR="00CE14A1" w:rsidRPr="001A72D5" w14:paraId="377DA8CE" w14:textId="77777777" w:rsidTr="00183CA2">
        <w:tc>
          <w:tcPr>
            <w:tcW w:w="2430" w:type="dxa"/>
            <w:tcBorders>
              <w:top w:val="double" w:sz="6" w:space="0" w:color="auto"/>
              <w:left w:val="double" w:sz="6" w:space="0" w:color="auto"/>
            </w:tcBorders>
          </w:tcPr>
          <w:p w14:paraId="11509BC6" w14:textId="77777777" w:rsidR="00CE14A1" w:rsidRPr="001A72D5" w:rsidRDefault="00CE14A1" w:rsidP="00183CA2">
            <w:pPr>
              <w:tabs>
                <w:tab w:val="center" w:pos="1123"/>
              </w:tabs>
              <w:suppressAutoHyphens/>
              <w:spacing w:before="90"/>
              <w:rPr>
                <w:rStyle w:val="i"/>
                <w:rFonts w:asciiTheme="majorHAnsi" w:hAnsiTheme="majorHAnsi"/>
                <w:b/>
                <w:spacing w:val="-2"/>
              </w:rPr>
            </w:pPr>
            <w:r w:rsidRPr="001A72D5">
              <w:rPr>
                <w:rStyle w:val="i"/>
                <w:rFonts w:asciiTheme="majorHAnsi" w:hAnsiTheme="majorHAnsi"/>
                <w:b/>
                <w:spacing w:val="-2"/>
              </w:rPr>
              <w:fldChar w:fldCharType="begin"/>
            </w:r>
            <w:r w:rsidRPr="001A72D5">
              <w:rPr>
                <w:rStyle w:val="i"/>
                <w:rFonts w:asciiTheme="majorHAnsi" w:hAnsiTheme="majorHAnsi"/>
                <w:b/>
                <w:spacing w:val="-2"/>
              </w:rPr>
              <w:instrText xml:space="preserve">PRIVATE </w:instrText>
            </w:r>
            <w:r w:rsidRPr="001A72D5">
              <w:rPr>
                <w:rStyle w:val="i"/>
                <w:rFonts w:asciiTheme="majorHAnsi" w:hAnsiTheme="majorHAnsi"/>
                <w:b/>
                <w:spacing w:val="-2"/>
              </w:rPr>
              <w:fldChar w:fldCharType="end"/>
            </w:r>
            <w:r w:rsidRPr="001A72D5">
              <w:rPr>
                <w:rStyle w:val="i"/>
                <w:rFonts w:asciiTheme="majorHAnsi" w:hAnsiTheme="majorHAnsi"/>
                <w:b/>
                <w:spacing w:val="-2"/>
              </w:rPr>
              <w:tab/>
              <w:t>Project Spec</w:t>
            </w:r>
          </w:p>
          <w:p w14:paraId="5C74A291" w14:textId="77777777" w:rsidR="00CE14A1" w:rsidRPr="001A72D5" w:rsidRDefault="00CE14A1" w:rsidP="00183CA2">
            <w:pPr>
              <w:tabs>
                <w:tab w:val="center" w:pos="1123"/>
              </w:tabs>
              <w:suppressAutoHyphens/>
              <w:spacing w:after="54"/>
              <w:rPr>
                <w:rStyle w:val="i"/>
                <w:rFonts w:asciiTheme="majorHAnsi" w:hAnsiTheme="majorHAnsi"/>
                <w:b/>
                <w:spacing w:val="-2"/>
              </w:rPr>
            </w:pPr>
            <w:r w:rsidRPr="001A72D5">
              <w:rPr>
                <w:rStyle w:val="i"/>
                <w:rFonts w:asciiTheme="majorHAnsi" w:hAnsiTheme="majorHAnsi"/>
                <w:b/>
                <w:spacing w:val="-2"/>
              </w:rPr>
              <w:tab/>
              <w:t>Clause No.</w:t>
            </w:r>
          </w:p>
        </w:tc>
        <w:tc>
          <w:tcPr>
            <w:tcW w:w="3510" w:type="dxa"/>
            <w:tcBorders>
              <w:top w:val="double" w:sz="6" w:space="0" w:color="auto"/>
              <w:left w:val="single" w:sz="6" w:space="0" w:color="auto"/>
            </w:tcBorders>
          </w:tcPr>
          <w:p w14:paraId="018D71E4" w14:textId="77777777" w:rsidR="00CE14A1" w:rsidRPr="001A72D5" w:rsidRDefault="00CE14A1" w:rsidP="00183CA2">
            <w:pPr>
              <w:tabs>
                <w:tab w:val="center" w:pos="1644"/>
              </w:tabs>
              <w:suppressAutoHyphens/>
              <w:spacing w:before="90"/>
              <w:rPr>
                <w:rStyle w:val="i"/>
                <w:rFonts w:asciiTheme="majorHAnsi" w:hAnsiTheme="majorHAnsi"/>
                <w:b/>
                <w:spacing w:val="-2"/>
              </w:rPr>
            </w:pPr>
            <w:r w:rsidRPr="001A72D5">
              <w:rPr>
                <w:rStyle w:val="i"/>
                <w:rFonts w:asciiTheme="majorHAnsi" w:hAnsiTheme="majorHAnsi"/>
                <w:b/>
                <w:spacing w:val="-2"/>
              </w:rPr>
              <w:tab/>
              <w:t xml:space="preserve">Material </w:t>
            </w:r>
            <w:proofErr w:type="spellStart"/>
            <w:r w:rsidRPr="001A72D5">
              <w:rPr>
                <w:rStyle w:val="i"/>
                <w:rFonts w:asciiTheme="majorHAnsi" w:hAnsiTheme="majorHAnsi"/>
                <w:b/>
                <w:spacing w:val="-2"/>
              </w:rPr>
              <w:t>etc</w:t>
            </w:r>
            <w:proofErr w:type="spellEnd"/>
          </w:p>
          <w:p w14:paraId="2A56E9CF" w14:textId="77777777" w:rsidR="00CE14A1" w:rsidRPr="001A72D5" w:rsidRDefault="00CE14A1" w:rsidP="00183CA2">
            <w:pPr>
              <w:tabs>
                <w:tab w:val="center" w:pos="1644"/>
              </w:tabs>
              <w:suppressAutoHyphens/>
              <w:spacing w:after="54"/>
              <w:rPr>
                <w:rStyle w:val="i"/>
                <w:rFonts w:asciiTheme="majorHAnsi" w:hAnsiTheme="majorHAnsi"/>
                <w:b/>
                <w:spacing w:val="-2"/>
              </w:rPr>
            </w:pPr>
            <w:r w:rsidRPr="001A72D5">
              <w:rPr>
                <w:rStyle w:val="i"/>
                <w:rFonts w:asciiTheme="majorHAnsi" w:hAnsiTheme="majorHAnsi"/>
                <w:b/>
                <w:spacing w:val="-2"/>
              </w:rPr>
              <w:tab/>
              <w:t>Specified</w:t>
            </w:r>
          </w:p>
        </w:tc>
        <w:tc>
          <w:tcPr>
            <w:tcW w:w="3780" w:type="dxa"/>
            <w:tcBorders>
              <w:top w:val="double" w:sz="6" w:space="0" w:color="auto"/>
              <w:left w:val="single" w:sz="6" w:space="0" w:color="auto"/>
              <w:right w:val="double" w:sz="6" w:space="0" w:color="auto"/>
            </w:tcBorders>
          </w:tcPr>
          <w:p w14:paraId="63546398" w14:textId="77777777" w:rsidR="00CE14A1" w:rsidRPr="001A72D5" w:rsidRDefault="00CE14A1" w:rsidP="00183CA2">
            <w:pPr>
              <w:tabs>
                <w:tab w:val="left" w:pos="-720"/>
              </w:tabs>
              <w:suppressAutoHyphens/>
              <w:spacing w:before="90" w:after="54"/>
              <w:jc w:val="center"/>
              <w:rPr>
                <w:rStyle w:val="i"/>
                <w:rFonts w:asciiTheme="majorHAnsi" w:hAnsiTheme="majorHAnsi"/>
                <w:b/>
              </w:rPr>
            </w:pPr>
            <w:r w:rsidRPr="001A72D5">
              <w:rPr>
                <w:rStyle w:val="i"/>
                <w:rFonts w:asciiTheme="majorHAnsi" w:hAnsiTheme="majorHAnsi"/>
                <w:b/>
              </w:rPr>
              <w:t xml:space="preserve">Material </w:t>
            </w:r>
            <w:proofErr w:type="spellStart"/>
            <w:r w:rsidRPr="001A72D5">
              <w:rPr>
                <w:rStyle w:val="i"/>
                <w:rFonts w:asciiTheme="majorHAnsi" w:hAnsiTheme="majorHAnsi"/>
                <w:b/>
              </w:rPr>
              <w:t>etc</w:t>
            </w:r>
            <w:proofErr w:type="spellEnd"/>
            <w:r w:rsidRPr="001A72D5">
              <w:rPr>
                <w:rStyle w:val="i"/>
                <w:rFonts w:asciiTheme="majorHAnsi" w:hAnsiTheme="majorHAnsi"/>
                <w:b/>
              </w:rPr>
              <w:t xml:space="preserve"> deemed by the tenderer to be equivalent</w:t>
            </w:r>
          </w:p>
        </w:tc>
      </w:tr>
      <w:tr w:rsidR="00CE14A1" w:rsidRPr="001A72D5" w14:paraId="65146610" w14:textId="77777777" w:rsidTr="00183CA2">
        <w:tc>
          <w:tcPr>
            <w:tcW w:w="2430" w:type="dxa"/>
            <w:tcBorders>
              <w:top w:val="single" w:sz="6" w:space="0" w:color="auto"/>
              <w:left w:val="double" w:sz="6" w:space="0" w:color="auto"/>
              <w:bottom w:val="double" w:sz="6" w:space="0" w:color="auto"/>
            </w:tcBorders>
          </w:tcPr>
          <w:p w14:paraId="6AC1BC40" w14:textId="77777777" w:rsidR="00CE14A1" w:rsidRPr="001A72D5" w:rsidRDefault="00CE14A1" w:rsidP="00183CA2">
            <w:pPr>
              <w:tabs>
                <w:tab w:val="left" w:pos="-720"/>
              </w:tabs>
              <w:suppressAutoHyphens/>
              <w:spacing w:before="90"/>
              <w:rPr>
                <w:rStyle w:val="i"/>
                <w:rFonts w:asciiTheme="majorHAnsi" w:hAnsiTheme="majorHAnsi"/>
              </w:rPr>
            </w:pPr>
          </w:p>
          <w:p w14:paraId="255FE627" w14:textId="77777777" w:rsidR="00CE14A1" w:rsidRPr="001A72D5" w:rsidRDefault="00CE14A1" w:rsidP="00183CA2">
            <w:pPr>
              <w:tabs>
                <w:tab w:val="left" w:pos="-720"/>
              </w:tabs>
              <w:suppressAutoHyphens/>
              <w:rPr>
                <w:rStyle w:val="i"/>
                <w:rFonts w:asciiTheme="majorHAnsi" w:hAnsiTheme="majorHAnsi"/>
              </w:rPr>
            </w:pPr>
          </w:p>
          <w:p w14:paraId="6B0D2628" w14:textId="77777777" w:rsidR="00CE14A1" w:rsidRPr="001A72D5" w:rsidRDefault="00CE14A1" w:rsidP="00183CA2">
            <w:pPr>
              <w:tabs>
                <w:tab w:val="left" w:pos="-720"/>
              </w:tabs>
              <w:suppressAutoHyphens/>
              <w:rPr>
                <w:rStyle w:val="i"/>
                <w:rFonts w:asciiTheme="majorHAnsi" w:hAnsiTheme="majorHAnsi"/>
              </w:rPr>
            </w:pPr>
          </w:p>
          <w:p w14:paraId="727DAB03" w14:textId="77777777" w:rsidR="00CE14A1" w:rsidRPr="001A72D5" w:rsidRDefault="00CE14A1" w:rsidP="00183CA2">
            <w:pPr>
              <w:tabs>
                <w:tab w:val="left" w:pos="-720"/>
              </w:tabs>
              <w:suppressAutoHyphens/>
              <w:rPr>
                <w:rStyle w:val="i"/>
                <w:rFonts w:asciiTheme="majorHAnsi" w:hAnsiTheme="majorHAnsi"/>
              </w:rPr>
            </w:pPr>
          </w:p>
          <w:p w14:paraId="5A16943D" w14:textId="77777777" w:rsidR="00CE14A1" w:rsidRPr="001A72D5" w:rsidRDefault="00CE14A1" w:rsidP="00183CA2">
            <w:pPr>
              <w:tabs>
                <w:tab w:val="left" w:pos="-720"/>
              </w:tabs>
              <w:suppressAutoHyphens/>
              <w:rPr>
                <w:rStyle w:val="i"/>
                <w:rFonts w:asciiTheme="majorHAnsi" w:hAnsiTheme="majorHAnsi"/>
              </w:rPr>
            </w:pPr>
          </w:p>
          <w:p w14:paraId="2F41D5A2" w14:textId="77777777" w:rsidR="00CE14A1" w:rsidRPr="001A72D5" w:rsidRDefault="00CE14A1" w:rsidP="00183CA2">
            <w:pPr>
              <w:tabs>
                <w:tab w:val="left" w:pos="-720"/>
              </w:tabs>
              <w:suppressAutoHyphens/>
              <w:rPr>
                <w:rStyle w:val="i"/>
                <w:rFonts w:asciiTheme="majorHAnsi" w:hAnsiTheme="majorHAnsi"/>
              </w:rPr>
            </w:pPr>
          </w:p>
          <w:p w14:paraId="0BAD69CB" w14:textId="77777777" w:rsidR="00CE14A1" w:rsidRPr="001A72D5" w:rsidRDefault="00CE14A1" w:rsidP="00183CA2">
            <w:pPr>
              <w:tabs>
                <w:tab w:val="left" w:pos="-720"/>
              </w:tabs>
              <w:suppressAutoHyphens/>
              <w:rPr>
                <w:rStyle w:val="i"/>
                <w:rFonts w:asciiTheme="majorHAnsi" w:hAnsiTheme="majorHAnsi"/>
              </w:rPr>
            </w:pPr>
          </w:p>
          <w:p w14:paraId="16C03E3B" w14:textId="77777777" w:rsidR="00CE14A1" w:rsidRPr="001A72D5" w:rsidRDefault="00CE14A1" w:rsidP="00183CA2">
            <w:pPr>
              <w:tabs>
                <w:tab w:val="left" w:pos="-720"/>
              </w:tabs>
              <w:suppressAutoHyphens/>
              <w:rPr>
                <w:rStyle w:val="i"/>
                <w:rFonts w:asciiTheme="majorHAnsi" w:hAnsiTheme="majorHAnsi"/>
              </w:rPr>
            </w:pPr>
          </w:p>
          <w:p w14:paraId="68201AB9" w14:textId="77777777" w:rsidR="00CE14A1" w:rsidRPr="001A72D5" w:rsidRDefault="00CE14A1" w:rsidP="00183CA2">
            <w:pPr>
              <w:tabs>
                <w:tab w:val="left" w:pos="-720"/>
              </w:tabs>
              <w:suppressAutoHyphens/>
              <w:rPr>
                <w:rStyle w:val="i"/>
                <w:rFonts w:asciiTheme="majorHAnsi" w:hAnsiTheme="majorHAnsi"/>
              </w:rPr>
            </w:pPr>
          </w:p>
          <w:p w14:paraId="32AE1B60" w14:textId="77777777" w:rsidR="00CE14A1" w:rsidRPr="001A72D5" w:rsidRDefault="00CE14A1" w:rsidP="00183CA2">
            <w:pPr>
              <w:tabs>
                <w:tab w:val="left" w:pos="-720"/>
              </w:tabs>
              <w:suppressAutoHyphens/>
              <w:rPr>
                <w:rStyle w:val="i"/>
                <w:rFonts w:asciiTheme="majorHAnsi" w:hAnsiTheme="majorHAnsi"/>
              </w:rPr>
            </w:pPr>
          </w:p>
          <w:p w14:paraId="5C5D087E" w14:textId="77777777" w:rsidR="00CE14A1" w:rsidRPr="001A72D5" w:rsidRDefault="00CE14A1" w:rsidP="00183CA2">
            <w:pPr>
              <w:tabs>
                <w:tab w:val="left" w:pos="-720"/>
              </w:tabs>
              <w:suppressAutoHyphens/>
              <w:rPr>
                <w:rStyle w:val="i"/>
                <w:rFonts w:asciiTheme="majorHAnsi" w:hAnsiTheme="majorHAnsi"/>
              </w:rPr>
            </w:pPr>
          </w:p>
          <w:p w14:paraId="781BA2B6" w14:textId="77777777" w:rsidR="00CE14A1" w:rsidRPr="001A72D5" w:rsidRDefault="00CE14A1" w:rsidP="00183CA2">
            <w:pPr>
              <w:tabs>
                <w:tab w:val="left" w:pos="-720"/>
              </w:tabs>
              <w:suppressAutoHyphens/>
              <w:rPr>
                <w:rStyle w:val="i"/>
                <w:rFonts w:asciiTheme="majorHAnsi" w:hAnsiTheme="majorHAnsi"/>
              </w:rPr>
            </w:pPr>
          </w:p>
          <w:p w14:paraId="573E1142" w14:textId="77777777" w:rsidR="00CE14A1" w:rsidRPr="001A72D5" w:rsidRDefault="00CE14A1" w:rsidP="00183CA2">
            <w:pPr>
              <w:tabs>
                <w:tab w:val="left" w:pos="-720"/>
              </w:tabs>
              <w:suppressAutoHyphens/>
              <w:rPr>
                <w:rStyle w:val="i"/>
                <w:rFonts w:asciiTheme="majorHAnsi" w:hAnsiTheme="majorHAnsi"/>
              </w:rPr>
            </w:pPr>
          </w:p>
          <w:p w14:paraId="0328F59C" w14:textId="77777777" w:rsidR="00CE14A1" w:rsidRPr="001A72D5" w:rsidRDefault="00CE14A1" w:rsidP="00183CA2">
            <w:pPr>
              <w:tabs>
                <w:tab w:val="left" w:pos="-720"/>
              </w:tabs>
              <w:suppressAutoHyphens/>
              <w:rPr>
                <w:rStyle w:val="i"/>
                <w:rFonts w:asciiTheme="majorHAnsi" w:hAnsiTheme="majorHAnsi"/>
              </w:rPr>
            </w:pPr>
          </w:p>
          <w:p w14:paraId="556312F9" w14:textId="77777777" w:rsidR="00CE14A1" w:rsidRPr="001A72D5" w:rsidRDefault="00CE14A1" w:rsidP="00183CA2">
            <w:pPr>
              <w:tabs>
                <w:tab w:val="left" w:pos="-720"/>
              </w:tabs>
              <w:suppressAutoHyphens/>
              <w:rPr>
                <w:rStyle w:val="i"/>
                <w:rFonts w:asciiTheme="majorHAnsi" w:hAnsiTheme="majorHAnsi"/>
              </w:rPr>
            </w:pPr>
          </w:p>
          <w:p w14:paraId="54DBC83A" w14:textId="77777777" w:rsidR="00CE14A1" w:rsidRPr="001A72D5" w:rsidRDefault="00CE14A1" w:rsidP="00183CA2">
            <w:pPr>
              <w:tabs>
                <w:tab w:val="left" w:pos="-720"/>
              </w:tabs>
              <w:suppressAutoHyphens/>
              <w:rPr>
                <w:rStyle w:val="i"/>
                <w:rFonts w:asciiTheme="majorHAnsi" w:hAnsiTheme="majorHAnsi"/>
              </w:rPr>
            </w:pPr>
          </w:p>
          <w:p w14:paraId="74610B25" w14:textId="77777777" w:rsidR="00CE14A1" w:rsidRPr="001A72D5" w:rsidRDefault="00CE14A1" w:rsidP="00183CA2">
            <w:pPr>
              <w:tabs>
                <w:tab w:val="left" w:pos="-720"/>
              </w:tabs>
              <w:suppressAutoHyphens/>
              <w:rPr>
                <w:rStyle w:val="i"/>
                <w:rFonts w:asciiTheme="majorHAnsi" w:hAnsiTheme="majorHAnsi"/>
              </w:rPr>
            </w:pPr>
          </w:p>
          <w:p w14:paraId="49F57AC2" w14:textId="77777777" w:rsidR="00CE14A1" w:rsidRPr="001A72D5" w:rsidRDefault="00CE14A1" w:rsidP="00183CA2">
            <w:pPr>
              <w:tabs>
                <w:tab w:val="left" w:pos="-720"/>
              </w:tabs>
              <w:suppressAutoHyphens/>
              <w:rPr>
                <w:rStyle w:val="i"/>
                <w:rFonts w:asciiTheme="majorHAnsi" w:hAnsiTheme="majorHAnsi"/>
              </w:rPr>
            </w:pPr>
          </w:p>
          <w:p w14:paraId="6973491A" w14:textId="77777777" w:rsidR="00CE14A1" w:rsidRPr="001A72D5" w:rsidRDefault="00CE14A1" w:rsidP="00183CA2">
            <w:pPr>
              <w:tabs>
                <w:tab w:val="left" w:pos="-720"/>
              </w:tabs>
              <w:suppressAutoHyphens/>
              <w:rPr>
                <w:rStyle w:val="i"/>
                <w:rFonts w:asciiTheme="majorHAnsi" w:hAnsiTheme="majorHAnsi"/>
              </w:rPr>
            </w:pPr>
          </w:p>
          <w:p w14:paraId="06C8687A" w14:textId="77777777" w:rsidR="00CE14A1" w:rsidRPr="001A72D5" w:rsidRDefault="00CE14A1" w:rsidP="00183CA2">
            <w:pPr>
              <w:tabs>
                <w:tab w:val="left" w:pos="-720"/>
              </w:tabs>
              <w:suppressAutoHyphens/>
              <w:rPr>
                <w:rStyle w:val="i"/>
                <w:rFonts w:asciiTheme="majorHAnsi" w:hAnsiTheme="majorHAnsi"/>
              </w:rPr>
            </w:pPr>
          </w:p>
          <w:p w14:paraId="515CD7BA" w14:textId="77777777" w:rsidR="00CE14A1" w:rsidRPr="001A72D5" w:rsidRDefault="00CE14A1" w:rsidP="00183CA2">
            <w:pPr>
              <w:tabs>
                <w:tab w:val="left" w:pos="-720"/>
              </w:tabs>
              <w:suppressAutoHyphens/>
              <w:rPr>
                <w:rStyle w:val="i"/>
                <w:rFonts w:asciiTheme="majorHAnsi" w:hAnsiTheme="majorHAnsi"/>
              </w:rPr>
            </w:pPr>
          </w:p>
          <w:p w14:paraId="71CCD861" w14:textId="77777777" w:rsidR="00CE14A1" w:rsidRPr="001A72D5" w:rsidRDefault="00CE14A1" w:rsidP="00183CA2">
            <w:pPr>
              <w:tabs>
                <w:tab w:val="left" w:pos="-720"/>
              </w:tabs>
              <w:suppressAutoHyphens/>
              <w:rPr>
                <w:rStyle w:val="i"/>
                <w:rFonts w:asciiTheme="majorHAnsi" w:hAnsiTheme="majorHAnsi"/>
              </w:rPr>
            </w:pPr>
          </w:p>
          <w:p w14:paraId="5A95EAF6" w14:textId="77777777" w:rsidR="00CE14A1" w:rsidRPr="001A72D5" w:rsidRDefault="00CE14A1" w:rsidP="00183CA2">
            <w:pPr>
              <w:tabs>
                <w:tab w:val="left" w:pos="-720"/>
              </w:tabs>
              <w:suppressAutoHyphens/>
              <w:rPr>
                <w:rStyle w:val="i"/>
                <w:rFonts w:asciiTheme="majorHAnsi" w:hAnsiTheme="majorHAnsi"/>
              </w:rPr>
            </w:pPr>
          </w:p>
          <w:p w14:paraId="4463C498" w14:textId="77777777" w:rsidR="00CE14A1" w:rsidRPr="001A72D5" w:rsidRDefault="00CE14A1" w:rsidP="00183CA2">
            <w:pPr>
              <w:tabs>
                <w:tab w:val="left" w:pos="-720"/>
              </w:tabs>
              <w:suppressAutoHyphens/>
              <w:rPr>
                <w:rStyle w:val="i"/>
                <w:rFonts w:asciiTheme="majorHAnsi" w:hAnsiTheme="majorHAnsi"/>
              </w:rPr>
            </w:pPr>
          </w:p>
          <w:p w14:paraId="4279E445" w14:textId="77777777" w:rsidR="00CE14A1" w:rsidRPr="001A72D5" w:rsidRDefault="00CE14A1" w:rsidP="00183CA2">
            <w:pPr>
              <w:tabs>
                <w:tab w:val="left" w:pos="-720"/>
              </w:tabs>
              <w:suppressAutoHyphens/>
              <w:rPr>
                <w:rStyle w:val="i"/>
                <w:rFonts w:asciiTheme="majorHAnsi" w:hAnsiTheme="majorHAnsi"/>
              </w:rPr>
            </w:pPr>
          </w:p>
          <w:p w14:paraId="5936F7DE" w14:textId="77777777" w:rsidR="00CE14A1" w:rsidRPr="001A72D5" w:rsidRDefault="00CE14A1" w:rsidP="00183CA2">
            <w:pPr>
              <w:tabs>
                <w:tab w:val="left" w:pos="-720"/>
              </w:tabs>
              <w:suppressAutoHyphens/>
              <w:rPr>
                <w:rStyle w:val="i"/>
                <w:rFonts w:asciiTheme="majorHAnsi" w:hAnsiTheme="majorHAnsi"/>
              </w:rPr>
            </w:pPr>
          </w:p>
          <w:p w14:paraId="2CCFE075" w14:textId="77777777" w:rsidR="00CE14A1" w:rsidRPr="001A72D5" w:rsidRDefault="00CE14A1" w:rsidP="00183CA2">
            <w:pPr>
              <w:tabs>
                <w:tab w:val="left" w:pos="-720"/>
              </w:tabs>
              <w:suppressAutoHyphens/>
              <w:rPr>
                <w:rStyle w:val="i"/>
                <w:rFonts w:asciiTheme="majorHAnsi" w:hAnsiTheme="majorHAnsi"/>
              </w:rPr>
            </w:pPr>
          </w:p>
          <w:p w14:paraId="3DE2B60E" w14:textId="77777777" w:rsidR="00CE14A1" w:rsidRPr="001A72D5" w:rsidRDefault="00CE14A1" w:rsidP="00183CA2">
            <w:pPr>
              <w:tabs>
                <w:tab w:val="left" w:pos="-720"/>
              </w:tabs>
              <w:suppressAutoHyphens/>
              <w:spacing w:after="54"/>
              <w:rPr>
                <w:rStyle w:val="i"/>
                <w:rFonts w:asciiTheme="majorHAnsi" w:hAnsiTheme="majorHAnsi"/>
              </w:rPr>
            </w:pPr>
          </w:p>
        </w:tc>
        <w:tc>
          <w:tcPr>
            <w:tcW w:w="3510" w:type="dxa"/>
            <w:tcBorders>
              <w:top w:val="single" w:sz="6" w:space="0" w:color="auto"/>
              <w:left w:val="single" w:sz="6" w:space="0" w:color="auto"/>
              <w:bottom w:val="double" w:sz="6" w:space="0" w:color="auto"/>
            </w:tcBorders>
          </w:tcPr>
          <w:p w14:paraId="3D6F10DA" w14:textId="77777777" w:rsidR="00CE14A1" w:rsidRPr="001A72D5" w:rsidRDefault="00CE14A1" w:rsidP="00183CA2">
            <w:pPr>
              <w:tabs>
                <w:tab w:val="left" w:pos="-720"/>
              </w:tabs>
              <w:suppressAutoHyphens/>
              <w:spacing w:before="90" w:after="54"/>
              <w:rPr>
                <w:rStyle w:val="i"/>
                <w:rFonts w:asciiTheme="majorHAnsi" w:hAnsiTheme="majorHAnsi"/>
                <w:b/>
              </w:rPr>
            </w:pPr>
          </w:p>
        </w:tc>
        <w:tc>
          <w:tcPr>
            <w:tcW w:w="3780" w:type="dxa"/>
            <w:tcBorders>
              <w:top w:val="single" w:sz="6" w:space="0" w:color="auto"/>
              <w:left w:val="single" w:sz="6" w:space="0" w:color="auto"/>
              <w:bottom w:val="double" w:sz="6" w:space="0" w:color="auto"/>
              <w:right w:val="double" w:sz="6" w:space="0" w:color="auto"/>
            </w:tcBorders>
          </w:tcPr>
          <w:p w14:paraId="68E645E6" w14:textId="77777777" w:rsidR="00CE14A1" w:rsidRPr="001A72D5" w:rsidRDefault="00CE14A1" w:rsidP="00183CA2">
            <w:pPr>
              <w:tabs>
                <w:tab w:val="left" w:pos="-720"/>
              </w:tabs>
              <w:suppressAutoHyphens/>
              <w:spacing w:before="90" w:after="54"/>
              <w:rPr>
                <w:rStyle w:val="i"/>
                <w:rFonts w:asciiTheme="majorHAnsi" w:hAnsiTheme="majorHAnsi"/>
                <w:b/>
              </w:rPr>
            </w:pPr>
          </w:p>
        </w:tc>
      </w:tr>
    </w:tbl>
    <w:p w14:paraId="5A9C6806" w14:textId="77777777" w:rsidR="00CE14A1" w:rsidRPr="001A72D5" w:rsidRDefault="00CE14A1" w:rsidP="00CE14A1">
      <w:pPr>
        <w:tabs>
          <w:tab w:val="left" w:pos="-720"/>
        </w:tabs>
        <w:suppressAutoHyphens/>
        <w:jc w:val="both"/>
        <w:rPr>
          <w:rStyle w:val="i"/>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402"/>
        <w:gridCol w:w="1559"/>
        <w:gridCol w:w="3487"/>
      </w:tblGrid>
      <w:tr w:rsidR="00D11A68" w:rsidRPr="001A72D5" w14:paraId="28408625" w14:textId="77777777" w:rsidTr="00D11A68">
        <w:tc>
          <w:tcPr>
            <w:tcW w:w="1101" w:type="dxa"/>
          </w:tcPr>
          <w:p w14:paraId="20188739"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Signed:</w:t>
            </w:r>
          </w:p>
        </w:tc>
        <w:tc>
          <w:tcPr>
            <w:tcW w:w="3402" w:type="dxa"/>
          </w:tcPr>
          <w:p w14:paraId="68085971"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w:t>
            </w:r>
          </w:p>
          <w:p w14:paraId="235C25AF" w14:textId="77777777" w:rsidR="00D11A68" w:rsidRPr="001A72D5" w:rsidRDefault="00D11A68" w:rsidP="00D11A68">
            <w:pPr>
              <w:tabs>
                <w:tab w:val="left" w:pos="-720"/>
              </w:tabs>
              <w:suppressAutoHyphens/>
              <w:rPr>
                <w:rStyle w:val="i"/>
                <w:rFonts w:asciiTheme="majorHAnsi" w:hAnsiTheme="majorHAnsi"/>
                <w:spacing w:val="-2"/>
                <w:sz w:val="20"/>
                <w:szCs w:val="20"/>
              </w:rPr>
            </w:pPr>
          </w:p>
        </w:tc>
        <w:tc>
          <w:tcPr>
            <w:tcW w:w="1559" w:type="dxa"/>
          </w:tcPr>
          <w:p w14:paraId="211E780D"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in capacity of</w:t>
            </w:r>
          </w:p>
        </w:tc>
        <w:tc>
          <w:tcPr>
            <w:tcW w:w="3487" w:type="dxa"/>
          </w:tcPr>
          <w:p w14:paraId="28F05D85"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______________________________</w:t>
            </w:r>
          </w:p>
        </w:tc>
      </w:tr>
      <w:tr w:rsidR="00D11A68" w:rsidRPr="001A72D5" w14:paraId="760721FD" w14:textId="77777777" w:rsidTr="00D11A68">
        <w:tc>
          <w:tcPr>
            <w:tcW w:w="1101" w:type="dxa"/>
          </w:tcPr>
          <w:p w14:paraId="4E66F037"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Name:</w:t>
            </w:r>
          </w:p>
        </w:tc>
        <w:tc>
          <w:tcPr>
            <w:tcW w:w="3402" w:type="dxa"/>
          </w:tcPr>
          <w:p w14:paraId="5E1A3F5A" w14:textId="77777777" w:rsidR="00D11A68" w:rsidRPr="001A72D5" w:rsidRDefault="00D11A68" w:rsidP="00D11A68">
            <w:pPr>
              <w:tabs>
                <w:tab w:val="left" w:pos="-720"/>
              </w:tabs>
              <w:suppressAutoHyphens/>
              <w:rPr>
                <w:rStyle w:val="i"/>
                <w:rFonts w:asciiTheme="majorHAnsi" w:hAnsiTheme="majorHAnsi"/>
                <w:spacing w:val="-2"/>
                <w:sz w:val="20"/>
                <w:szCs w:val="20"/>
              </w:rPr>
            </w:pPr>
          </w:p>
          <w:p w14:paraId="2FFD4393"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w:t>
            </w:r>
          </w:p>
        </w:tc>
        <w:tc>
          <w:tcPr>
            <w:tcW w:w="1559" w:type="dxa"/>
          </w:tcPr>
          <w:p w14:paraId="22163D1D"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on behalf of</w:t>
            </w:r>
          </w:p>
        </w:tc>
        <w:tc>
          <w:tcPr>
            <w:tcW w:w="3487" w:type="dxa"/>
          </w:tcPr>
          <w:p w14:paraId="4A334BCA" w14:textId="77777777" w:rsidR="00D11A68" w:rsidRPr="001A72D5" w:rsidRDefault="00D11A68" w:rsidP="00D11A68">
            <w:pPr>
              <w:tabs>
                <w:tab w:val="left" w:pos="-720"/>
              </w:tabs>
              <w:suppressAutoHyphens/>
              <w:rPr>
                <w:rStyle w:val="i"/>
                <w:rFonts w:asciiTheme="majorHAnsi" w:hAnsiTheme="majorHAnsi"/>
                <w:spacing w:val="-2"/>
                <w:sz w:val="20"/>
                <w:szCs w:val="20"/>
              </w:rPr>
            </w:pPr>
          </w:p>
          <w:p w14:paraId="2CEF5E73"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______________________________</w:t>
            </w:r>
          </w:p>
        </w:tc>
      </w:tr>
    </w:tbl>
    <w:p w14:paraId="2C7983ED" w14:textId="77777777" w:rsidR="00CE14A1" w:rsidRPr="001A72D5" w:rsidRDefault="00CE14A1" w:rsidP="00CE14A1">
      <w:pPr>
        <w:tabs>
          <w:tab w:val="left" w:pos="-720"/>
        </w:tabs>
        <w:suppressAutoHyphens/>
        <w:jc w:val="both"/>
        <w:rPr>
          <w:rStyle w:val="i"/>
          <w:rFonts w:asciiTheme="majorHAnsi" w:hAnsiTheme="majorHAnsi"/>
          <w:b/>
        </w:rPr>
      </w:pPr>
    </w:p>
    <w:p w14:paraId="4CC6DA09" w14:textId="77777777" w:rsidR="00CE14A1" w:rsidRPr="001A72D5" w:rsidRDefault="00CE14A1" w:rsidP="00CE14A1">
      <w:pPr>
        <w:tabs>
          <w:tab w:val="left" w:pos="-720"/>
        </w:tabs>
        <w:suppressAutoHyphens/>
        <w:jc w:val="both"/>
        <w:rPr>
          <w:rStyle w:val="i"/>
          <w:rFonts w:asciiTheme="majorHAnsi" w:hAnsiTheme="majorHAnsi"/>
        </w:rPr>
      </w:pPr>
      <w:r w:rsidRPr="001A72D5">
        <w:rPr>
          <w:rStyle w:val="i"/>
          <w:rFonts w:asciiTheme="majorHAnsi" w:hAnsiTheme="majorHAnsi"/>
        </w:rPr>
        <w:br w:type="page"/>
      </w:r>
    </w:p>
    <w:p w14:paraId="03A77B4B" w14:textId="77777777" w:rsidR="00CE14A1" w:rsidRPr="001A72D5" w:rsidRDefault="00CE14A1" w:rsidP="00CE14A1">
      <w:pPr>
        <w:pStyle w:val="Heading4"/>
        <w:tabs>
          <w:tab w:val="clear" w:pos="4657"/>
          <w:tab w:val="left" w:pos="-720"/>
        </w:tabs>
        <w:rPr>
          <w:rStyle w:val="i"/>
          <w:rFonts w:asciiTheme="majorHAnsi" w:hAnsiTheme="majorHAnsi"/>
          <w:spacing w:val="0"/>
          <w:sz w:val="24"/>
        </w:rPr>
      </w:pPr>
      <w:r w:rsidRPr="001A72D5">
        <w:rPr>
          <w:rStyle w:val="i"/>
          <w:rFonts w:asciiTheme="majorHAnsi" w:hAnsiTheme="majorHAnsi"/>
          <w:spacing w:val="0"/>
          <w:sz w:val="24"/>
        </w:rPr>
        <w:lastRenderedPageBreak/>
        <w:t>Form TAV/SC</w:t>
      </w:r>
    </w:p>
    <w:p w14:paraId="4B318E90" w14:textId="77777777" w:rsidR="00CE14A1" w:rsidRPr="001A72D5" w:rsidRDefault="00CE14A1" w:rsidP="00CE14A1">
      <w:pPr>
        <w:tabs>
          <w:tab w:val="center" w:pos="4657"/>
        </w:tabs>
        <w:suppressAutoHyphens/>
        <w:jc w:val="both"/>
        <w:rPr>
          <w:rStyle w:val="i"/>
          <w:rFonts w:asciiTheme="majorHAnsi" w:hAnsiTheme="majorHAnsi"/>
        </w:rPr>
      </w:pPr>
    </w:p>
    <w:p w14:paraId="25C0D12B" w14:textId="77777777" w:rsidR="00CE14A1" w:rsidRPr="001A72D5" w:rsidRDefault="00CE14A1" w:rsidP="00CE14A1">
      <w:pPr>
        <w:pStyle w:val="Heading4"/>
        <w:rPr>
          <w:rStyle w:val="i"/>
          <w:rFonts w:asciiTheme="majorHAnsi" w:hAnsiTheme="majorHAnsi"/>
          <w:spacing w:val="0"/>
          <w:sz w:val="24"/>
        </w:rPr>
      </w:pPr>
      <w:r w:rsidRPr="001A72D5">
        <w:rPr>
          <w:rStyle w:val="i"/>
          <w:rFonts w:asciiTheme="majorHAnsi" w:hAnsiTheme="majorHAnsi"/>
          <w:b w:val="0"/>
          <w:spacing w:val="0"/>
          <w:sz w:val="24"/>
        </w:rPr>
        <w:tab/>
      </w:r>
      <w:r w:rsidRPr="001A72D5">
        <w:rPr>
          <w:rStyle w:val="i"/>
          <w:rFonts w:asciiTheme="majorHAnsi" w:hAnsiTheme="majorHAnsi"/>
          <w:spacing w:val="0"/>
          <w:sz w:val="24"/>
        </w:rPr>
        <w:t>PROPOSED SUBCONTRACTORS</w:t>
      </w:r>
    </w:p>
    <w:p w14:paraId="712523C7" w14:textId="77777777" w:rsidR="00CE14A1" w:rsidRPr="001A72D5" w:rsidRDefault="00CE14A1" w:rsidP="00CE14A1">
      <w:pPr>
        <w:tabs>
          <w:tab w:val="left" w:pos="-720"/>
        </w:tabs>
        <w:suppressAutoHyphens/>
        <w:jc w:val="both"/>
        <w:rPr>
          <w:rStyle w:val="i"/>
          <w:rFonts w:asciiTheme="majorHAnsi" w:hAnsiTheme="majorHAnsi"/>
          <w:b/>
        </w:rPr>
      </w:pPr>
    </w:p>
    <w:p w14:paraId="38DA7C3C" w14:textId="77777777" w:rsidR="00CE14A1" w:rsidRPr="001A72D5" w:rsidRDefault="00CE14A1" w:rsidP="00CE14A1">
      <w:pPr>
        <w:tabs>
          <w:tab w:val="left" w:pos="-720"/>
        </w:tabs>
        <w:suppressAutoHyphens/>
        <w:jc w:val="both"/>
        <w:rPr>
          <w:rStyle w:val="i"/>
          <w:rFonts w:asciiTheme="majorHAnsi" w:hAnsiTheme="majorHAnsi"/>
        </w:rPr>
      </w:pPr>
      <w:r w:rsidRPr="001A72D5">
        <w:rPr>
          <w:rStyle w:val="i"/>
          <w:rFonts w:asciiTheme="majorHAnsi" w:hAnsiTheme="majorHAnsi"/>
        </w:rPr>
        <w:t>In the event of this tender being accepted it would be necessary for us to sublet the following work.</w:t>
      </w:r>
    </w:p>
    <w:p w14:paraId="30DCD5DA" w14:textId="77777777" w:rsidR="00CE14A1" w:rsidRPr="001A72D5" w:rsidRDefault="00CE14A1" w:rsidP="00CE14A1">
      <w:pPr>
        <w:tabs>
          <w:tab w:val="left" w:pos="-720"/>
        </w:tabs>
        <w:suppressAutoHyphens/>
        <w:jc w:val="both"/>
        <w:rPr>
          <w:rStyle w:val="i"/>
          <w:rFonts w:asciiTheme="majorHAnsi" w:hAnsiTheme="majorHAnsi"/>
        </w:rPr>
      </w:pPr>
    </w:p>
    <w:p w14:paraId="2304CDAF" w14:textId="77777777" w:rsidR="00CE14A1" w:rsidRPr="001A72D5" w:rsidRDefault="00CE14A1" w:rsidP="00CE14A1">
      <w:pPr>
        <w:pStyle w:val="Heading4"/>
        <w:tabs>
          <w:tab w:val="clear" w:pos="4657"/>
          <w:tab w:val="left" w:pos="-720"/>
        </w:tabs>
        <w:rPr>
          <w:rStyle w:val="i"/>
          <w:rFonts w:asciiTheme="majorHAnsi" w:hAnsiTheme="majorHAnsi"/>
          <w:b w:val="0"/>
          <w:spacing w:val="0"/>
          <w:sz w:val="24"/>
        </w:rPr>
      </w:pPr>
      <w:r w:rsidRPr="001A72D5">
        <w:rPr>
          <w:rStyle w:val="i"/>
          <w:rFonts w:asciiTheme="majorHAnsi" w:hAnsiTheme="majorHAnsi"/>
          <w:b w:val="0"/>
          <w:spacing w:val="0"/>
          <w:sz w:val="24"/>
        </w:rPr>
        <w:t>Where none put “Nil”</w:t>
      </w:r>
    </w:p>
    <w:p w14:paraId="0A5382FA" w14:textId="77777777" w:rsidR="00CE14A1" w:rsidRPr="001A72D5" w:rsidRDefault="00CE14A1" w:rsidP="00CE14A1">
      <w:pPr>
        <w:tabs>
          <w:tab w:val="left" w:pos="-720"/>
        </w:tabs>
        <w:suppressAutoHyphens/>
        <w:jc w:val="both"/>
        <w:rPr>
          <w:rStyle w:val="i"/>
          <w:rFonts w:asciiTheme="majorHAnsi" w:hAnsiTheme="majorHAnsi"/>
          <w:b/>
        </w:rPr>
      </w:pPr>
    </w:p>
    <w:tbl>
      <w:tblPr>
        <w:tblW w:w="0" w:type="auto"/>
        <w:tblInd w:w="62" w:type="dxa"/>
        <w:tblLayout w:type="fixed"/>
        <w:tblCellMar>
          <w:left w:w="62" w:type="dxa"/>
          <w:right w:w="62" w:type="dxa"/>
        </w:tblCellMar>
        <w:tblLook w:val="0000" w:firstRow="0" w:lastRow="0" w:firstColumn="0" w:lastColumn="0" w:noHBand="0" w:noVBand="0"/>
      </w:tblPr>
      <w:tblGrid>
        <w:gridCol w:w="4873"/>
        <w:gridCol w:w="4873"/>
      </w:tblGrid>
      <w:tr w:rsidR="00CE14A1" w:rsidRPr="001A72D5" w14:paraId="6350501F" w14:textId="77777777" w:rsidTr="00183CA2">
        <w:tc>
          <w:tcPr>
            <w:tcW w:w="4873" w:type="dxa"/>
            <w:tcBorders>
              <w:top w:val="double" w:sz="6" w:space="0" w:color="auto"/>
              <w:left w:val="double" w:sz="6" w:space="0" w:color="auto"/>
            </w:tcBorders>
          </w:tcPr>
          <w:p w14:paraId="40D4607A" w14:textId="77777777" w:rsidR="00CE14A1" w:rsidRPr="001A72D5" w:rsidRDefault="00CE14A1" w:rsidP="00183CA2">
            <w:pPr>
              <w:tabs>
                <w:tab w:val="center" w:pos="2403"/>
              </w:tabs>
              <w:suppressAutoHyphens/>
              <w:spacing w:before="28" w:after="83"/>
              <w:rPr>
                <w:rStyle w:val="i"/>
                <w:rFonts w:asciiTheme="majorHAnsi" w:hAnsiTheme="majorHAnsi"/>
                <w:b/>
              </w:rPr>
            </w:pPr>
            <w:r w:rsidRPr="001A72D5">
              <w:rPr>
                <w:rStyle w:val="i"/>
                <w:rFonts w:asciiTheme="majorHAnsi" w:hAnsiTheme="majorHAnsi"/>
                <w:b/>
              </w:rPr>
              <w:fldChar w:fldCharType="begin"/>
            </w:r>
            <w:r w:rsidRPr="001A72D5">
              <w:rPr>
                <w:rStyle w:val="i"/>
                <w:rFonts w:asciiTheme="majorHAnsi" w:hAnsiTheme="majorHAnsi"/>
                <w:b/>
              </w:rPr>
              <w:instrText xml:space="preserve">PRIVATE </w:instrText>
            </w:r>
            <w:r w:rsidRPr="001A72D5">
              <w:rPr>
                <w:rStyle w:val="i"/>
                <w:rFonts w:asciiTheme="majorHAnsi" w:hAnsiTheme="majorHAnsi"/>
                <w:b/>
              </w:rPr>
              <w:fldChar w:fldCharType="end"/>
            </w:r>
            <w:r w:rsidRPr="001A72D5">
              <w:rPr>
                <w:rStyle w:val="i"/>
                <w:rFonts w:asciiTheme="majorHAnsi" w:hAnsiTheme="majorHAnsi"/>
              </w:rPr>
              <w:tab/>
            </w:r>
            <w:r w:rsidRPr="001A72D5">
              <w:rPr>
                <w:rStyle w:val="i"/>
                <w:rFonts w:asciiTheme="majorHAnsi" w:hAnsiTheme="majorHAnsi"/>
                <w:b/>
              </w:rPr>
              <w:t>Work</w:t>
            </w:r>
          </w:p>
        </w:tc>
        <w:tc>
          <w:tcPr>
            <w:tcW w:w="4873" w:type="dxa"/>
            <w:tcBorders>
              <w:top w:val="double" w:sz="6" w:space="0" w:color="auto"/>
              <w:left w:val="single" w:sz="6" w:space="0" w:color="auto"/>
              <w:right w:val="double" w:sz="6" w:space="0" w:color="auto"/>
            </w:tcBorders>
          </w:tcPr>
          <w:p w14:paraId="2E85EFE1" w14:textId="77777777" w:rsidR="00CE14A1" w:rsidRPr="001A72D5" w:rsidRDefault="00CE14A1" w:rsidP="00183CA2">
            <w:pPr>
              <w:tabs>
                <w:tab w:val="center" w:pos="2355"/>
              </w:tabs>
              <w:suppressAutoHyphens/>
              <w:spacing w:before="28" w:after="83"/>
              <w:rPr>
                <w:rStyle w:val="i"/>
                <w:rFonts w:asciiTheme="majorHAnsi" w:hAnsiTheme="majorHAnsi"/>
                <w:b/>
              </w:rPr>
            </w:pPr>
            <w:r w:rsidRPr="001A72D5">
              <w:rPr>
                <w:rStyle w:val="i"/>
                <w:rFonts w:asciiTheme="majorHAnsi" w:hAnsiTheme="majorHAnsi"/>
              </w:rPr>
              <w:tab/>
            </w:r>
            <w:r w:rsidRPr="001A72D5">
              <w:rPr>
                <w:rStyle w:val="i"/>
                <w:rFonts w:asciiTheme="majorHAnsi" w:hAnsiTheme="majorHAnsi"/>
                <w:b/>
              </w:rPr>
              <w:t>Proposed Subcontractor</w:t>
            </w:r>
          </w:p>
        </w:tc>
      </w:tr>
      <w:tr w:rsidR="00CE14A1" w:rsidRPr="001A72D5" w14:paraId="76E9E538" w14:textId="77777777" w:rsidTr="00183CA2">
        <w:tc>
          <w:tcPr>
            <w:tcW w:w="4873" w:type="dxa"/>
            <w:tcBorders>
              <w:top w:val="single" w:sz="6" w:space="0" w:color="auto"/>
              <w:left w:val="double" w:sz="6" w:space="0" w:color="auto"/>
              <w:bottom w:val="double" w:sz="6" w:space="0" w:color="auto"/>
            </w:tcBorders>
          </w:tcPr>
          <w:p w14:paraId="1B1E96BF" w14:textId="77777777" w:rsidR="00CE14A1" w:rsidRPr="001A72D5" w:rsidRDefault="00CE14A1" w:rsidP="00183CA2">
            <w:pPr>
              <w:tabs>
                <w:tab w:val="left" w:pos="-720"/>
              </w:tabs>
              <w:suppressAutoHyphens/>
              <w:spacing w:before="28"/>
              <w:rPr>
                <w:rStyle w:val="i"/>
                <w:rFonts w:asciiTheme="majorHAnsi" w:hAnsiTheme="majorHAnsi"/>
                <w:b/>
              </w:rPr>
            </w:pPr>
          </w:p>
          <w:p w14:paraId="7F89DCEC" w14:textId="77777777" w:rsidR="00CE14A1" w:rsidRPr="001A72D5" w:rsidRDefault="00CE14A1" w:rsidP="00183CA2">
            <w:pPr>
              <w:tabs>
                <w:tab w:val="left" w:pos="-720"/>
              </w:tabs>
              <w:suppressAutoHyphens/>
              <w:rPr>
                <w:rStyle w:val="i"/>
                <w:rFonts w:asciiTheme="majorHAnsi" w:hAnsiTheme="majorHAnsi"/>
                <w:b/>
              </w:rPr>
            </w:pPr>
          </w:p>
          <w:p w14:paraId="66ED4B22" w14:textId="77777777" w:rsidR="00CE14A1" w:rsidRPr="001A72D5" w:rsidRDefault="00CE14A1" w:rsidP="00183CA2">
            <w:pPr>
              <w:tabs>
                <w:tab w:val="left" w:pos="-720"/>
              </w:tabs>
              <w:suppressAutoHyphens/>
              <w:rPr>
                <w:rStyle w:val="i"/>
                <w:rFonts w:asciiTheme="majorHAnsi" w:hAnsiTheme="majorHAnsi"/>
                <w:b/>
              </w:rPr>
            </w:pPr>
          </w:p>
          <w:p w14:paraId="38684BDE" w14:textId="77777777" w:rsidR="00CE14A1" w:rsidRPr="001A72D5" w:rsidRDefault="00CE14A1" w:rsidP="00183CA2">
            <w:pPr>
              <w:tabs>
                <w:tab w:val="left" w:pos="-720"/>
              </w:tabs>
              <w:suppressAutoHyphens/>
              <w:rPr>
                <w:rStyle w:val="i"/>
                <w:rFonts w:asciiTheme="majorHAnsi" w:hAnsiTheme="majorHAnsi"/>
                <w:b/>
              </w:rPr>
            </w:pPr>
          </w:p>
          <w:p w14:paraId="14334870" w14:textId="77777777" w:rsidR="00CE14A1" w:rsidRPr="001A72D5" w:rsidRDefault="00CE14A1" w:rsidP="00183CA2">
            <w:pPr>
              <w:tabs>
                <w:tab w:val="left" w:pos="-720"/>
              </w:tabs>
              <w:suppressAutoHyphens/>
              <w:rPr>
                <w:rStyle w:val="i"/>
                <w:rFonts w:asciiTheme="majorHAnsi" w:hAnsiTheme="majorHAnsi"/>
                <w:b/>
              </w:rPr>
            </w:pPr>
          </w:p>
          <w:p w14:paraId="0E6E9A6D" w14:textId="77777777" w:rsidR="00CE14A1" w:rsidRPr="001A72D5" w:rsidRDefault="00CE14A1" w:rsidP="00183CA2">
            <w:pPr>
              <w:tabs>
                <w:tab w:val="left" w:pos="-720"/>
              </w:tabs>
              <w:suppressAutoHyphens/>
              <w:rPr>
                <w:rStyle w:val="i"/>
                <w:rFonts w:asciiTheme="majorHAnsi" w:hAnsiTheme="majorHAnsi"/>
                <w:b/>
              </w:rPr>
            </w:pPr>
          </w:p>
          <w:p w14:paraId="442701BE" w14:textId="77777777" w:rsidR="00CE14A1" w:rsidRPr="001A72D5" w:rsidRDefault="00CE14A1" w:rsidP="00183CA2">
            <w:pPr>
              <w:tabs>
                <w:tab w:val="left" w:pos="-720"/>
              </w:tabs>
              <w:suppressAutoHyphens/>
              <w:rPr>
                <w:rStyle w:val="i"/>
                <w:rFonts w:asciiTheme="majorHAnsi" w:hAnsiTheme="majorHAnsi"/>
                <w:b/>
              </w:rPr>
            </w:pPr>
          </w:p>
          <w:p w14:paraId="277AAE11" w14:textId="77777777" w:rsidR="00CE14A1" w:rsidRPr="001A72D5" w:rsidRDefault="00CE14A1" w:rsidP="00183CA2">
            <w:pPr>
              <w:tabs>
                <w:tab w:val="left" w:pos="-720"/>
              </w:tabs>
              <w:suppressAutoHyphens/>
              <w:rPr>
                <w:rStyle w:val="i"/>
                <w:rFonts w:asciiTheme="majorHAnsi" w:hAnsiTheme="majorHAnsi"/>
                <w:b/>
              </w:rPr>
            </w:pPr>
          </w:p>
          <w:p w14:paraId="28748610" w14:textId="77777777" w:rsidR="00CE14A1" w:rsidRPr="001A72D5" w:rsidRDefault="00CE14A1" w:rsidP="00183CA2">
            <w:pPr>
              <w:tabs>
                <w:tab w:val="left" w:pos="-720"/>
              </w:tabs>
              <w:suppressAutoHyphens/>
              <w:rPr>
                <w:rStyle w:val="i"/>
                <w:rFonts w:asciiTheme="majorHAnsi" w:hAnsiTheme="majorHAnsi"/>
                <w:b/>
              </w:rPr>
            </w:pPr>
          </w:p>
          <w:p w14:paraId="1947DD05" w14:textId="77777777" w:rsidR="00CE14A1" w:rsidRPr="001A72D5" w:rsidRDefault="00CE14A1" w:rsidP="00183CA2">
            <w:pPr>
              <w:tabs>
                <w:tab w:val="left" w:pos="-720"/>
              </w:tabs>
              <w:suppressAutoHyphens/>
              <w:rPr>
                <w:rStyle w:val="i"/>
                <w:rFonts w:asciiTheme="majorHAnsi" w:hAnsiTheme="majorHAnsi"/>
                <w:b/>
              </w:rPr>
            </w:pPr>
          </w:p>
          <w:p w14:paraId="74F6CE0C" w14:textId="77777777" w:rsidR="00CE14A1" w:rsidRPr="001A72D5" w:rsidRDefault="00CE14A1" w:rsidP="00183CA2">
            <w:pPr>
              <w:tabs>
                <w:tab w:val="left" w:pos="-720"/>
              </w:tabs>
              <w:suppressAutoHyphens/>
              <w:rPr>
                <w:rStyle w:val="i"/>
                <w:rFonts w:asciiTheme="majorHAnsi" w:hAnsiTheme="majorHAnsi"/>
                <w:b/>
              </w:rPr>
            </w:pPr>
          </w:p>
          <w:p w14:paraId="3B4B9C45" w14:textId="77777777" w:rsidR="00CE14A1" w:rsidRPr="001A72D5" w:rsidRDefault="00CE14A1" w:rsidP="00183CA2">
            <w:pPr>
              <w:tabs>
                <w:tab w:val="left" w:pos="-720"/>
              </w:tabs>
              <w:suppressAutoHyphens/>
              <w:rPr>
                <w:rStyle w:val="i"/>
                <w:rFonts w:asciiTheme="majorHAnsi" w:hAnsiTheme="majorHAnsi"/>
                <w:b/>
              </w:rPr>
            </w:pPr>
          </w:p>
          <w:p w14:paraId="5EB6CAEC" w14:textId="77777777" w:rsidR="00CE14A1" w:rsidRPr="001A72D5" w:rsidRDefault="00CE14A1" w:rsidP="00183CA2">
            <w:pPr>
              <w:tabs>
                <w:tab w:val="left" w:pos="-720"/>
              </w:tabs>
              <w:suppressAutoHyphens/>
              <w:rPr>
                <w:rStyle w:val="i"/>
                <w:rFonts w:asciiTheme="majorHAnsi" w:hAnsiTheme="majorHAnsi"/>
                <w:b/>
              </w:rPr>
            </w:pPr>
          </w:p>
          <w:p w14:paraId="2593A0FE" w14:textId="77777777" w:rsidR="00CE14A1" w:rsidRPr="001A72D5" w:rsidRDefault="00CE14A1" w:rsidP="00183CA2">
            <w:pPr>
              <w:tabs>
                <w:tab w:val="left" w:pos="-720"/>
              </w:tabs>
              <w:suppressAutoHyphens/>
              <w:rPr>
                <w:rStyle w:val="i"/>
                <w:rFonts w:asciiTheme="majorHAnsi" w:hAnsiTheme="majorHAnsi"/>
                <w:b/>
              </w:rPr>
            </w:pPr>
          </w:p>
          <w:p w14:paraId="2B940146" w14:textId="77777777" w:rsidR="00CE14A1" w:rsidRPr="001A72D5" w:rsidRDefault="00CE14A1" w:rsidP="00183CA2">
            <w:pPr>
              <w:tabs>
                <w:tab w:val="left" w:pos="-720"/>
              </w:tabs>
              <w:suppressAutoHyphens/>
              <w:rPr>
                <w:rStyle w:val="i"/>
                <w:rFonts w:asciiTheme="majorHAnsi" w:hAnsiTheme="majorHAnsi"/>
                <w:b/>
              </w:rPr>
            </w:pPr>
          </w:p>
          <w:p w14:paraId="68019B77" w14:textId="77777777" w:rsidR="00CE14A1" w:rsidRPr="001A72D5" w:rsidRDefault="00CE14A1" w:rsidP="00183CA2">
            <w:pPr>
              <w:tabs>
                <w:tab w:val="left" w:pos="-720"/>
              </w:tabs>
              <w:suppressAutoHyphens/>
              <w:rPr>
                <w:rStyle w:val="i"/>
                <w:rFonts w:asciiTheme="majorHAnsi" w:hAnsiTheme="majorHAnsi"/>
                <w:b/>
              </w:rPr>
            </w:pPr>
          </w:p>
          <w:p w14:paraId="20B6178C" w14:textId="77777777" w:rsidR="00CE14A1" w:rsidRPr="001A72D5" w:rsidRDefault="00CE14A1" w:rsidP="00183CA2">
            <w:pPr>
              <w:tabs>
                <w:tab w:val="left" w:pos="-720"/>
              </w:tabs>
              <w:suppressAutoHyphens/>
              <w:rPr>
                <w:rStyle w:val="i"/>
                <w:rFonts w:asciiTheme="majorHAnsi" w:hAnsiTheme="majorHAnsi"/>
                <w:b/>
              </w:rPr>
            </w:pPr>
          </w:p>
          <w:p w14:paraId="04B21E3E" w14:textId="77777777" w:rsidR="00CE14A1" w:rsidRPr="001A72D5" w:rsidRDefault="00CE14A1" w:rsidP="00183CA2">
            <w:pPr>
              <w:tabs>
                <w:tab w:val="left" w:pos="-720"/>
              </w:tabs>
              <w:suppressAutoHyphens/>
              <w:rPr>
                <w:rStyle w:val="i"/>
                <w:rFonts w:asciiTheme="majorHAnsi" w:hAnsiTheme="majorHAnsi"/>
                <w:b/>
              </w:rPr>
            </w:pPr>
          </w:p>
          <w:p w14:paraId="403EF5D5" w14:textId="77777777" w:rsidR="00CE14A1" w:rsidRPr="001A72D5" w:rsidRDefault="00CE14A1" w:rsidP="00183CA2">
            <w:pPr>
              <w:tabs>
                <w:tab w:val="left" w:pos="-720"/>
              </w:tabs>
              <w:suppressAutoHyphens/>
              <w:rPr>
                <w:rStyle w:val="i"/>
                <w:rFonts w:asciiTheme="majorHAnsi" w:hAnsiTheme="majorHAnsi"/>
                <w:b/>
              </w:rPr>
            </w:pPr>
          </w:p>
          <w:p w14:paraId="4A69C6E4" w14:textId="77777777" w:rsidR="00CE14A1" w:rsidRPr="001A72D5" w:rsidRDefault="00CE14A1" w:rsidP="00183CA2">
            <w:pPr>
              <w:tabs>
                <w:tab w:val="left" w:pos="-720"/>
              </w:tabs>
              <w:suppressAutoHyphens/>
              <w:rPr>
                <w:rStyle w:val="i"/>
                <w:rFonts w:asciiTheme="majorHAnsi" w:hAnsiTheme="majorHAnsi"/>
                <w:b/>
              </w:rPr>
            </w:pPr>
          </w:p>
          <w:p w14:paraId="570002DA" w14:textId="77777777" w:rsidR="00CE14A1" w:rsidRPr="001A72D5" w:rsidRDefault="00CE14A1" w:rsidP="00183CA2">
            <w:pPr>
              <w:tabs>
                <w:tab w:val="left" w:pos="-720"/>
              </w:tabs>
              <w:suppressAutoHyphens/>
              <w:rPr>
                <w:rStyle w:val="i"/>
                <w:rFonts w:asciiTheme="majorHAnsi" w:hAnsiTheme="majorHAnsi"/>
                <w:b/>
              </w:rPr>
            </w:pPr>
          </w:p>
          <w:p w14:paraId="367A3FDC" w14:textId="77777777" w:rsidR="00CE14A1" w:rsidRPr="001A72D5" w:rsidRDefault="00CE14A1" w:rsidP="00183CA2">
            <w:pPr>
              <w:tabs>
                <w:tab w:val="left" w:pos="-720"/>
              </w:tabs>
              <w:suppressAutoHyphens/>
              <w:rPr>
                <w:rStyle w:val="i"/>
                <w:rFonts w:asciiTheme="majorHAnsi" w:hAnsiTheme="majorHAnsi"/>
                <w:b/>
              </w:rPr>
            </w:pPr>
          </w:p>
          <w:p w14:paraId="0AF0AC86" w14:textId="77777777" w:rsidR="00CE14A1" w:rsidRPr="001A72D5" w:rsidRDefault="00CE14A1" w:rsidP="00183CA2">
            <w:pPr>
              <w:tabs>
                <w:tab w:val="left" w:pos="-720"/>
              </w:tabs>
              <w:suppressAutoHyphens/>
              <w:rPr>
                <w:rStyle w:val="i"/>
                <w:rFonts w:asciiTheme="majorHAnsi" w:hAnsiTheme="majorHAnsi"/>
                <w:b/>
              </w:rPr>
            </w:pPr>
          </w:p>
          <w:p w14:paraId="4E173CBD" w14:textId="77777777" w:rsidR="00CE14A1" w:rsidRPr="001A72D5" w:rsidRDefault="00CE14A1" w:rsidP="00183CA2">
            <w:pPr>
              <w:tabs>
                <w:tab w:val="left" w:pos="-720"/>
              </w:tabs>
              <w:suppressAutoHyphens/>
              <w:rPr>
                <w:rStyle w:val="i"/>
                <w:rFonts w:asciiTheme="majorHAnsi" w:hAnsiTheme="majorHAnsi"/>
                <w:b/>
              </w:rPr>
            </w:pPr>
          </w:p>
          <w:p w14:paraId="6C81F101" w14:textId="77777777" w:rsidR="00CE14A1" w:rsidRPr="001A72D5" w:rsidRDefault="00CE14A1" w:rsidP="00183CA2">
            <w:pPr>
              <w:tabs>
                <w:tab w:val="left" w:pos="-720"/>
              </w:tabs>
              <w:suppressAutoHyphens/>
              <w:rPr>
                <w:rStyle w:val="i"/>
                <w:rFonts w:asciiTheme="majorHAnsi" w:hAnsiTheme="majorHAnsi"/>
                <w:b/>
              </w:rPr>
            </w:pPr>
          </w:p>
          <w:p w14:paraId="5007A51B" w14:textId="77777777" w:rsidR="00CE14A1" w:rsidRPr="001A72D5" w:rsidRDefault="00CE14A1" w:rsidP="00183CA2">
            <w:pPr>
              <w:tabs>
                <w:tab w:val="left" w:pos="-720"/>
              </w:tabs>
              <w:suppressAutoHyphens/>
              <w:rPr>
                <w:rStyle w:val="i"/>
                <w:rFonts w:asciiTheme="majorHAnsi" w:hAnsiTheme="majorHAnsi"/>
                <w:b/>
              </w:rPr>
            </w:pPr>
          </w:p>
          <w:p w14:paraId="5055CC75" w14:textId="77777777" w:rsidR="00CE14A1" w:rsidRPr="001A72D5" w:rsidRDefault="00CE14A1" w:rsidP="00183CA2">
            <w:pPr>
              <w:tabs>
                <w:tab w:val="left" w:pos="-720"/>
              </w:tabs>
              <w:suppressAutoHyphens/>
              <w:rPr>
                <w:rStyle w:val="i"/>
                <w:rFonts w:asciiTheme="majorHAnsi" w:hAnsiTheme="majorHAnsi"/>
                <w:b/>
              </w:rPr>
            </w:pPr>
          </w:p>
          <w:p w14:paraId="06918192" w14:textId="77777777" w:rsidR="00CE14A1" w:rsidRPr="001A72D5" w:rsidRDefault="00CE14A1" w:rsidP="00183CA2">
            <w:pPr>
              <w:tabs>
                <w:tab w:val="left" w:pos="-720"/>
              </w:tabs>
              <w:suppressAutoHyphens/>
              <w:rPr>
                <w:rStyle w:val="i"/>
                <w:rFonts w:asciiTheme="majorHAnsi" w:hAnsiTheme="majorHAnsi"/>
                <w:b/>
              </w:rPr>
            </w:pPr>
          </w:p>
          <w:p w14:paraId="17246215" w14:textId="77777777" w:rsidR="00CE14A1" w:rsidRPr="001A72D5" w:rsidRDefault="00CE14A1" w:rsidP="00183CA2">
            <w:pPr>
              <w:tabs>
                <w:tab w:val="left" w:pos="-720"/>
              </w:tabs>
              <w:suppressAutoHyphens/>
              <w:rPr>
                <w:rStyle w:val="i"/>
                <w:rFonts w:asciiTheme="majorHAnsi" w:hAnsiTheme="majorHAnsi"/>
                <w:b/>
              </w:rPr>
            </w:pPr>
          </w:p>
          <w:p w14:paraId="69D38144" w14:textId="77777777" w:rsidR="00CE14A1" w:rsidRPr="001A72D5" w:rsidRDefault="00CE14A1" w:rsidP="00183CA2">
            <w:pPr>
              <w:tabs>
                <w:tab w:val="left" w:pos="-720"/>
              </w:tabs>
              <w:suppressAutoHyphens/>
              <w:rPr>
                <w:rStyle w:val="i"/>
                <w:rFonts w:asciiTheme="majorHAnsi" w:hAnsiTheme="majorHAnsi"/>
                <w:b/>
              </w:rPr>
            </w:pPr>
          </w:p>
          <w:p w14:paraId="7212EC09" w14:textId="77777777" w:rsidR="00CE14A1" w:rsidRPr="001A72D5" w:rsidRDefault="00CE14A1" w:rsidP="00183CA2">
            <w:pPr>
              <w:tabs>
                <w:tab w:val="left" w:pos="-720"/>
              </w:tabs>
              <w:suppressAutoHyphens/>
              <w:rPr>
                <w:rStyle w:val="i"/>
                <w:rFonts w:asciiTheme="majorHAnsi" w:hAnsiTheme="majorHAnsi"/>
                <w:b/>
              </w:rPr>
            </w:pPr>
          </w:p>
          <w:p w14:paraId="5AF60968" w14:textId="77777777" w:rsidR="00CE14A1" w:rsidRPr="001A72D5" w:rsidRDefault="00CE14A1" w:rsidP="00183CA2">
            <w:pPr>
              <w:tabs>
                <w:tab w:val="left" w:pos="-720"/>
              </w:tabs>
              <w:suppressAutoHyphens/>
              <w:spacing w:after="83"/>
              <w:rPr>
                <w:rStyle w:val="i"/>
                <w:rFonts w:asciiTheme="majorHAnsi" w:hAnsiTheme="majorHAnsi"/>
                <w:b/>
              </w:rPr>
            </w:pPr>
          </w:p>
        </w:tc>
        <w:tc>
          <w:tcPr>
            <w:tcW w:w="4873" w:type="dxa"/>
            <w:tcBorders>
              <w:top w:val="single" w:sz="6" w:space="0" w:color="auto"/>
              <w:left w:val="single" w:sz="6" w:space="0" w:color="auto"/>
              <w:bottom w:val="double" w:sz="6" w:space="0" w:color="auto"/>
              <w:right w:val="double" w:sz="6" w:space="0" w:color="auto"/>
            </w:tcBorders>
          </w:tcPr>
          <w:p w14:paraId="2BD3C99A" w14:textId="77777777" w:rsidR="00CE14A1" w:rsidRPr="001A72D5" w:rsidRDefault="00CE14A1" w:rsidP="00183CA2">
            <w:pPr>
              <w:tabs>
                <w:tab w:val="left" w:pos="-720"/>
              </w:tabs>
              <w:suppressAutoHyphens/>
              <w:spacing w:before="28" w:after="83"/>
              <w:rPr>
                <w:rStyle w:val="i"/>
                <w:rFonts w:asciiTheme="majorHAnsi" w:hAnsiTheme="majorHAnsi"/>
                <w:b/>
              </w:rPr>
            </w:pPr>
          </w:p>
        </w:tc>
      </w:tr>
    </w:tbl>
    <w:p w14:paraId="060B921A" w14:textId="77777777" w:rsidR="00CE14A1" w:rsidRPr="001A72D5" w:rsidRDefault="00CE14A1" w:rsidP="00CE14A1">
      <w:pPr>
        <w:tabs>
          <w:tab w:val="left" w:pos="-720"/>
        </w:tabs>
        <w:suppressAutoHyphens/>
        <w:jc w:val="both"/>
        <w:rPr>
          <w:rStyle w:val="i"/>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402"/>
        <w:gridCol w:w="1559"/>
        <w:gridCol w:w="3487"/>
      </w:tblGrid>
      <w:tr w:rsidR="00D11A68" w:rsidRPr="001A72D5" w14:paraId="065865BA" w14:textId="77777777" w:rsidTr="00D11A68">
        <w:tc>
          <w:tcPr>
            <w:tcW w:w="1101" w:type="dxa"/>
          </w:tcPr>
          <w:p w14:paraId="0AAFDA4E"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Signed:</w:t>
            </w:r>
          </w:p>
        </w:tc>
        <w:tc>
          <w:tcPr>
            <w:tcW w:w="3402" w:type="dxa"/>
          </w:tcPr>
          <w:p w14:paraId="17568B53"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w:t>
            </w:r>
          </w:p>
          <w:p w14:paraId="6E2BB056" w14:textId="77777777" w:rsidR="00D11A68" w:rsidRPr="001A72D5" w:rsidRDefault="00D11A68" w:rsidP="00D11A68">
            <w:pPr>
              <w:tabs>
                <w:tab w:val="left" w:pos="-720"/>
              </w:tabs>
              <w:suppressAutoHyphens/>
              <w:rPr>
                <w:rStyle w:val="i"/>
                <w:rFonts w:asciiTheme="majorHAnsi" w:hAnsiTheme="majorHAnsi"/>
                <w:spacing w:val="-2"/>
                <w:sz w:val="20"/>
                <w:szCs w:val="20"/>
              </w:rPr>
            </w:pPr>
          </w:p>
        </w:tc>
        <w:tc>
          <w:tcPr>
            <w:tcW w:w="1559" w:type="dxa"/>
          </w:tcPr>
          <w:p w14:paraId="1D18D47F"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in capacity of</w:t>
            </w:r>
          </w:p>
        </w:tc>
        <w:tc>
          <w:tcPr>
            <w:tcW w:w="3487" w:type="dxa"/>
          </w:tcPr>
          <w:p w14:paraId="5C9CCC59"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______________________________</w:t>
            </w:r>
          </w:p>
        </w:tc>
      </w:tr>
      <w:tr w:rsidR="00D11A68" w:rsidRPr="001A72D5" w14:paraId="3C9157F2" w14:textId="77777777" w:rsidTr="00D11A68">
        <w:tc>
          <w:tcPr>
            <w:tcW w:w="1101" w:type="dxa"/>
          </w:tcPr>
          <w:p w14:paraId="0843398F"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Name:</w:t>
            </w:r>
          </w:p>
        </w:tc>
        <w:tc>
          <w:tcPr>
            <w:tcW w:w="3402" w:type="dxa"/>
          </w:tcPr>
          <w:p w14:paraId="1603E424" w14:textId="77777777" w:rsidR="00D11A68" w:rsidRPr="001A72D5" w:rsidRDefault="00D11A68" w:rsidP="00D11A68">
            <w:pPr>
              <w:tabs>
                <w:tab w:val="left" w:pos="-720"/>
              </w:tabs>
              <w:suppressAutoHyphens/>
              <w:rPr>
                <w:rStyle w:val="i"/>
                <w:rFonts w:asciiTheme="majorHAnsi" w:hAnsiTheme="majorHAnsi"/>
                <w:spacing w:val="-2"/>
                <w:sz w:val="20"/>
                <w:szCs w:val="20"/>
              </w:rPr>
            </w:pPr>
          </w:p>
          <w:p w14:paraId="2E53ED9B"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w:t>
            </w:r>
          </w:p>
        </w:tc>
        <w:tc>
          <w:tcPr>
            <w:tcW w:w="1559" w:type="dxa"/>
          </w:tcPr>
          <w:p w14:paraId="64CF1372"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on behalf of</w:t>
            </w:r>
          </w:p>
        </w:tc>
        <w:tc>
          <w:tcPr>
            <w:tcW w:w="3487" w:type="dxa"/>
          </w:tcPr>
          <w:p w14:paraId="7729E8D5" w14:textId="77777777" w:rsidR="00D11A68" w:rsidRPr="001A72D5" w:rsidRDefault="00D11A68" w:rsidP="00D11A68">
            <w:pPr>
              <w:tabs>
                <w:tab w:val="left" w:pos="-720"/>
              </w:tabs>
              <w:suppressAutoHyphens/>
              <w:rPr>
                <w:rStyle w:val="i"/>
                <w:rFonts w:asciiTheme="majorHAnsi" w:hAnsiTheme="majorHAnsi"/>
                <w:spacing w:val="-2"/>
                <w:sz w:val="20"/>
                <w:szCs w:val="20"/>
              </w:rPr>
            </w:pPr>
          </w:p>
          <w:p w14:paraId="1DD62D37"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______________________________</w:t>
            </w:r>
          </w:p>
        </w:tc>
      </w:tr>
    </w:tbl>
    <w:p w14:paraId="04F0B38F" w14:textId="77777777" w:rsidR="00CE14A1" w:rsidRDefault="00CE14A1" w:rsidP="00CE14A1">
      <w:pPr>
        <w:tabs>
          <w:tab w:val="left" w:pos="-720"/>
        </w:tabs>
        <w:suppressAutoHyphens/>
        <w:jc w:val="both"/>
        <w:rPr>
          <w:rStyle w:val="i"/>
          <w:b/>
        </w:rPr>
      </w:pPr>
    </w:p>
    <w:sectPr w:rsidR="00CE14A1" w:rsidSect="00A648BA">
      <w:headerReference w:type="default" r:id="rId7"/>
      <w:footerReference w:type="default" r:id="rId8"/>
      <w:headerReference w:type="first" r:id="rId9"/>
      <w:pgSz w:w="11900" w:h="16840"/>
      <w:pgMar w:top="1525" w:right="1127" w:bottom="1134"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D3AC9" w14:textId="77777777" w:rsidR="00D935F2" w:rsidRDefault="00D935F2" w:rsidP="00D935F2">
      <w:r>
        <w:separator/>
      </w:r>
    </w:p>
  </w:endnote>
  <w:endnote w:type="continuationSeparator" w:id="0">
    <w:p w14:paraId="3F9EB6F5" w14:textId="77777777" w:rsidR="00D935F2" w:rsidRDefault="00D935F2" w:rsidP="00D9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underlich">
    <w:altName w:val="Lucida Sans Unicode"/>
    <w:charset w:val="00"/>
    <w:family w:val="swiss"/>
    <w:pitch w:val="variable"/>
    <w:sig w:usb0="80000003" w:usb1="00000000" w:usb2="00000000" w:usb3="00000000" w:csb0="00000001" w:csb1="00000000"/>
  </w:font>
  <w:font w:name="Wunderlich-Bold">
    <w:altName w:val="Lucida Sans Uni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555847"/>
      <w:docPartObj>
        <w:docPartGallery w:val="Page Numbers (Bottom of Page)"/>
        <w:docPartUnique/>
      </w:docPartObj>
    </w:sdtPr>
    <w:sdtEndPr>
      <w:rPr>
        <w:noProof/>
      </w:rPr>
    </w:sdtEndPr>
    <w:sdtContent>
      <w:p w14:paraId="3722EEAD" w14:textId="5E2BCFF9" w:rsidR="00D935F2" w:rsidRDefault="00D935F2">
        <w:pPr>
          <w:pStyle w:val="Footer"/>
          <w:jc w:val="center"/>
        </w:pPr>
        <w:r>
          <w:fldChar w:fldCharType="begin"/>
        </w:r>
        <w:r>
          <w:instrText xml:space="preserve"> PAGE   \* MERGEFORMAT </w:instrText>
        </w:r>
        <w:r>
          <w:fldChar w:fldCharType="separate"/>
        </w:r>
        <w:r w:rsidR="00D37451">
          <w:rPr>
            <w:noProof/>
          </w:rPr>
          <w:t>6</w:t>
        </w:r>
        <w:r>
          <w:rPr>
            <w:noProof/>
          </w:rPr>
          <w:fldChar w:fldCharType="end"/>
        </w:r>
      </w:p>
    </w:sdtContent>
  </w:sdt>
  <w:p w14:paraId="2E77DAE6" w14:textId="77777777" w:rsidR="00D935F2" w:rsidRDefault="00D93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515E2" w14:textId="77777777" w:rsidR="00D935F2" w:rsidRDefault="00D935F2" w:rsidP="00D935F2">
      <w:r>
        <w:separator/>
      </w:r>
    </w:p>
  </w:footnote>
  <w:footnote w:type="continuationSeparator" w:id="0">
    <w:p w14:paraId="2FFBB74C" w14:textId="77777777" w:rsidR="00D935F2" w:rsidRDefault="00D935F2" w:rsidP="00D93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EAFDA" w14:textId="77777777" w:rsidR="00F63CD8" w:rsidRDefault="00F63CD8" w:rsidP="00D935F2">
    <w:pPr>
      <w:pStyle w:val="Header"/>
      <w:jc w:val="right"/>
    </w:pPr>
    <w:r>
      <w:t>Technical Return</w:t>
    </w:r>
  </w:p>
  <w:p w14:paraId="6ABD3428" w14:textId="335628AC" w:rsidR="00D935F2" w:rsidRDefault="00B64FD0" w:rsidP="00D935F2">
    <w:pPr>
      <w:pStyle w:val="Header"/>
      <w:jc w:val="right"/>
    </w:pPr>
    <w:r>
      <w:t>Tav</w:t>
    </w:r>
    <w:r w:rsidR="00D37451">
      <w:t>istock Guildhall Car Park Public Realm Works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AB3E" w14:textId="77777777" w:rsidR="00F63CD8" w:rsidRDefault="00F63CD8" w:rsidP="00D935F2">
    <w:pPr>
      <w:pStyle w:val="Header"/>
      <w:jc w:val="right"/>
    </w:pPr>
    <w:r>
      <w:t>Technical Return</w:t>
    </w:r>
  </w:p>
  <w:p w14:paraId="4C9187D1" w14:textId="4C13E22F" w:rsidR="00D935F2" w:rsidRDefault="00B64FD0" w:rsidP="00D935F2">
    <w:pPr>
      <w:pStyle w:val="Header"/>
      <w:jc w:val="right"/>
    </w:pPr>
    <w:r>
      <w:t>Tav</w:t>
    </w:r>
    <w:r w:rsidR="00D37451">
      <w:t xml:space="preserve">istock Guildhall Car Park Public Realm Works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52"/>
    <w:rsid w:val="00074C01"/>
    <w:rsid w:val="00183CA2"/>
    <w:rsid w:val="001A72D5"/>
    <w:rsid w:val="001F4676"/>
    <w:rsid w:val="002745AD"/>
    <w:rsid w:val="00370DA3"/>
    <w:rsid w:val="003A2768"/>
    <w:rsid w:val="003B5AFF"/>
    <w:rsid w:val="0040515A"/>
    <w:rsid w:val="0046321E"/>
    <w:rsid w:val="005A3FCC"/>
    <w:rsid w:val="00616552"/>
    <w:rsid w:val="007041CD"/>
    <w:rsid w:val="007860CF"/>
    <w:rsid w:val="00833B25"/>
    <w:rsid w:val="00A5067A"/>
    <w:rsid w:val="00A648BA"/>
    <w:rsid w:val="00B64FD0"/>
    <w:rsid w:val="00C843F1"/>
    <w:rsid w:val="00CE14A1"/>
    <w:rsid w:val="00D11A68"/>
    <w:rsid w:val="00D12756"/>
    <w:rsid w:val="00D37451"/>
    <w:rsid w:val="00D935F2"/>
    <w:rsid w:val="00DC26F8"/>
    <w:rsid w:val="00DD1F37"/>
    <w:rsid w:val="00DF35E1"/>
    <w:rsid w:val="00E2786C"/>
    <w:rsid w:val="00E738B2"/>
    <w:rsid w:val="00EE66E2"/>
    <w:rsid w:val="00EF2F0A"/>
    <w:rsid w:val="00F63CD8"/>
    <w:rsid w:val="00FC287C"/>
    <w:rsid w:val="00FD4A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4D5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14A1"/>
    <w:pPr>
      <w:keepNext/>
      <w:tabs>
        <w:tab w:val="left" w:pos="-720"/>
      </w:tabs>
      <w:suppressAutoHyphens/>
      <w:jc w:val="center"/>
      <w:outlineLvl w:val="0"/>
    </w:pPr>
    <w:rPr>
      <w:rFonts w:ascii="CG Times" w:eastAsia="Times New Roman" w:hAnsi="CG Times"/>
      <w:b/>
      <w:sz w:val="40"/>
      <w:szCs w:val="24"/>
      <w:lang w:eastAsia="en-US"/>
    </w:rPr>
  </w:style>
  <w:style w:type="paragraph" w:styleId="Heading2">
    <w:name w:val="heading 2"/>
    <w:basedOn w:val="Normal"/>
    <w:next w:val="Normal"/>
    <w:link w:val="Heading2Char"/>
    <w:qFormat/>
    <w:rsid w:val="00CE14A1"/>
    <w:pPr>
      <w:keepNext/>
      <w:tabs>
        <w:tab w:val="center" w:pos="4657"/>
      </w:tabs>
      <w:suppressAutoHyphens/>
      <w:jc w:val="both"/>
      <w:outlineLvl w:val="1"/>
    </w:pPr>
    <w:rPr>
      <w:rFonts w:ascii="Wunderlich" w:eastAsia="Times New Roman" w:hAnsi="Wunderlich"/>
      <w:b/>
      <w:spacing w:val="-2"/>
      <w:sz w:val="20"/>
      <w:szCs w:val="24"/>
      <w:lang w:eastAsia="en-US"/>
    </w:rPr>
  </w:style>
  <w:style w:type="paragraph" w:styleId="Heading3">
    <w:name w:val="heading 3"/>
    <w:basedOn w:val="Normal"/>
    <w:next w:val="Normal"/>
    <w:link w:val="Heading3Char"/>
    <w:qFormat/>
    <w:rsid w:val="00CE14A1"/>
    <w:pPr>
      <w:keepNext/>
      <w:tabs>
        <w:tab w:val="left" w:pos="-720"/>
      </w:tabs>
      <w:suppressAutoHyphens/>
      <w:jc w:val="center"/>
      <w:outlineLvl w:val="2"/>
    </w:pPr>
    <w:rPr>
      <w:rFonts w:ascii="Wunderlich" w:eastAsia="Times New Roman" w:hAnsi="Wunderlich"/>
      <w:b/>
      <w:sz w:val="44"/>
      <w:szCs w:val="24"/>
      <w:lang w:eastAsia="en-US"/>
    </w:rPr>
  </w:style>
  <w:style w:type="paragraph" w:styleId="Heading4">
    <w:name w:val="heading 4"/>
    <w:basedOn w:val="Normal"/>
    <w:next w:val="Normal"/>
    <w:link w:val="Heading4Char"/>
    <w:qFormat/>
    <w:rsid w:val="00CE14A1"/>
    <w:pPr>
      <w:keepNext/>
      <w:tabs>
        <w:tab w:val="center" w:pos="4657"/>
      </w:tabs>
      <w:suppressAutoHyphens/>
      <w:jc w:val="both"/>
      <w:outlineLvl w:val="3"/>
    </w:pPr>
    <w:rPr>
      <w:rFonts w:ascii="Wunderlich-Bold" w:eastAsia="Times New Roman" w:hAnsi="Wunderlich-Bold"/>
      <w:b/>
      <w:spacing w:val="-2"/>
      <w:szCs w:val="24"/>
      <w:lang w:eastAsia="en-US"/>
    </w:rPr>
  </w:style>
  <w:style w:type="paragraph" w:styleId="Heading7">
    <w:name w:val="heading 7"/>
    <w:basedOn w:val="Normal"/>
    <w:next w:val="Normal"/>
    <w:link w:val="Heading7Char"/>
    <w:qFormat/>
    <w:rsid w:val="00CE14A1"/>
    <w:pPr>
      <w:keepNext/>
      <w:tabs>
        <w:tab w:val="left" w:pos="-720"/>
      </w:tabs>
      <w:suppressAutoHyphens/>
      <w:jc w:val="center"/>
      <w:outlineLvl w:val="6"/>
    </w:pPr>
    <w:rPr>
      <w:rFonts w:ascii="Times New Roman" w:eastAsia="Times New Roman" w:hAnsi="Times New Roman"/>
      <w:b/>
      <w:color w:val="0000F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4A1"/>
    <w:rPr>
      <w:rFonts w:ascii="CG Times" w:eastAsia="Times New Roman" w:hAnsi="CG Times"/>
      <w:b/>
      <w:sz w:val="40"/>
      <w:szCs w:val="24"/>
      <w:lang w:eastAsia="en-US"/>
    </w:rPr>
  </w:style>
  <w:style w:type="character" w:customStyle="1" w:styleId="Heading2Char">
    <w:name w:val="Heading 2 Char"/>
    <w:basedOn w:val="DefaultParagraphFont"/>
    <w:link w:val="Heading2"/>
    <w:rsid w:val="00CE14A1"/>
    <w:rPr>
      <w:rFonts w:ascii="Wunderlich" w:eastAsia="Times New Roman" w:hAnsi="Wunderlich"/>
      <w:b/>
      <w:spacing w:val="-2"/>
      <w:sz w:val="20"/>
      <w:szCs w:val="24"/>
      <w:lang w:eastAsia="en-US"/>
    </w:rPr>
  </w:style>
  <w:style w:type="character" w:customStyle="1" w:styleId="Heading3Char">
    <w:name w:val="Heading 3 Char"/>
    <w:basedOn w:val="DefaultParagraphFont"/>
    <w:link w:val="Heading3"/>
    <w:rsid w:val="00CE14A1"/>
    <w:rPr>
      <w:rFonts w:ascii="Wunderlich" w:eastAsia="Times New Roman" w:hAnsi="Wunderlich"/>
      <w:b/>
      <w:sz w:val="44"/>
      <w:szCs w:val="24"/>
      <w:lang w:eastAsia="en-US"/>
    </w:rPr>
  </w:style>
  <w:style w:type="character" w:customStyle="1" w:styleId="Heading4Char">
    <w:name w:val="Heading 4 Char"/>
    <w:basedOn w:val="DefaultParagraphFont"/>
    <w:link w:val="Heading4"/>
    <w:rsid w:val="00CE14A1"/>
    <w:rPr>
      <w:rFonts w:ascii="Wunderlich-Bold" w:eastAsia="Times New Roman" w:hAnsi="Wunderlich-Bold"/>
      <w:b/>
      <w:spacing w:val="-2"/>
      <w:szCs w:val="24"/>
      <w:lang w:eastAsia="en-US"/>
    </w:rPr>
  </w:style>
  <w:style w:type="character" w:customStyle="1" w:styleId="Heading7Char">
    <w:name w:val="Heading 7 Char"/>
    <w:basedOn w:val="DefaultParagraphFont"/>
    <w:link w:val="Heading7"/>
    <w:rsid w:val="00CE14A1"/>
    <w:rPr>
      <w:rFonts w:ascii="Times New Roman" w:eastAsia="Times New Roman" w:hAnsi="Times New Roman"/>
      <w:b/>
      <w:color w:val="0000FF"/>
      <w:sz w:val="24"/>
      <w:szCs w:val="24"/>
      <w:lang w:eastAsia="en-US"/>
    </w:rPr>
  </w:style>
  <w:style w:type="character" w:customStyle="1" w:styleId="i">
    <w:name w:val="i"/>
    <w:aliases w:val="ii,iii"/>
    <w:basedOn w:val="DefaultParagraphFont"/>
    <w:rsid w:val="00CE14A1"/>
  </w:style>
  <w:style w:type="paragraph" w:styleId="BodyText">
    <w:name w:val="Body Text"/>
    <w:basedOn w:val="Normal"/>
    <w:link w:val="BodyTextChar"/>
    <w:rsid w:val="00CE14A1"/>
    <w:pPr>
      <w:jc w:val="both"/>
    </w:pPr>
    <w:rPr>
      <w:rFonts w:ascii="Wunderlich" w:eastAsia="Times New Roman" w:hAnsi="Wunderlich"/>
      <w:szCs w:val="24"/>
      <w:lang w:eastAsia="en-US"/>
    </w:rPr>
  </w:style>
  <w:style w:type="character" w:customStyle="1" w:styleId="BodyTextChar">
    <w:name w:val="Body Text Char"/>
    <w:basedOn w:val="DefaultParagraphFont"/>
    <w:link w:val="BodyText"/>
    <w:rsid w:val="00CE14A1"/>
    <w:rPr>
      <w:rFonts w:ascii="Wunderlich" w:eastAsia="Times New Roman" w:hAnsi="Wunderlich"/>
      <w:szCs w:val="24"/>
      <w:lang w:eastAsia="en-US"/>
    </w:rPr>
  </w:style>
  <w:style w:type="paragraph" w:styleId="BalloonText">
    <w:name w:val="Balloon Text"/>
    <w:basedOn w:val="Normal"/>
    <w:link w:val="BalloonTextChar"/>
    <w:uiPriority w:val="99"/>
    <w:semiHidden/>
    <w:unhideWhenUsed/>
    <w:rsid w:val="00D12756"/>
    <w:rPr>
      <w:rFonts w:ascii="Tahoma" w:hAnsi="Tahoma" w:cs="Tahoma"/>
      <w:sz w:val="16"/>
      <w:szCs w:val="16"/>
    </w:rPr>
  </w:style>
  <w:style w:type="character" w:customStyle="1" w:styleId="BalloonTextChar">
    <w:name w:val="Balloon Text Char"/>
    <w:basedOn w:val="DefaultParagraphFont"/>
    <w:link w:val="BalloonText"/>
    <w:uiPriority w:val="99"/>
    <w:semiHidden/>
    <w:rsid w:val="00D12756"/>
    <w:rPr>
      <w:rFonts w:ascii="Tahoma" w:hAnsi="Tahoma" w:cs="Tahoma"/>
      <w:sz w:val="16"/>
      <w:szCs w:val="16"/>
    </w:rPr>
  </w:style>
  <w:style w:type="table" w:styleId="TableGrid">
    <w:name w:val="Table Grid"/>
    <w:basedOn w:val="TableNormal"/>
    <w:uiPriority w:val="59"/>
    <w:rsid w:val="00C84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35F2"/>
    <w:pPr>
      <w:tabs>
        <w:tab w:val="center" w:pos="4513"/>
        <w:tab w:val="right" w:pos="9026"/>
      </w:tabs>
    </w:pPr>
  </w:style>
  <w:style w:type="character" w:customStyle="1" w:styleId="HeaderChar">
    <w:name w:val="Header Char"/>
    <w:basedOn w:val="DefaultParagraphFont"/>
    <w:link w:val="Header"/>
    <w:uiPriority w:val="99"/>
    <w:rsid w:val="00D935F2"/>
  </w:style>
  <w:style w:type="paragraph" w:styleId="Footer">
    <w:name w:val="footer"/>
    <w:basedOn w:val="Normal"/>
    <w:link w:val="FooterChar"/>
    <w:uiPriority w:val="99"/>
    <w:unhideWhenUsed/>
    <w:rsid w:val="00D935F2"/>
    <w:pPr>
      <w:tabs>
        <w:tab w:val="center" w:pos="4513"/>
        <w:tab w:val="right" w:pos="9026"/>
      </w:tabs>
    </w:pPr>
  </w:style>
  <w:style w:type="character" w:customStyle="1" w:styleId="FooterChar">
    <w:name w:val="Footer Char"/>
    <w:basedOn w:val="DefaultParagraphFont"/>
    <w:link w:val="Footer"/>
    <w:uiPriority w:val="99"/>
    <w:rsid w:val="00D93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14A1"/>
    <w:pPr>
      <w:keepNext/>
      <w:tabs>
        <w:tab w:val="left" w:pos="-720"/>
      </w:tabs>
      <w:suppressAutoHyphens/>
      <w:jc w:val="center"/>
      <w:outlineLvl w:val="0"/>
    </w:pPr>
    <w:rPr>
      <w:rFonts w:ascii="CG Times" w:eastAsia="Times New Roman" w:hAnsi="CG Times"/>
      <w:b/>
      <w:sz w:val="40"/>
      <w:szCs w:val="24"/>
      <w:lang w:eastAsia="en-US"/>
    </w:rPr>
  </w:style>
  <w:style w:type="paragraph" w:styleId="Heading2">
    <w:name w:val="heading 2"/>
    <w:basedOn w:val="Normal"/>
    <w:next w:val="Normal"/>
    <w:link w:val="Heading2Char"/>
    <w:qFormat/>
    <w:rsid w:val="00CE14A1"/>
    <w:pPr>
      <w:keepNext/>
      <w:tabs>
        <w:tab w:val="center" w:pos="4657"/>
      </w:tabs>
      <w:suppressAutoHyphens/>
      <w:jc w:val="both"/>
      <w:outlineLvl w:val="1"/>
    </w:pPr>
    <w:rPr>
      <w:rFonts w:ascii="Wunderlich" w:eastAsia="Times New Roman" w:hAnsi="Wunderlich"/>
      <w:b/>
      <w:spacing w:val="-2"/>
      <w:sz w:val="20"/>
      <w:szCs w:val="24"/>
      <w:lang w:eastAsia="en-US"/>
    </w:rPr>
  </w:style>
  <w:style w:type="paragraph" w:styleId="Heading3">
    <w:name w:val="heading 3"/>
    <w:basedOn w:val="Normal"/>
    <w:next w:val="Normal"/>
    <w:link w:val="Heading3Char"/>
    <w:qFormat/>
    <w:rsid w:val="00CE14A1"/>
    <w:pPr>
      <w:keepNext/>
      <w:tabs>
        <w:tab w:val="left" w:pos="-720"/>
      </w:tabs>
      <w:suppressAutoHyphens/>
      <w:jc w:val="center"/>
      <w:outlineLvl w:val="2"/>
    </w:pPr>
    <w:rPr>
      <w:rFonts w:ascii="Wunderlich" w:eastAsia="Times New Roman" w:hAnsi="Wunderlich"/>
      <w:b/>
      <w:sz w:val="44"/>
      <w:szCs w:val="24"/>
      <w:lang w:eastAsia="en-US"/>
    </w:rPr>
  </w:style>
  <w:style w:type="paragraph" w:styleId="Heading4">
    <w:name w:val="heading 4"/>
    <w:basedOn w:val="Normal"/>
    <w:next w:val="Normal"/>
    <w:link w:val="Heading4Char"/>
    <w:qFormat/>
    <w:rsid w:val="00CE14A1"/>
    <w:pPr>
      <w:keepNext/>
      <w:tabs>
        <w:tab w:val="center" w:pos="4657"/>
      </w:tabs>
      <w:suppressAutoHyphens/>
      <w:jc w:val="both"/>
      <w:outlineLvl w:val="3"/>
    </w:pPr>
    <w:rPr>
      <w:rFonts w:ascii="Wunderlich-Bold" w:eastAsia="Times New Roman" w:hAnsi="Wunderlich-Bold"/>
      <w:b/>
      <w:spacing w:val="-2"/>
      <w:szCs w:val="24"/>
      <w:lang w:eastAsia="en-US"/>
    </w:rPr>
  </w:style>
  <w:style w:type="paragraph" w:styleId="Heading7">
    <w:name w:val="heading 7"/>
    <w:basedOn w:val="Normal"/>
    <w:next w:val="Normal"/>
    <w:link w:val="Heading7Char"/>
    <w:qFormat/>
    <w:rsid w:val="00CE14A1"/>
    <w:pPr>
      <w:keepNext/>
      <w:tabs>
        <w:tab w:val="left" w:pos="-720"/>
      </w:tabs>
      <w:suppressAutoHyphens/>
      <w:jc w:val="center"/>
      <w:outlineLvl w:val="6"/>
    </w:pPr>
    <w:rPr>
      <w:rFonts w:ascii="Times New Roman" w:eastAsia="Times New Roman" w:hAnsi="Times New Roman"/>
      <w:b/>
      <w:color w:val="0000F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4A1"/>
    <w:rPr>
      <w:rFonts w:ascii="CG Times" w:eastAsia="Times New Roman" w:hAnsi="CG Times"/>
      <w:b/>
      <w:sz w:val="40"/>
      <w:szCs w:val="24"/>
      <w:lang w:eastAsia="en-US"/>
    </w:rPr>
  </w:style>
  <w:style w:type="character" w:customStyle="1" w:styleId="Heading2Char">
    <w:name w:val="Heading 2 Char"/>
    <w:basedOn w:val="DefaultParagraphFont"/>
    <w:link w:val="Heading2"/>
    <w:rsid w:val="00CE14A1"/>
    <w:rPr>
      <w:rFonts w:ascii="Wunderlich" w:eastAsia="Times New Roman" w:hAnsi="Wunderlich"/>
      <w:b/>
      <w:spacing w:val="-2"/>
      <w:sz w:val="20"/>
      <w:szCs w:val="24"/>
      <w:lang w:eastAsia="en-US"/>
    </w:rPr>
  </w:style>
  <w:style w:type="character" w:customStyle="1" w:styleId="Heading3Char">
    <w:name w:val="Heading 3 Char"/>
    <w:basedOn w:val="DefaultParagraphFont"/>
    <w:link w:val="Heading3"/>
    <w:rsid w:val="00CE14A1"/>
    <w:rPr>
      <w:rFonts w:ascii="Wunderlich" w:eastAsia="Times New Roman" w:hAnsi="Wunderlich"/>
      <w:b/>
      <w:sz w:val="44"/>
      <w:szCs w:val="24"/>
      <w:lang w:eastAsia="en-US"/>
    </w:rPr>
  </w:style>
  <w:style w:type="character" w:customStyle="1" w:styleId="Heading4Char">
    <w:name w:val="Heading 4 Char"/>
    <w:basedOn w:val="DefaultParagraphFont"/>
    <w:link w:val="Heading4"/>
    <w:rsid w:val="00CE14A1"/>
    <w:rPr>
      <w:rFonts w:ascii="Wunderlich-Bold" w:eastAsia="Times New Roman" w:hAnsi="Wunderlich-Bold"/>
      <w:b/>
      <w:spacing w:val="-2"/>
      <w:szCs w:val="24"/>
      <w:lang w:eastAsia="en-US"/>
    </w:rPr>
  </w:style>
  <w:style w:type="character" w:customStyle="1" w:styleId="Heading7Char">
    <w:name w:val="Heading 7 Char"/>
    <w:basedOn w:val="DefaultParagraphFont"/>
    <w:link w:val="Heading7"/>
    <w:rsid w:val="00CE14A1"/>
    <w:rPr>
      <w:rFonts w:ascii="Times New Roman" w:eastAsia="Times New Roman" w:hAnsi="Times New Roman"/>
      <w:b/>
      <w:color w:val="0000FF"/>
      <w:sz w:val="24"/>
      <w:szCs w:val="24"/>
      <w:lang w:eastAsia="en-US"/>
    </w:rPr>
  </w:style>
  <w:style w:type="character" w:customStyle="1" w:styleId="i">
    <w:name w:val="i"/>
    <w:aliases w:val="ii,iii"/>
    <w:basedOn w:val="DefaultParagraphFont"/>
    <w:rsid w:val="00CE14A1"/>
  </w:style>
  <w:style w:type="paragraph" w:styleId="BodyText">
    <w:name w:val="Body Text"/>
    <w:basedOn w:val="Normal"/>
    <w:link w:val="BodyTextChar"/>
    <w:rsid w:val="00CE14A1"/>
    <w:pPr>
      <w:jc w:val="both"/>
    </w:pPr>
    <w:rPr>
      <w:rFonts w:ascii="Wunderlich" w:eastAsia="Times New Roman" w:hAnsi="Wunderlich"/>
      <w:szCs w:val="24"/>
      <w:lang w:eastAsia="en-US"/>
    </w:rPr>
  </w:style>
  <w:style w:type="character" w:customStyle="1" w:styleId="BodyTextChar">
    <w:name w:val="Body Text Char"/>
    <w:basedOn w:val="DefaultParagraphFont"/>
    <w:link w:val="BodyText"/>
    <w:rsid w:val="00CE14A1"/>
    <w:rPr>
      <w:rFonts w:ascii="Wunderlich" w:eastAsia="Times New Roman" w:hAnsi="Wunderlich"/>
      <w:szCs w:val="24"/>
      <w:lang w:eastAsia="en-US"/>
    </w:rPr>
  </w:style>
  <w:style w:type="paragraph" w:styleId="BalloonText">
    <w:name w:val="Balloon Text"/>
    <w:basedOn w:val="Normal"/>
    <w:link w:val="BalloonTextChar"/>
    <w:uiPriority w:val="99"/>
    <w:semiHidden/>
    <w:unhideWhenUsed/>
    <w:rsid w:val="00D12756"/>
    <w:rPr>
      <w:rFonts w:ascii="Tahoma" w:hAnsi="Tahoma" w:cs="Tahoma"/>
      <w:sz w:val="16"/>
      <w:szCs w:val="16"/>
    </w:rPr>
  </w:style>
  <w:style w:type="character" w:customStyle="1" w:styleId="BalloonTextChar">
    <w:name w:val="Balloon Text Char"/>
    <w:basedOn w:val="DefaultParagraphFont"/>
    <w:link w:val="BalloonText"/>
    <w:uiPriority w:val="99"/>
    <w:semiHidden/>
    <w:rsid w:val="00D12756"/>
    <w:rPr>
      <w:rFonts w:ascii="Tahoma" w:hAnsi="Tahoma" w:cs="Tahoma"/>
      <w:sz w:val="16"/>
      <w:szCs w:val="16"/>
    </w:rPr>
  </w:style>
  <w:style w:type="table" w:styleId="TableGrid">
    <w:name w:val="Table Grid"/>
    <w:basedOn w:val="TableNormal"/>
    <w:uiPriority w:val="59"/>
    <w:rsid w:val="00C84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35F2"/>
    <w:pPr>
      <w:tabs>
        <w:tab w:val="center" w:pos="4513"/>
        <w:tab w:val="right" w:pos="9026"/>
      </w:tabs>
    </w:pPr>
  </w:style>
  <w:style w:type="character" w:customStyle="1" w:styleId="HeaderChar">
    <w:name w:val="Header Char"/>
    <w:basedOn w:val="DefaultParagraphFont"/>
    <w:link w:val="Header"/>
    <w:uiPriority w:val="99"/>
    <w:rsid w:val="00D935F2"/>
  </w:style>
  <w:style w:type="paragraph" w:styleId="Footer">
    <w:name w:val="footer"/>
    <w:basedOn w:val="Normal"/>
    <w:link w:val="FooterChar"/>
    <w:uiPriority w:val="99"/>
    <w:unhideWhenUsed/>
    <w:rsid w:val="00D935F2"/>
    <w:pPr>
      <w:tabs>
        <w:tab w:val="center" w:pos="4513"/>
        <w:tab w:val="right" w:pos="9026"/>
      </w:tabs>
    </w:pPr>
  </w:style>
  <w:style w:type="character" w:customStyle="1" w:styleId="FooterChar">
    <w:name w:val="Footer Char"/>
    <w:basedOn w:val="DefaultParagraphFont"/>
    <w:link w:val="Footer"/>
    <w:uiPriority w:val="99"/>
    <w:rsid w:val="00D9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7F0188AA</Template>
  <TotalTime>1</TotalTime>
  <Pages>6</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Parkes Lees</dc:creator>
  <cp:lastModifiedBy>Jacqui Orange</cp:lastModifiedBy>
  <cp:revision>2</cp:revision>
  <cp:lastPrinted>2017-06-06T14:49:00Z</cp:lastPrinted>
  <dcterms:created xsi:type="dcterms:W3CDTF">2019-10-01T13:00:00Z</dcterms:created>
  <dcterms:modified xsi:type="dcterms:W3CDTF">2019-10-01T13:00:00Z</dcterms:modified>
</cp:coreProperties>
</file>