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5B" w:rsidRDefault="00775FCD" w:rsidP="005918CE">
      <w:pPr>
        <w:jc w:val="both"/>
        <w:rPr>
          <w:rFonts w:ascii="Arial Black" w:hAnsi="Arial Black"/>
          <w:color w:val="365F91"/>
          <w:sz w:val="21"/>
          <w:szCs w:val="21"/>
        </w:rPr>
      </w:pPr>
      <w:r>
        <w:rPr>
          <w:rFonts w:ascii="Arial Black" w:hAnsi="Arial Black"/>
          <w:noProof/>
          <w:color w:val="365F9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175008" wp14:editId="1965E0F5">
                <wp:simplePos x="0" y="0"/>
                <wp:positionH relativeFrom="column">
                  <wp:posOffset>-193040</wp:posOffset>
                </wp:positionH>
                <wp:positionV relativeFrom="paragraph">
                  <wp:posOffset>-74295</wp:posOffset>
                </wp:positionV>
                <wp:extent cx="4162425" cy="761365"/>
                <wp:effectExtent l="0" t="0" r="2857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59" w:rsidRPr="0003737F" w:rsidRDefault="00ED0859" w:rsidP="0003737F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color w:val="365F91"/>
                                <w:sz w:val="56"/>
                                <w:szCs w:val="56"/>
                              </w:rPr>
                            </w:pPr>
                            <w:r w:rsidRPr="0003737F">
                              <w:rPr>
                                <w:rFonts w:ascii="Calibri" w:hAnsi="Calibri"/>
                                <w:b/>
                                <w:color w:val="365F91"/>
                                <w:sz w:val="56"/>
                                <w:szCs w:val="56"/>
                              </w:rPr>
                              <w:t>Tavistock Town Council</w:t>
                            </w:r>
                          </w:p>
                          <w:p w:rsidR="00ED0859" w:rsidRPr="00B658EA" w:rsidRDefault="00ED0859" w:rsidP="0003737F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i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658EA">
                              <w:rPr>
                                <w:rFonts w:ascii="Calibri" w:hAnsi="Calibri"/>
                                <w:b/>
                                <w:i/>
                                <w:color w:val="365F91"/>
                                <w:sz w:val="22"/>
                                <w:szCs w:val="22"/>
                              </w:rPr>
                              <w:t>Working for the local community</w:t>
                            </w:r>
                          </w:p>
                          <w:p w:rsidR="00ED0859" w:rsidRPr="00E8495B" w:rsidRDefault="00ED0859" w:rsidP="00E8495B">
                            <w:pPr>
                              <w:ind w:firstLine="720"/>
                              <w:jc w:val="right"/>
                              <w:rPr>
                                <w:rFonts w:ascii="Calibri" w:hAnsi="Calibri"/>
                                <w:b/>
                                <w:color w:val="365F9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5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2pt;margin-top:-5.85pt;width:327.75pt;height:5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" strokecolor="white">
                <v:textbox>
                  <w:txbxContent>
                    <w:p w:rsidR="00ED0859" w:rsidRPr="0003737F" w:rsidRDefault="00ED0859" w:rsidP="0003737F">
                      <w:pPr>
                        <w:ind w:firstLine="720"/>
                        <w:rPr>
                          <w:rFonts w:ascii="Calibri" w:hAnsi="Calibri"/>
                          <w:b/>
                          <w:color w:val="365F91"/>
                          <w:sz w:val="56"/>
                          <w:szCs w:val="56"/>
                        </w:rPr>
                      </w:pPr>
                      <w:r w:rsidRPr="0003737F">
                        <w:rPr>
                          <w:rFonts w:ascii="Calibri" w:hAnsi="Calibri"/>
                          <w:b/>
                          <w:color w:val="365F91"/>
                          <w:sz w:val="56"/>
                          <w:szCs w:val="56"/>
                        </w:rPr>
                        <w:t>Tavistock Town Council</w:t>
                      </w:r>
                    </w:p>
                    <w:p w:rsidR="00ED0859" w:rsidRPr="00B658EA" w:rsidRDefault="00ED0859" w:rsidP="0003737F">
                      <w:pPr>
                        <w:ind w:firstLine="720"/>
                        <w:rPr>
                          <w:rFonts w:ascii="Calibri" w:hAnsi="Calibri"/>
                          <w:b/>
                          <w:i/>
                          <w:color w:val="365F91"/>
                          <w:sz w:val="22"/>
                          <w:szCs w:val="22"/>
                        </w:rPr>
                      </w:pPr>
                      <w:r w:rsidRPr="00B658EA">
                        <w:rPr>
                          <w:rFonts w:ascii="Calibri" w:hAnsi="Calibri"/>
                          <w:b/>
                          <w:i/>
                          <w:color w:val="365F91"/>
                          <w:sz w:val="22"/>
                          <w:szCs w:val="22"/>
                        </w:rPr>
                        <w:t>Working for the local community</w:t>
                      </w:r>
                    </w:p>
                    <w:p w:rsidR="00ED0859" w:rsidRPr="00E8495B" w:rsidRDefault="00ED0859" w:rsidP="00E8495B">
                      <w:pPr>
                        <w:ind w:firstLine="720"/>
                        <w:jc w:val="right"/>
                        <w:rPr>
                          <w:rFonts w:ascii="Calibri" w:hAnsi="Calibri"/>
                          <w:b/>
                          <w:color w:val="365F9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4BE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4144" behindDoc="0" locked="0" layoutInCell="0" allowOverlap="1" wp14:anchorId="7473C442" wp14:editId="183D1ABF">
            <wp:simplePos x="0" y="0"/>
            <wp:positionH relativeFrom="column">
              <wp:posOffset>-240030</wp:posOffset>
            </wp:positionH>
            <wp:positionV relativeFrom="paragraph">
              <wp:posOffset>13335</wp:posOffset>
            </wp:positionV>
            <wp:extent cx="485775" cy="582930"/>
            <wp:effectExtent l="19050" t="0" r="9525" b="0"/>
            <wp:wrapNone/>
            <wp:docPr id="4" name="Picture 4" descr="Tavistock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vistock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95B" w:rsidRDefault="00E8495B" w:rsidP="00E8495B">
      <w:pPr>
        <w:ind w:left="-709"/>
        <w:jc w:val="both"/>
        <w:rPr>
          <w:rFonts w:ascii="Arial Black" w:hAnsi="Arial Black"/>
          <w:color w:val="365F91"/>
          <w:sz w:val="21"/>
          <w:szCs w:val="21"/>
        </w:rPr>
      </w:pPr>
    </w:p>
    <w:p w:rsidR="00E8495B" w:rsidRDefault="00E8495B" w:rsidP="00E8495B">
      <w:pPr>
        <w:ind w:left="-284"/>
        <w:jc w:val="center"/>
        <w:rPr>
          <w:rFonts w:ascii="Arial Black" w:hAnsi="Arial Black"/>
          <w:color w:val="365F91"/>
          <w:sz w:val="21"/>
          <w:szCs w:val="21"/>
        </w:rPr>
      </w:pPr>
    </w:p>
    <w:p w:rsidR="00E8495B" w:rsidRPr="00C57228" w:rsidRDefault="00E8495B" w:rsidP="00E8495B">
      <w:pPr>
        <w:ind w:left="-284"/>
        <w:jc w:val="center"/>
        <w:rPr>
          <w:rFonts w:ascii="Arial Black" w:hAnsi="Arial Black"/>
          <w:color w:val="365F91"/>
          <w:sz w:val="8"/>
          <w:szCs w:val="8"/>
        </w:rPr>
      </w:pPr>
    </w:p>
    <w:p w:rsidR="00E8495B" w:rsidRPr="00E8495B" w:rsidRDefault="00775FCD" w:rsidP="00E8495B">
      <w:pPr>
        <w:ind w:left="-397"/>
        <w:jc w:val="center"/>
        <w:rPr>
          <w:rFonts w:ascii="Calibri" w:hAnsi="Calibri"/>
          <w:b/>
          <w:color w:val="365F91"/>
          <w:sz w:val="10"/>
          <w:szCs w:val="10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50800</wp:posOffset>
                </wp:positionV>
                <wp:extent cx="6132830" cy="635"/>
                <wp:effectExtent l="0" t="0" r="20320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B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8.9pt;margin-top:4pt;width:482.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myJQIAAD4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" strokecolor="#365f91" strokeweight="2pt"/>
            </w:pict>
          </mc:Fallback>
        </mc:AlternateContent>
      </w:r>
    </w:p>
    <w:p w:rsidR="0074426C" w:rsidRDefault="00775FCD">
      <w:pPr>
        <w:jc w:val="center"/>
        <w:rPr>
          <w:b/>
          <w:sz w:val="72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25400</wp:posOffset>
                </wp:positionV>
                <wp:extent cx="2371725" cy="1217930"/>
                <wp:effectExtent l="0" t="0" r="9525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859" w:rsidRPr="007C03FC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</w:pPr>
                            <w:r w:rsidRPr="007C03FC"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  <w:t>Town Council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  <w:t xml:space="preserve"> Offices</w:t>
                            </w:r>
                          </w:p>
                          <w:p w:rsidR="00ED0859" w:rsidRPr="007C03FC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  <w:t xml:space="preserve">Drake Road </w:t>
                            </w:r>
                            <w:r w:rsidRPr="007C03FC">
                              <w:rPr>
                                <w:rFonts w:ascii="Calibri" w:hAnsi="Calibri"/>
                                <w:color w:val="365F91"/>
                                <w:sz w:val="20"/>
                              </w:rPr>
                              <w:t>Tavistock</w:t>
                            </w:r>
                          </w:p>
                          <w:p w:rsidR="00ED0859" w:rsidRPr="00CB2D0E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</w:pPr>
                            <w:r w:rsidRPr="00CB2D0E"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  <w:t>Devon PL19 0AU</w:t>
                            </w:r>
                          </w:p>
                          <w:p w:rsidR="00ED0859" w:rsidRPr="00CB2D0E" w:rsidRDefault="00ED0859" w:rsidP="007C03F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365F91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:rsidR="00ED0859" w:rsidRPr="00CB2D0E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</w:pPr>
                            <w:r w:rsidRPr="00CB2D0E"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  <w:t>Tel 01822 613529</w:t>
                            </w:r>
                          </w:p>
                          <w:p w:rsidR="00ED0859" w:rsidRPr="00CB2D0E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</w:pPr>
                            <w:r w:rsidRPr="00CB2D0E">
                              <w:rPr>
                                <w:rFonts w:ascii="Calibri" w:hAnsi="Calibri"/>
                                <w:color w:val="365F91"/>
                                <w:sz w:val="20"/>
                                <w:lang w:val="fr-FR"/>
                              </w:rPr>
                              <w:t>Fax 01822 618300</w:t>
                            </w:r>
                          </w:p>
                          <w:p w:rsidR="00ED0859" w:rsidRPr="00BA24BE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  <w:lang w:val="it-IT"/>
                              </w:rPr>
                            </w:pPr>
                            <w:r w:rsidRPr="00BA24BE">
                              <w:rPr>
                                <w:rFonts w:ascii="Calibri" w:hAnsi="Calibri"/>
                                <w:color w:val="365F91"/>
                                <w:sz w:val="20"/>
                                <w:lang w:val="it-IT"/>
                              </w:rPr>
                              <w:t xml:space="preserve">E-mail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0"/>
                                <w:lang w:val="it-IT"/>
                              </w:rPr>
                              <w:t>office@tavistock.gov.uk</w:t>
                            </w:r>
                          </w:p>
                          <w:p w:rsidR="00ED0859" w:rsidRPr="00105740" w:rsidRDefault="00ED0859" w:rsidP="007C03FC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0"/>
                                <w:lang w:val="it-IT"/>
                              </w:rPr>
                            </w:pPr>
                            <w:r w:rsidRPr="00105740">
                              <w:rPr>
                                <w:rFonts w:ascii="Calibri" w:hAnsi="Calibri"/>
                                <w:color w:val="365F91"/>
                                <w:sz w:val="20"/>
                                <w:lang w:val="it-IT"/>
                              </w:rPr>
                              <w:t>Website www.tavistock.gov.uk</w:t>
                            </w:r>
                          </w:p>
                          <w:p w:rsidR="00ED0859" w:rsidRPr="00105740" w:rsidRDefault="00ED0859" w:rsidP="00B658EA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3.5pt;margin-top:2pt;width:186.75pt;height:9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K8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" stroked="f">
                <v:textbox>
                  <w:txbxContent>
                    <w:p w:rsidR="00ED0859" w:rsidRPr="007C03FC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</w:rPr>
                      </w:pPr>
                      <w:r w:rsidRPr="007C03FC">
                        <w:rPr>
                          <w:rFonts w:ascii="Calibri" w:hAnsi="Calibri"/>
                          <w:color w:val="365F91"/>
                          <w:sz w:val="20"/>
                        </w:rPr>
                        <w:t>Town Council</w:t>
                      </w:r>
                      <w:r>
                        <w:rPr>
                          <w:rFonts w:ascii="Calibri" w:hAnsi="Calibri"/>
                          <w:color w:val="365F91"/>
                          <w:sz w:val="20"/>
                        </w:rPr>
                        <w:t xml:space="preserve"> Offices</w:t>
                      </w:r>
                    </w:p>
                    <w:p w:rsidR="00ED0859" w:rsidRPr="007C03FC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365F91"/>
                          <w:sz w:val="20"/>
                        </w:rPr>
                        <w:t xml:space="preserve">Drake Road </w:t>
                      </w:r>
                      <w:r w:rsidRPr="007C03FC">
                        <w:rPr>
                          <w:rFonts w:ascii="Calibri" w:hAnsi="Calibri"/>
                          <w:color w:val="365F91"/>
                          <w:sz w:val="20"/>
                        </w:rPr>
                        <w:t>Tavistock</w:t>
                      </w:r>
                    </w:p>
                    <w:p w:rsidR="00ED0859" w:rsidRPr="00CB2D0E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</w:pPr>
                      <w:r w:rsidRPr="00CB2D0E"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  <w:t>Devon PL19 0AU</w:t>
                      </w:r>
                    </w:p>
                    <w:p w:rsidR="00ED0859" w:rsidRPr="00CB2D0E" w:rsidRDefault="00ED0859" w:rsidP="007C03FC">
                      <w:pPr>
                        <w:pStyle w:val="Footer"/>
                        <w:jc w:val="center"/>
                        <w:rPr>
                          <w:rFonts w:ascii="Calibri" w:hAnsi="Calibri"/>
                          <w:color w:val="365F91"/>
                          <w:sz w:val="4"/>
                          <w:szCs w:val="4"/>
                          <w:lang w:val="fr-FR"/>
                        </w:rPr>
                      </w:pPr>
                    </w:p>
                    <w:p w:rsidR="00ED0859" w:rsidRPr="00CB2D0E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</w:pPr>
                      <w:r w:rsidRPr="00CB2D0E"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  <w:t>Tel 01822 613529</w:t>
                      </w:r>
                    </w:p>
                    <w:p w:rsidR="00ED0859" w:rsidRPr="00CB2D0E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</w:pPr>
                      <w:r w:rsidRPr="00CB2D0E">
                        <w:rPr>
                          <w:rFonts w:ascii="Calibri" w:hAnsi="Calibri"/>
                          <w:color w:val="365F91"/>
                          <w:sz w:val="20"/>
                          <w:lang w:val="fr-FR"/>
                        </w:rPr>
                        <w:t>Fax 01822 618300</w:t>
                      </w:r>
                    </w:p>
                    <w:p w:rsidR="00ED0859" w:rsidRPr="00BA24BE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  <w:lang w:val="it-IT"/>
                        </w:rPr>
                      </w:pPr>
                      <w:r w:rsidRPr="00BA24BE">
                        <w:rPr>
                          <w:rFonts w:ascii="Calibri" w:hAnsi="Calibri"/>
                          <w:color w:val="365F91"/>
                          <w:sz w:val="20"/>
                          <w:lang w:val="it-IT"/>
                        </w:rPr>
                        <w:t xml:space="preserve">E-mail </w:t>
                      </w:r>
                      <w:r>
                        <w:rPr>
                          <w:rFonts w:ascii="Calibri" w:hAnsi="Calibri"/>
                          <w:color w:val="365F91"/>
                          <w:sz w:val="20"/>
                          <w:lang w:val="it-IT"/>
                        </w:rPr>
                        <w:t>office@tavistock.gov.uk</w:t>
                      </w:r>
                    </w:p>
                    <w:p w:rsidR="00ED0859" w:rsidRPr="00105740" w:rsidRDefault="00ED0859" w:rsidP="007C03FC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0"/>
                          <w:lang w:val="it-IT"/>
                        </w:rPr>
                      </w:pPr>
                      <w:r w:rsidRPr="00105740">
                        <w:rPr>
                          <w:rFonts w:ascii="Calibri" w:hAnsi="Calibri"/>
                          <w:color w:val="365F91"/>
                          <w:sz w:val="20"/>
                          <w:lang w:val="it-IT"/>
                        </w:rPr>
                        <w:t>Website www.tavistock.gov.uk</w:t>
                      </w:r>
                    </w:p>
                    <w:p w:rsidR="00ED0859" w:rsidRPr="00105740" w:rsidRDefault="00ED0859" w:rsidP="00B658EA">
                      <w:pPr>
                        <w:rPr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26C" w:rsidRDefault="0074426C" w:rsidP="00B658EA">
      <w:pPr>
        <w:jc w:val="both"/>
        <w:rPr>
          <w:rFonts w:ascii="Calibri" w:hAnsi="Calibri"/>
        </w:rPr>
      </w:pPr>
    </w:p>
    <w:p w:rsidR="00D75AE4" w:rsidRDefault="00D75AE4" w:rsidP="00B658EA">
      <w:pPr>
        <w:jc w:val="both"/>
        <w:rPr>
          <w:rFonts w:ascii="Calibri" w:hAnsi="Calibri"/>
        </w:rPr>
      </w:pPr>
    </w:p>
    <w:p w:rsidR="00D75AE4" w:rsidRDefault="00D75AE4" w:rsidP="00B658EA">
      <w:pPr>
        <w:jc w:val="both"/>
        <w:rPr>
          <w:rFonts w:ascii="Calibri" w:hAnsi="Calibri"/>
        </w:rPr>
      </w:pPr>
    </w:p>
    <w:p w:rsidR="00D75AE4" w:rsidRDefault="00D75AE4" w:rsidP="00B658EA">
      <w:pPr>
        <w:jc w:val="both"/>
        <w:rPr>
          <w:rFonts w:ascii="Calibri" w:hAnsi="Calibri"/>
        </w:rPr>
      </w:pPr>
    </w:p>
    <w:p w:rsidR="00D75AE4" w:rsidRDefault="00D75AE4" w:rsidP="00B658EA">
      <w:pPr>
        <w:jc w:val="both"/>
        <w:rPr>
          <w:rFonts w:ascii="Calibri" w:hAnsi="Calibri"/>
        </w:rPr>
      </w:pPr>
    </w:p>
    <w:p w:rsidR="00DE6395" w:rsidRPr="00174EFC" w:rsidRDefault="009A57C9" w:rsidP="00907711">
      <w:pPr>
        <w:pStyle w:val="Header"/>
        <w:tabs>
          <w:tab w:val="clear" w:pos="4320"/>
          <w:tab w:val="clear" w:pos="8640"/>
        </w:tabs>
        <w:ind w:left="5040" w:firstLine="720"/>
        <w:jc w:val="right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23rd June </w:t>
      </w:r>
      <w:r w:rsidR="008A4B9D">
        <w:rPr>
          <w:rFonts w:ascii="Verdana" w:hAnsi="Verdana"/>
          <w:noProof/>
          <w:szCs w:val="24"/>
        </w:rPr>
        <w:t>2020</w:t>
      </w:r>
    </w:p>
    <w:p w:rsidR="00DE6395" w:rsidRPr="00174EFC" w:rsidRDefault="00DE6395" w:rsidP="007B162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  <w:u w:val="single"/>
        </w:rPr>
      </w:pPr>
      <w:r w:rsidRPr="00174EFC">
        <w:rPr>
          <w:rFonts w:ascii="Verdana" w:hAnsi="Verdana"/>
          <w:szCs w:val="24"/>
        </w:rPr>
        <w:t>Dear Councillor</w:t>
      </w:r>
    </w:p>
    <w:p w:rsidR="00DE6395" w:rsidRPr="00174EFC" w:rsidRDefault="00DE6395" w:rsidP="00DE6395">
      <w:pPr>
        <w:jc w:val="both"/>
        <w:rPr>
          <w:rFonts w:ascii="Verdana" w:hAnsi="Verdana"/>
          <w:szCs w:val="24"/>
          <w:u w:val="single"/>
        </w:rPr>
      </w:pPr>
    </w:p>
    <w:p w:rsidR="00471FD0" w:rsidRDefault="00DE6395" w:rsidP="00471FD0">
      <w:pPr>
        <w:rPr>
          <w:rFonts w:ascii="Verdana" w:hAnsi="Verdana"/>
          <w:sz w:val="22"/>
        </w:rPr>
      </w:pPr>
      <w:r w:rsidRPr="00174EFC">
        <w:rPr>
          <w:rFonts w:ascii="Verdana" w:hAnsi="Verdana"/>
          <w:szCs w:val="24"/>
        </w:rPr>
        <w:t xml:space="preserve">A </w:t>
      </w:r>
      <w:r w:rsidR="005F2E51" w:rsidRPr="005F2E51">
        <w:rPr>
          <w:rFonts w:ascii="Verdana" w:hAnsi="Verdana"/>
          <w:b/>
          <w:szCs w:val="24"/>
          <w:u w:val="single"/>
        </w:rPr>
        <w:t>M</w:t>
      </w:r>
      <w:r w:rsidR="001D6964" w:rsidRPr="005F2E51">
        <w:rPr>
          <w:rFonts w:ascii="Verdana" w:hAnsi="Verdana"/>
          <w:b/>
          <w:szCs w:val="24"/>
          <w:u w:val="single"/>
        </w:rPr>
        <w:t>EETING</w:t>
      </w:r>
      <w:r w:rsidRPr="00174EFC">
        <w:rPr>
          <w:rFonts w:ascii="Verdana" w:hAnsi="Verdana"/>
          <w:szCs w:val="24"/>
        </w:rPr>
        <w:t xml:space="preserve"> of the </w:t>
      </w:r>
      <w:r w:rsidR="00E155D4" w:rsidRPr="00E155D4">
        <w:rPr>
          <w:rFonts w:ascii="Verdana" w:hAnsi="Verdana"/>
          <w:b/>
          <w:szCs w:val="24"/>
          <w:u w:val="single"/>
        </w:rPr>
        <w:t>DEVELOPMENT MANAGEMENT &amp; LICENSING</w:t>
      </w:r>
      <w:r w:rsidR="00E155D4">
        <w:rPr>
          <w:rFonts w:ascii="Verdana" w:hAnsi="Verdana"/>
          <w:szCs w:val="24"/>
        </w:rPr>
        <w:t xml:space="preserve"> </w:t>
      </w:r>
      <w:r w:rsidRPr="00174EFC">
        <w:rPr>
          <w:rFonts w:ascii="Verdana" w:hAnsi="Verdana"/>
          <w:b/>
          <w:szCs w:val="24"/>
          <w:u w:val="single"/>
        </w:rPr>
        <w:t>COMMITTEE</w:t>
      </w:r>
      <w:r w:rsidRPr="00174EFC">
        <w:rPr>
          <w:rFonts w:ascii="Verdana" w:hAnsi="Verdana"/>
          <w:szCs w:val="24"/>
        </w:rPr>
        <w:t xml:space="preserve"> will be held on </w:t>
      </w:r>
      <w:r w:rsidR="001003BE">
        <w:rPr>
          <w:rFonts w:ascii="Verdana" w:hAnsi="Verdana"/>
          <w:b/>
          <w:szCs w:val="24"/>
          <w:u w:val="single"/>
        </w:rPr>
        <w:t xml:space="preserve">TUESDAY </w:t>
      </w:r>
      <w:r w:rsidR="00ED0859">
        <w:rPr>
          <w:rFonts w:ascii="Verdana" w:hAnsi="Verdana"/>
          <w:b/>
          <w:szCs w:val="24"/>
          <w:u w:val="single"/>
        </w:rPr>
        <w:t>30</w:t>
      </w:r>
      <w:r w:rsidR="00ED0859" w:rsidRPr="00ED0859">
        <w:rPr>
          <w:rFonts w:ascii="Verdana" w:hAnsi="Verdana"/>
          <w:b/>
          <w:szCs w:val="24"/>
          <w:u w:val="single"/>
          <w:vertAlign w:val="superscript"/>
        </w:rPr>
        <w:t>th</w:t>
      </w:r>
      <w:r w:rsidR="00ED0859">
        <w:rPr>
          <w:rFonts w:ascii="Verdana" w:hAnsi="Verdana"/>
          <w:b/>
          <w:szCs w:val="24"/>
          <w:u w:val="single"/>
        </w:rPr>
        <w:t xml:space="preserve"> JUNE</w:t>
      </w:r>
      <w:r w:rsidR="008A4B9D" w:rsidRPr="00432694">
        <w:rPr>
          <w:rFonts w:ascii="Verdana" w:hAnsi="Verdana"/>
          <w:b/>
          <w:szCs w:val="24"/>
          <w:u w:val="single"/>
        </w:rPr>
        <w:t>, 2020</w:t>
      </w:r>
      <w:r w:rsidR="008F2F21">
        <w:rPr>
          <w:rFonts w:ascii="Verdana" w:hAnsi="Verdana"/>
          <w:szCs w:val="24"/>
        </w:rPr>
        <w:t xml:space="preserve"> </w:t>
      </w:r>
      <w:r w:rsidRPr="00A615C1">
        <w:rPr>
          <w:rFonts w:ascii="Verdana" w:hAnsi="Verdana"/>
          <w:color w:val="000000"/>
          <w:szCs w:val="24"/>
        </w:rPr>
        <w:t>at</w:t>
      </w:r>
      <w:r w:rsidR="00A615C1" w:rsidRPr="00A615C1">
        <w:rPr>
          <w:rFonts w:ascii="Verdana" w:hAnsi="Verdana"/>
          <w:b/>
          <w:color w:val="000000"/>
          <w:szCs w:val="24"/>
        </w:rPr>
        <w:t xml:space="preserve"> </w:t>
      </w:r>
      <w:r w:rsidR="00ED0859">
        <w:rPr>
          <w:rFonts w:ascii="Verdana" w:hAnsi="Verdana"/>
          <w:b/>
          <w:color w:val="000000"/>
          <w:szCs w:val="24"/>
        </w:rPr>
        <w:t>5.00</w:t>
      </w:r>
      <w:r w:rsidR="001003BE">
        <w:rPr>
          <w:rFonts w:ascii="Verdana" w:hAnsi="Verdana"/>
          <w:b/>
          <w:color w:val="000000"/>
          <w:szCs w:val="24"/>
        </w:rPr>
        <w:t>pm</w:t>
      </w:r>
      <w:r w:rsidR="001714C2">
        <w:rPr>
          <w:rFonts w:ascii="Verdana" w:hAnsi="Verdana"/>
          <w:b/>
          <w:color w:val="000000"/>
          <w:szCs w:val="24"/>
        </w:rPr>
        <w:t>*</w:t>
      </w:r>
      <w:r w:rsidR="001714C2" w:rsidRPr="001714C2">
        <w:rPr>
          <w:rFonts w:ascii="Verdana" w:hAnsi="Verdana"/>
          <w:color w:val="000000"/>
          <w:szCs w:val="24"/>
        </w:rPr>
        <w:t>.</w:t>
      </w:r>
      <w:r w:rsidR="001714C2">
        <w:rPr>
          <w:rFonts w:ascii="Verdana" w:hAnsi="Verdana"/>
          <w:b/>
          <w:color w:val="000000"/>
          <w:szCs w:val="24"/>
        </w:rPr>
        <w:t xml:space="preserve"> </w:t>
      </w:r>
      <w:r w:rsidR="001714C2">
        <w:rPr>
          <w:rFonts w:ascii="Verdana" w:hAnsi="Verdana"/>
          <w:color w:val="000000"/>
          <w:szCs w:val="24"/>
        </w:rPr>
        <w:t xml:space="preserve">The Meeting will be held at** </w:t>
      </w:r>
      <w:hyperlink r:id="rId9" w:history="1">
        <w:r w:rsidR="00471FD0" w:rsidRPr="00BF21E2">
          <w:rPr>
            <w:rStyle w:val="Hyperlink"/>
            <w:rFonts w:ascii="Verdana" w:hAnsi="Verdana"/>
          </w:rPr>
          <w:t>https://zoom.us/j/95892428759</w:t>
        </w:r>
      </w:hyperlink>
    </w:p>
    <w:p w:rsidR="001714C2" w:rsidRDefault="00471FD0" w:rsidP="00471FD0">
      <w:pPr>
        <w:rPr>
          <w:rFonts w:ascii="Verdana" w:hAnsi="Verdana"/>
        </w:rPr>
      </w:pPr>
      <w:r>
        <w:rPr>
          <w:rFonts w:ascii="Verdana" w:hAnsi="Verdana"/>
          <w:color w:val="000000"/>
          <w:szCs w:val="24"/>
        </w:rPr>
        <w:t xml:space="preserve"> </w:t>
      </w:r>
      <w:r w:rsidR="001714C2">
        <w:rPr>
          <w:rFonts w:ascii="Verdana" w:hAnsi="Verdana"/>
          <w:color w:val="000000"/>
          <w:szCs w:val="24"/>
        </w:rPr>
        <w:t xml:space="preserve">(for Councillors who wish to attend) and </w:t>
      </w:r>
      <w:hyperlink r:id="rId10" w:history="1">
        <w:r w:rsidR="003C1F8C" w:rsidRPr="00A00451">
          <w:rPr>
            <w:rStyle w:val="Hyperlink"/>
            <w:rFonts w:ascii="Verdana" w:hAnsi="Verdana"/>
            <w:szCs w:val="24"/>
          </w:rPr>
          <w:t>https://www.youtube.com/results?search_query=tavistock+town+council</w:t>
        </w:r>
      </w:hyperlink>
      <w:r w:rsidR="003C1F8C">
        <w:rPr>
          <w:rFonts w:ascii="Verdana" w:hAnsi="Verdana"/>
          <w:color w:val="000000"/>
          <w:szCs w:val="24"/>
        </w:rPr>
        <w:t xml:space="preserve"> </w:t>
      </w:r>
      <w:r w:rsidR="001714C2">
        <w:rPr>
          <w:rFonts w:ascii="Verdana" w:hAnsi="Verdana"/>
          <w:b/>
          <w:color w:val="FF0000"/>
        </w:rPr>
        <w:t xml:space="preserve">  </w:t>
      </w:r>
      <w:r w:rsidR="001714C2">
        <w:rPr>
          <w:rFonts w:ascii="Verdana" w:hAnsi="Verdana"/>
        </w:rPr>
        <w:t xml:space="preserve">(for the public who to wish to attend)   </w:t>
      </w:r>
    </w:p>
    <w:p w:rsidR="003C1F8C" w:rsidRPr="001714C2" w:rsidRDefault="003C1F8C" w:rsidP="001714C2">
      <w:pPr>
        <w:rPr>
          <w:rFonts w:ascii="Verdana" w:hAnsi="Verdana"/>
          <w:sz w:val="22"/>
        </w:rPr>
      </w:pPr>
    </w:p>
    <w:p w:rsidR="00DE6395" w:rsidRPr="001714C2" w:rsidRDefault="001714C2" w:rsidP="00DE6395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color w:val="000000"/>
          <w:szCs w:val="24"/>
        </w:rPr>
        <w:t>*</w:t>
      </w:r>
      <w:r w:rsidR="001003BE">
        <w:rPr>
          <w:rFonts w:ascii="Verdana" w:hAnsi="Verdana"/>
          <w:b/>
          <w:color w:val="000000"/>
          <w:szCs w:val="24"/>
        </w:rPr>
        <w:t xml:space="preserve"> </w:t>
      </w:r>
      <w:r w:rsidR="001003BE">
        <w:rPr>
          <w:rFonts w:ascii="Verdana" w:hAnsi="Verdana"/>
          <w:color w:val="000000"/>
          <w:szCs w:val="24"/>
        </w:rPr>
        <w:t>p</w:t>
      </w:r>
      <w:r>
        <w:rPr>
          <w:rFonts w:ascii="Verdana" w:hAnsi="Verdana"/>
          <w:color w:val="000000"/>
          <w:szCs w:val="24"/>
        </w:rPr>
        <w:t>lease note change of start time;</w:t>
      </w:r>
      <w:r w:rsidR="00FB1C30" w:rsidRPr="00781473">
        <w:rPr>
          <w:rFonts w:ascii="Verdana" w:hAnsi="Verdana"/>
          <w:color w:val="000000"/>
          <w:szCs w:val="24"/>
          <w:u w:val="single"/>
        </w:rPr>
        <w:t xml:space="preserve"> </w:t>
      </w:r>
    </w:p>
    <w:p w:rsidR="001003BE" w:rsidRDefault="001714C2" w:rsidP="00DE6395">
      <w:pPr>
        <w:jc w:val="both"/>
        <w:rPr>
          <w:rFonts w:ascii="Verdana" w:hAnsi="Verdana"/>
          <w:color w:val="000000" w:themeColor="text1"/>
          <w:szCs w:val="24"/>
        </w:rPr>
      </w:pPr>
      <w:r w:rsidRPr="00212D23">
        <w:rPr>
          <w:rFonts w:ascii="Verdana" w:hAnsi="Verdana"/>
          <w:b/>
          <w:color w:val="000000" w:themeColor="text1"/>
          <w:szCs w:val="24"/>
        </w:rPr>
        <w:t>**</w:t>
      </w:r>
      <w:r w:rsidR="005F2E51" w:rsidRPr="005F2E51">
        <w:rPr>
          <w:rFonts w:ascii="Verdana" w:hAnsi="Verdana"/>
          <w:color w:val="000000" w:themeColor="text1"/>
          <w:szCs w:val="24"/>
        </w:rPr>
        <w:t>A</w:t>
      </w:r>
      <w:r>
        <w:rPr>
          <w:rFonts w:ascii="Verdana" w:hAnsi="Verdana"/>
          <w:color w:val="000000" w:themeColor="text1"/>
          <w:szCs w:val="24"/>
        </w:rPr>
        <w:t xml:space="preserve"> ‘virtual’ meeting a</w:t>
      </w:r>
      <w:r w:rsidR="005F2E51" w:rsidRPr="005F2E51">
        <w:rPr>
          <w:rFonts w:ascii="Verdana" w:hAnsi="Verdana"/>
          <w:color w:val="000000" w:themeColor="text1"/>
          <w:szCs w:val="24"/>
        </w:rPr>
        <w:t>s permitted by the Local Authorities (Coronavirus) (Flexibility of Local Authority Police and Crime Panel Meetings) (England and Wales)</w:t>
      </w:r>
      <w:r>
        <w:rPr>
          <w:rFonts w:ascii="Verdana" w:hAnsi="Verdana"/>
          <w:color w:val="000000" w:themeColor="text1"/>
          <w:szCs w:val="24"/>
        </w:rPr>
        <w:t xml:space="preserve"> Regulations 2020 No.392. </w:t>
      </w:r>
    </w:p>
    <w:p w:rsidR="001003BE" w:rsidRDefault="001003BE" w:rsidP="00DE6395">
      <w:pPr>
        <w:jc w:val="both"/>
        <w:rPr>
          <w:rFonts w:ascii="Verdana" w:hAnsi="Verdana"/>
          <w:color w:val="000000" w:themeColor="text1"/>
          <w:szCs w:val="24"/>
        </w:rPr>
      </w:pPr>
    </w:p>
    <w:p w:rsidR="005F2E51" w:rsidRPr="005F2E51" w:rsidRDefault="005F2E51" w:rsidP="00DE6395">
      <w:pPr>
        <w:jc w:val="both"/>
        <w:rPr>
          <w:rFonts w:ascii="Verdana" w:hAnsi="Verdana"/>
          <w:color w:val="000000" w:themeColor="text1"/>
          <w:szCs w:val="24"/>
        </w:rPr>
      </w:pPr>
      <w:r w:rsidRPr="005F2E51">
        <w:rPr>
          <w:rFonts w:ascii="Verdana" w:hAnsi="Verdana"/>
          <w:color w:val="000000" w:themeColor="text1"/>
          <w:szCs w:val="24"/>
        </w:rPr>
        <w:t xml:space="preserve">Any members of the public who wish to </w:t>
      </w:r>
      <w:r w:rsidR="001714C2">
        <w:rPr>
          <w:rFonts w:ascii="Verdana" w:hAnsi="Verdana"/>
          <w:color w:val="000000" w:themeColor="text1"/>
          <w:szCs w:val="24"/>
        </w:rPr>
        <w:t>attend</w:t>
      </w:r>
      <w:r w:rsidR="001003BE">
        <w:rPr>
          <w:rFonts w:ascii="Verdana" w:hAnsi="Verdana"/>
          <w:color w:val="000000" w:themeColor="text1"/>
          <w:szCs w:val="24"/>
        </w:rPr>
        <w:t xml:space="preserve"> the </w:t>
      </w:r>
      <w:r w:rsidR="001714C2">
        <w:rPr>
          <w:rFonts w:ascii="Verdana" w:hAnsi="Verdana"/>
          <w:color w:val="000000" w:themeColor="text1"/>
          <w:szCs w:val="24"/>
        </w:rPr>
        <w:t>Meeting can do so via the livestreaming link (above).</w:t>
      </w:r>
      <w:r w:rsidR="001003BE">
        <w:rPr>
          <w:rFonts w:ascii="Verdana" w:hAnsi="Verdana"/>
          <w:color w:val="000000" w:themeColor="text1"/>
          <w:szCs w:val="24"/>
        </w:rPr>
        <w:t xml:space="preserve"> </w:t>
      </w:r>
    </w:p>
    <w:p w:rsidR="005F2E51" w:rsidRDefault="005F2E51" w:rsidP="00DE6395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:rsidR="00DE6395" w:rsidRPr="00174EFC" w:rsidRDefault="00415968" w:rsidP="00DE6395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Yours sincerely</w:t>
      </w:r>
    </w:p>
    <w:p w:rsidR="00DE6395" w:rsidRPr="00174EFC" w:rsidRDefault="00DE6395" w:rsidP="00DE6395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:rsidR="00DE6395" w:rsidRPr="00174EFC" w:rsidRDefault="00A615C1" w:rsidP="00DE6395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en-GB"/>
        </w:rPr>
        <w:drawing>
          <wp:inline distT="0" distB="0" distL="0" distR="0">
            <wp:extent cx="1560360" cy="7137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sig 180817 to be us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26" cy="7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95" w:rsidRPr="00174EFC" w:rsidRDefault="00415968" w:rsidP="00DE6395">
      <w:pPr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Carl Hearn</w:t>
      </w:r>
    </w:p>
    <w:p w:rsidR="00DE6395" w:rsidRPr="00174EFC" w:rsidRDefault="00DE6395" w:rsidP="00DE6395">
      <w:pPr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Town Clerk</w:t>
      </w:r>
    </w:p>
    <w:p w:rsidR="005814C5" w:rsidRPr="00174EFC" w:rsidRDefault="00775FCD" w:rsidP="00DE6395">
      <w:pPr>
        <w:pStyle w:val="Heading3"/>
        <w:jc w:val="both"/>
        <w:rPr>
          <w:rFonts w:ascii="Verdana" w:hAnsi="Verdana"/>
          <w:szCs w:val="24"/>
        </w:rPr>
      </w:pPr>
      <w:r>
        <w:rPr>
          <w:rFonts w:ascii="Verdana" w:hAnsi="Verdana"/>
          <w:noProof/>
          <w:color w:val="365F9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134620</wp:posOffset>
                </wp:positionV>
                <wp:extent cx="6132830" cy="635"/>
                <wp:effectExtent l="0" t="0" r="20320" b="374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0615" id="AutoShape 16" o:spid="_x0000_s1026" type="#_x0000_t32" style="position:absolute;margin-left:-18.9pt;margin-top:10.6pt;width:482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HFIgIAAD8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" strokeweight="2pt"/>
            </w:pict>
          </mc:Fallback>
        </mc:AlternateContent>
      </w:r>
    </w:p>
    <w:p w:rsidR="00DE6395" w:rsidRDefault="00DE6395" w:rsidP="00DE6395">
      <w:pPr>
        <w:pStyle w:val="Heading3"/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MEMBERS OF COMMITTEE</w:t>
      </w:r>
    </w:p>
    <w:p w:rsidR="0064335E" w:rsidRPr="0064335E" w:rsidRDefault="0064335E" w:rsidP="0064335E"/>
    <w:p w:rsidR="00D670A3" w:rsidRDefault="00D670A3" w:rsidP="00E564BD">
      <w:p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Councillor P Ward</w:t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b/>
          <w:color w:val="000000" w:themeColor="text1"/>
          <w:szCs w:val="24"/>
        </w:rPr>
        <w:t>Chairman</w:t>
      </w:r>
    </w:p>
    <w:p w:rsidR="00D670A3" w:rsidRDefault="00D670A3" w:rsidP="00E564BD">
      <w:p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Councillor Mrs U Mann</w:t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b/>
          <w:color w:val="000000" w:themeColor="text1"/>
          <w:szCs w:val="24"/>
        </w:rPr>
        <w:t>Vice Chairman</w:t>
      </w:r>
    </w:p>
    <w:p w:rsidR="00D670A3" w:rsidRPr="00D670A3" w:rsidRDefault="00D670A3" w:rsidP="00E564BD">
      <w:pPr>
        <w:rPr>
          <w:rFonts w:ascii="Verdana" w:hAnsi="Verdana"/>
          <w:b/>
          <w:color w:val="000000" w:themeColor="text1"/>
          <w:szCs w:val="24"/>
        </w:rPr>
      </w:pPr>
    </w:p>
    <w:p w:rsidR="00E564BD" w:rsidRPr="00FE031C" w:rsidRDefault="00D670A3" w:rsidP="00E564BD">
      <w:pPr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Councillor Mrs A Johnson </w:t>
      </w:r>
      <w:r>
        <w:rPr>
          <w:rFonts w:ascii="Verdana" w:hAnsi="Verdana"/>
          <w:color w:val="000000" w:themeColor="text1"/>
          <w:szCs w:val="24"/>
        </w:rPr>
        <w:tab/>
      </w:r>
      <w:r w:rsidR="004F4ED5" w:rsidRPr="00FE031C">
        <w:rPr>
          <w:rFonts w:ascii="Verdana" w:hAnsi="Verdana"/>
          <w:b/>
          <w:color w:val="000000" w:themeColor="text1"/>
          <w:szCs w:val="24"/>
        </w:rPr>
        <w:t>(</w:t>
      </w:r>
      <w:r w:rsidR="00E564BD" w:rsidRPr="00FE031C">
        <w:rPr>
          <w:rFonts w:ascii="Verdana" w:hAnsi="Verdana"/>
          <w:b/>
          <w:color w:val="000000" w:themeColor="text1"/>
          <w:szCs w:val="24"/>
        </w:rPr>
        <w:t>Mayor - ex officio)</w:t>
      </w:r>
    </w:p>
    <w:p w:rsidR="004F4ED5" w:rsidRDefault="00D670A3" w:rsidP="00E564BD">
      <w:pPr>
        <w:rPr>
          <w:rFonts w:ascii="Verdana" w:hAnsi="Verdana"/>
          <w:b/>
          <w:color w:val="000000" w:themeColor="text1"/>
          <w:szCs w:val="24"/>
        </w:rPr>
      </w:pPr>
      <w:r w:rsidRPr="00D670A3">
        <w:rPr>
          <w:rFonts w:ascii="Verdana" w:hAnsi="Verdana"/>
          <w:color w:val="000000" w:themeColor="text1"/>
          <w:szCs w:val="24"/>
        </w:rPr>
        <w:t>Councillor A Hutton</w:t>
      </w:r>
      <w:r>
        <w:rPr>
          <w:rFonts w:ascii="Verdana" w:hAnsi="Verdana"/>
          <w:b/>
          <w:color w:val="000000" w:themeColor="text1"/>
          <w:szCs w:val="24"/>
        </w:rPr>
        <w:tab/>
      </w:r>
      <w:r>
        <w:rPr>
          <w:rFonts w:ascii="Verdana" w:hAnsi="Verdana"/>
          <w:b/>
          <w:color w:val="000000" w:themeColor="text1"/>
          <w:szCs w:val="24"/>
        </w:rPr>
        <w:tab/>
      </w:r>
      <w:r w:rsidR="004F4ED5" w:rsidRPr="00FE031C">
        <w:rPr>
          <w:rFonts w:ascii="Verdana" w:hAnsi="Verdana"/>
          <w:b/>
          <w:color w:val="000000" w:themeColor="text1"/>
          <w:szCs w:val="24"/>
        </w:rPr>
        <w:t>(Deputy Mayor – ex officio)</w:t>
      </w:r>
    </w:p>
    <w:p w:rsidR="00FE031C" w:rsidRDefault="00FE031C" w:rsidP="00E564BD">
      <w:pPr>
        <w:rPr>
          <w:rFonts w:ascii="Verdana" w:hAnsi="Verdana"/>
          <w:color w:val="000000" w:themeColor="text1"/>
          <w:szCs w:val="24"/>
        </w:rPr>
      </w:pPr>
    </w:p>
    <w:p w:rsidR="00D670A3" w:rsidRPr="00FE031C" w:rsidRDefault="00D670A3" w:rsidP="00E564BD">
      <w:pPr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Councillors Ms L Crawford, J Ellis, A Fey, </w:t>
      </w:r>
      <w:r w:rsidR="0072126F">
        <w:rPr>
          <w:rFonts w:ascii="Verdana" w:hAnsi="Verdana"/>
          <w:color w:val="000000" w:themeColor="text1"/>
          <w:szCs w:val="24"/>
        </w:rPr>
        <w:t>G Parker, P Squire, A Venning</w:t>
      </w:r>
      <w:r>
        <w:rPr>
          <w:rFonts w:ascii="Verdana" w:hAnsi="Verdana"/>
          <w:color w:val="000000" w:themeColor="text1"/>
          <w:szCs w:val="24"/>
        </w:rPr>
        <w:tab/>
      </w:r>
      <w:r>
        <w:rPr>
          <w:rFonts w:ascii="Verdana" w:hAnsi="Verdana"/>
          <w:color w:val="000000" w:themeColor="text1"/>
          <w:szCs w:val="24"/>
        </w:rPr>
        <w:tab/>
      </w:r>
    </w:p>
    <w:p w:rsidR="00AA2B68" w:rsidRPr="0053448C" w:rsidRDefault="00775FCD" w:rsidP="00640926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noProof/>
          <w:color w:val="365F9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F5B18" wp14:editId="41A68155">
                <wp:simplePos x="0" y="0"/>
                <wp:positionH relativeFrom="column">
                  <wp:posOffset>-240030</wp:posOffset>
                </wp:positionH>
                <wp:positionV relativeFrom="paragraph">
                  <wp:posOffset>137160</wp:posOffset>
                </wp:positionV>
                <wp:extent cx="6132830" cy="635"/>
                <wp:effectExtent l="0" t="0" r="20320" b="374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EEFB" id="AutoShape 17" o:spid="_x0000_s1026" type="#_x0000_t32" style="position:absolute;margin-left:-18.9pt;margin-top:10.8pt;width:482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kwIQIAAD8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" strokeweight="2pt"/>
            </w:pict>
          </mc:Fallback>
        </mc:AlternateContent>
      </w:r>
    </w:p>
    <w:p w:rsidR="00640926" w:rsidRPr="00640926" w:rsidRDefault="00640926" w:rsidP="00E43884">
      <w:pPr>
        <w:ind w:left="720"/>
        <w:jc w:val="both"/>
        <w:rPr>
          <w:rFonts w:ascii="Verdana" w:hAnsi="Verdana"/>
          <w:b/>
          <w:color w:val="000000" w:themeColor="text1"/>
          <w:szCs w:val="24"/>
        </w:rPr>
      </w:pPr>
    </w:p>
    <w:p w:rsidR="00827AA8" w:rsidRPr="00174EFC" w:rsidRDefault="00827AA8" w:rsidP="00827AA8">
      <w:pPr>
        <w:numPr>
          <w:ilvl w:val="0"/>
          <w:numId w:val="1"/>
        </w:numPr>
        <w:tabs>
          <w:tab w:val="clear" w:pos="720"/>
          <w:tab w:val="num" w:pos="709"/>
        </w:tabs>
        <w:jc w:val="both"/>
        <w:rPr>
          <w:rFonts w:ascii="Verdana" w:hAnsi="Verdana"/>
          <w:b/>
          <w:szCs w:val="24"/>
          <w:u w:val="single"/>
        </w:rPr>
      </w:pPr>
      <w:r w:rsidRPr="00174EFC">
        <w:rPr>
          <w:rFonts w:ascii="Verdana" w:hAnsi="Verdana"/>
          <w:b/>
          <w:szCs w:val="24"/>
          <w:u w:val="single"/>
        </w:rPr>
        <w:lastRenderedPageBreak/>
        <w:t>APOLOGIES</w:t>
      </w:r>
    </w:p>
    <w:p w:rsidR="005F2E51" w:rsidRDefault="00827AA8" w:rsidP="003C1F8C">
      <w:pPr>
        <w:ind w:left="720"/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T</w:t>
      </w:r>
      <w:r w:rsidR="00D45F14">
        <w:rPr>
          <w:rFonts w:ascii="Verdana" w:hAnsi="Verdana"/>
          <w:szCs w:val="24"/>
        </w:rPr>
        <w:t>o receive apologies for absence</w:t>
      </w:r>
      <w:r w:rsidR="006911BA">
        <w:rPr>
          <w:rFonts w:ascii="Verdana" w:hAnsi="Verdana"/>
          <w:szCs w:val="24"/>
        </w:rPr>
        <w:t>.</w:t>
      </w:r>
    </w:p>
    <w:p w:rsidR="00E61E92" w:rsidRPr="00145180" w:rsidRDefault="00E61E92" w:rsidP="007B1621">
      <w:pPr>
        <w:rPr>
          <w:rFonts w:ascii="Verdana" w:hAnsi="Verdana"/>
          <w:szCs w:val="24"/>
        </w:rPr>
      </w:pPr>
    </w:p>
    <w:p w:rsidR="00DE6395" w:rsidRPr="00174EFC" w:rsidRDefault="00DE6395" w:rsidP="00382769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jc w:val="both"/>
        <w:rPr>
          <w:rFonts w:ascii="Verdana" w:hAnsi="Verdana"/>
          <w:b/>
          <w:szCs w:val="24"/>
          <w:u w:val="single"/>
        </w:rPr>
      </w:pPr>
      <w:r w:rsidRPr="00174EFC">
        <w:rPr>
          <w:rFonts w:ascii="Verdana" w:hAnsi="Verdana"/>
          <w:b/>
          <w:szCs w:val="24"/>
          <w:u w:val="single"/>
        </w:rPr>
        <w:t>MINUTES</w:t>
      </w:r>
    </w:p>
    <w:p w:rsidR="00781473" w:rsidRDefault="00107964" w:rsidP="00432694">
      <w:pPr>
        <w:ind w:left="720"/>
        <w:jc w:val="both"/>
        <w:rPr>
          <w:rFonts w:ascii="Verdana" w:hAnsi="Verdana"/>
          <w:szCs w:val="24"/>
        </w:rPr>
      </w:pPr>
      <w:r w:rsidRPr="00294E81">
        <w:rPr>
          <w:rFonts w:ascii="Verdana" w:hAnsi="Verdana"/>
          <w:szCs w:val="24"/>
        </w:rPr>
        <w:t>To confirm the Minutes of the Meeting of</w:t>
      </w:r>
      <w:r w:rsidR="00AB152D">
        <w:rPr>
          <w:rFonts w:ascii="Verdana" w:hAnsi="Verdana"/>
          <w:szCs w:val="24"/>
        </w:rPr>
        <w:t xml:space="preserve"> the </w:t>
      </w:r>
      <w:r w:rsidR="000F3499">
        <w:rPr>
          <w:rFonts w:ascii="Verdana" w:hAnsi="Verdana"/>
          <w:szCs w:val="24"/>
        </w:rPr>
        <w:t xml:space="preserve">Development Management &amp; Licensing </w:t>
      </w:r>
      <w:r w:rsidR="00AB152D">
        <w:rPr>
          <w:rFonts w:ascii="Verdana" w:hAnsi="Verdana"/>
          <w:szCs w:val="24"/>
        </w:rPr>
        <w:t xml:space="preserve">Committee held on </w:t>
      </w:r>
      <w:r w:rsidR="00E300A0">
        <w:rPr>
          <w:rFonts w:ascii="Verdana" w:hAnsi="Verdana"/>
          <w:szCs w:val="24"/>
        </w:rPr>
        <w:t xml:space="preserve">Tuesday </w:t>
      </w:r>
      <w:r w:rsidR="00ED0859">
        <w:rPr>
          <w:rFonts w:ascii="Verdana" w:hAnsi="Verdana"/>
          <w:szCs w:val="24"/>
        </w:rPr>
        <w:t>9</w:t>
      </w:r>
      <w:r w:rsidR="00ED0859" w:rsidRPr="00ED0859">
        <w:rPr>
          <w:rFonts w:ascii="Verdana" w:hAnsi="Verdana"/>
          <w:szCs w:val="24"/>
          <w:vertAlign w:val="superscript"/>
        </w:rPr>
        <w:t>th</w:t>
      </w:r>
      <w:r w:rsidR="00ED0859">
        <w:rPr>
          <w:rFonts w:ascii="Verdana" w:hAnsi="Verdana"/>
          <w:szCs w:val="24"/>
        </w:rPr>
        <w:t xml:space="preserve"> June</w:t>
      </w:r>
      <w:r w:rsidR="00432694">
        <w:rPr>
          <w:rFonts w:ascii="Verdana" w:hAnsi="Verdana"/>
          <w:szCs w:val="24"/>
        </w:rPr>
        <w:t xml:space="preserve">, 2020 </w:t>
      </w:r>
      <w:r w:rsidR="00F14C9E">
        <w:rPr>
          <w:rFonts w:ascii="Verdana" w:hAnsi="Verdana"/>
          <w:szCs w:val="24"/>
        </w:rPr>
        <w:t>(</w:t>
      </w:r>
      <w:r w:rsidR="001B1983">
        <w:rPr>
          <w:rFonts w:ascii="Verdana" w:hAnsi="Verdana"/>
          <w:szCs w:val="24"/>
        </w:rPr>
        <w:t>previously circulated</w:t>
      </w:r>
      <w:r w:rsidR="00D45F14">
        <w:rPr>
          <w:rFonts w:ascii="Verdana" w:hAnsi="Verdana"/>
          <w:szCs w:val="24"/>
        </w:rPr>
        <w:t>)</w:t>
      </w:r>
      <w:r w:rsidR="00432694">
        <w:rPr>
          <w:rFonts w:ascii="Verdana" w:hAnsi="Verdana"/>
          <w:szCs w:val="24"/>
        </w:rPr>
        <w:t>.</w:t>
      </w:r>
    </w:p>
    <w:p w:rsidR="00861E6D" w:rsidRPr="00B464CC" w:rsidRDefault="00861E6D" w:rsidP="00F058C2">
      <w:pPr>
        <w:jc w:val="both"/>
        <w:rPr>
          <w:rFonts w:ascii="Verdana" w:hAnsi="Verdana"/>
          <w:szCs w:val="24"/>
        </w:rPr>
      </w:pPr>
    </w:p>
    <w:p w:rsidR="00DE6395" w:rsidRDefault="00DE6395" w:rsidP="006E2F9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Cs w:val="24"/>
          <w:u w:val="single"/>
        </w:rPr>
      </w:pPr>
      <w:r w:rsidRPr="00174EFC">
        <w:rPr>
          <w:rFonts w:ascii="Verdana" w:hAnsi="Verdana"/>
          <w:b/>
          <w:szCs w:val="24"/>
          <w:u w:val="single"/>
        </w:rPr>
        <w:t>DECLARATIONS OF INTEREST</w:t>
      </w:r>
    </w:p>
    <w:p w:rsidR="00BF5E83" w:rsidRPr="008F4BC5" w:rsidRDefault="00BF5E83" w:rsidP="00BF5E83">
      <w:pPr>
        <w:pStyle w:val="BodyTextIndent"/>
        <w:spacing w:after="0"/>
        <w:ind w:left="720"/>
        <w:jc w:val="both"/>
        <w:rPr>
          <w:rFonts w:ascii="Verdana" w:hAnsi="Verdana"/>
          <w:color w:val="000000"/>
          <w:szCs w:val="24"/>
        </w:rPr>
      </w:pPr>
      <w:r w:rsidRPr="008F4BC5">
        <w:rPr>
          <w:rFonts w:ascii="Verdana" w:hAnsi="Verdana"/>
          <w:color w:val="000000"/>
          <w:szCs w:val="24"/>
        </w:rPr>
        <w:t xml:space="preserve">To receive disclosures of unregistered other interests from Councillors on matters to be considered at the meeting.  The disclosure shall include the nature of the interest.  If a Member becomes aware, during the course of a meeting, of an interest that has not been disclosed under this item they must immediately disclose it. </w:t>
      </w:r>
    </w:p>
    <w:p w:rsidR="00BF5E83" w:rsidRPr="0049581D" w:rsidRDefault="00BF5E83" w:rsidP="0049581D">
      <w:pPr>
        <w:pStyle w:val="BodyTextIndent"/>
        <w:ind w:left="720"/>
        <w:jc w:val="both"/>
        <w:rPr>
          <w:rFonts w:ascii="Verdana" w:hAnsi="Verdana"/>
          <w:color w:val="000000"/>
          <w:szCs w:val="24"/>
        </w:rPr>
      </w:pPr>
      <w:r w:rsidRPr="008F4BC5">
        <w:rPr>
          <w:rFonts w:ascii="Verdana" w:hAnsi="Verdana"/>
          <w:color w:val="000000"/>
          <w:szCs w:val="24"/>
        </w:rPr>
        <w:t xml:space="preserve">Under the Code of Conduct Councillors with an interest – whether or not it is a </w:t>
      </w:r>
      <w:proofErr w:type="spellStart"/>
      <w:r w:rsidRPr="008F4BC5">
        <w:rPr>
          <w:rFonts w:ascii="Verdana" w:hAnsi="Verdana"/>
          <w:color w:val="000000"/>
          <w:szCs w:val="24"/>
        </w:rPr>
        <w:t>disclosable</w:t>
      </w:r>
      <w:proofErr w:type="spellEnd"/>
      <w:r w:rsidRPr="008F4BC5">
        <w:rPr>
          <w:rFonts w:ascii="Verdana" w:hAnsi="Verdana"/>
          <w:color w:val="000000"/>
          <w:szCs w:val="24"/>
        </w:rPr>
        <w:t xml:space="preserve"> pecuniary interest, or other interest, must leave the room for the du</w:t>
      </w:r>
      <w:r>
        <w:rPr>
          <w:rFonts w:ascii="Verdana" w:hAnsi="Verdana"/>
          <w:color w:val="000000"/>
          <w:szCs w:val="24"/>
        </w:rPr>
        <w:t>ration of consideration of the i</w:t>
      </w:r>
      <w:r w:rsidRPr="008F4BC5">
        <w:rPr>
          <w:rFonts w:ascii="Verdana" w:hAnsi="Verdana"/>
          <w:color w:val="000000"/>
          <w:szCs w:val="24"/>
        </w:rPr>
        <w:t>tem to which the interest relates.</w:t>
      </w:r>
    </w:p>
    <w:p w:rsidR="00BC24FA" w:rsidRPr="009E0A98" w:rsidRDefault="00BC0091" w:rsidP="009E0A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567"/>
        <w:jc w:val="both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DARTMOOR NATION</w:t>
      </w:r>
      <w:r w:rsidR="00DE6395" w:rsidRPr="00174EFC">
        <w:rPr>
          <w:rFonts w:ascii="Verdana" w:hAnsi="Verdana"/>
          <w:b/>
          <w:szCs w:val="24"/>
          <w:u w:val="single"/>
        </w:rPr>
        <w:t>AL PAR</w:t>
      </w:r>
      <w:r w:rsidR="00BC24FA">
        <w:rPr>
          <w:rFonts w:ascii="Verdana" w:hAnsi="Verdana"/>
          <w:b/>
          <w:szCs w:val="24"/>
          <w:u w:val="single"/>
        </w:rPr>
        <w:t>K</w:t>
      </w:r>
      <w:r w:rsidR="00FE031C">
        <w:rPr>
          <w:rFonts w:ascii="Verdana" w:hAnsi="Verdana"/>
          <w:b/>
          <w:szCs w:val="24"/>
          <w:u w:val="single"/>
        </w:rPr>
        <w:t xml:space="preserve"> (DNPA</w:t>
      </w:r>
      <w:r w:rsidR="009E0A98">
        <w:rPr>
          <w:rFonts w:ascii="Verdana" w:hAnsi="Verdana"/>
          <w:b/>
          <w:szCs w:val="24"/>
          <w:u w:val="single"/>
        </w:rPr>
        <w:t>)</w:t>
      </w:r>
    </w:p>
    <w:p w:rsidR="00E41162" w:rsidRPr="00F058C2" w:rsidRDefault="001B1983" w:rsidP="001B1983">
      <w:pPr>
        <w:pStyle w:val="Header"/>
        <w:tabs>
          <w:tab w:val="clear" w:pos="4320"/>
          <w:tab w:val="clear" w:pos="8640"/>
        </w:tabs>
        <w:ind w:left="709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 items received.</w:t>
      </w:r>
    </w:p>
    <w:p w:rsidR="00B138C0" w:rsidRPr="00C829C2" w:rsidRDefault="00B138C0" w:rsidP="00B138C0">
      <w:pPr>
        <w:pStyle w:val="Header"/>
        <w:tabs>
          <w:tab w:val="clear" w:pos="4320"/>
          <w:tab w:val="clear" w:pos="8640"/>
        </w:tabs>
        <w:ind w:left="1134"/>
        <w:jc w:val="both"/>
        <w:rPr>
          <w:rFonts w:ascii="Verdana" w:hAnsi="Verdana"/>
          <w:szCs w:val="24"/>
        </w:rPr>
      </w:pPr>
    </w:p>
    <w:p w:rsidR="00043B1E" w:rsidRPr="004D76A3" w:rsidRDefault="00DE6395" w:rsidP="004D76A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567"/>
        <w:jc w:val="both"/>
        <w:rPr>
          <w:rFonts w:ascii="Verdana" w:hAnsi="Verdana"/>
          <w:b/>
          <w:szCs w:val="24"/>
          <w:u w:val="single"/>
        </w:rPr>
      </w:pPr>
      <w:r w:rsidRPr="00174EFC">
        <w:rPr>
          <w:rFonts w:ascii="Verdana" w:hAnsi="Verdana"/>
          <w:b/>
          <w:szCs w:val="24"/>
          <w:u w:val="single"/>
        </w:rPr>
        <w:t>TOWN</w:t>
      </w:r>
      <w:r w:rsidR="004B5438">
        <w:rPr>
          <w:rFonts w:ascii="Verdana" w:hAnsi="Verdana"/>
          <w:b/>
          <w:szCs w:val="24"/>
          <w:u w:val="single"/>
        </w:rPr>
        <w:t xml:space="preserve"> PLANNING</w:t>
      </w:r>
      <w:r w:rsidRPr="00174EFC">
        <w:rPr>
          <w:rFonts w:ascii="Verdana" w:hAnsi="Verdana"/>
          <w:b/>
          <w:szCs w:val="24"/>
          <w:u w:val="single"/>
        </w:rPr>
        <w:t xml:space="preserve"> ISSU</w:t>
      </w:r>
      <w:r w:rsidR="00D56E7B">
        <w:rPr>
          <w:rFonts w:ascii="Verdana" w:hAnsi="Verdana"/>
          <w:b/>
          <w:szCs w:val="24"/>
          <w:u w:val="single"/>
        </w:rPr>
        <w:t>ES</w:t>
      </w:r>
    </w:p>
    <w:p w:rsidR="00D6414E" w:rsidRPr="00ED0859" w:rsidRDefault="00ED0859" w:rsidP="00ED0859">
      <w:pPr>
        <w:pStyle w:val="Header"/>
        <w:numPr>
          <w:ilvl w:val="3"/>
          <w:numId w:val="1"/>
        </w:numPr>
        <w:tabs>
          <w:tab w:val="clear" w:pos="432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To agree the adoption of the </w:t>
      </w:r>
      <w:r w:rsidRPr="00ED0859">
        <w:rPr>
          <w:rFonts w:ascii="Verdana" w:hAnsi="Verdana"/>
          <w:szCs w:val="24"/>
        </w:rPr>
        <w:t xml:space="preserve">Plymouth and South West Devon Joint Local Plan:  </w:t>
      </w:r>
      <w:r>
        <w:rPr>
          <w:rFonts w:ascii="Verdana" w:hAnsi="Verdana"/>
          <w:szCs w:val="24"/>
        </w:rPr>
        <w:t>Supplementary Planning Document (correspondence enclosed</w:t>
      </w:r>
      <w:r w:rsidR="0000248D">
        <w:rPr>
          <w:rFonts w:ascii="Verdana" w:hAnsi="Verdana"/>
          <w:szCs w:val="24"/>
        </w:rPr>
        <w:t xml:space="preserve"> – full document available on the website</w:t>
      </w:r>
      <w:r>
        <w:rPr>
          <w:rFonts w:ascii="Verdana" w:hAnsi="Verdana"/>
          <w:szCs w:val="24"/>
        </w:rPr>
        <w:t>)</w:t>
      </w:r>
      <w:r w:rsidR="00567486">
        <w:rPr>
          <w:rFonts w:ascii="Verdana" w:hAnsi="Verdana"/>
          <w:color w:val="FF0000"/>
          <w:szCs w:val="24"/>
        </w:rPr>
        <w:t xml:space="preserve"> </w:t>
      </w:r>
    </w:p>
    <w:p w:rsidR="00DD734A" w:rsidRPr="0040690E" w:rsidRDefault="00934852" w:rsidP="0040690E">
      <w:pPr>
        <w:pStyle w:val="Header"/>
        <w:tabs>
          <w:tab w:val="clear" w:pos="4320"/>
        </w:tabs>
        <w:jc w:val="both"/>
        <w:rPr>
          <w:rFonts w:ascii="Verdana" w:hAnsi="Verdana"/>
          <w:szCs w:val="24"/>
        </w:rPr>
      </w:pPr>
      <w:r w:rsidRPr="0040690E">
        <w:rPr>
          <w:rFonts w:ascii="Verdana" w:hAnsi="Verdana"/>
          <w:szCs w:val="24"/>
        </w:rPr>
        <w:tab/>
      </w:r>
    </w:p>
    <w:p w:rsidR="00710B88" w:rsidRPr="00A67441" w:rsidRDefault="00410991" w:rsidP="000064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78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  <w:u w:val="single"/>
        </w:rPr>
        <w:t>GENERAL CORRESPONDENC</w:t>
      </w:r>
      <w:r w:rsidR="00B25F48">
        <w:rPr>
          <w:rFonts w:ascii="Verdana" w:hAnsi="Verdana"/>
          <w:b/>
          <w:szCs w:val="24"/>
          <w:u w:val="single"/>
        </w:rPr>
        <w:t>E</w:t>
      </w:r>
    </w:p>
    <w:p w:rsidR="007342BB" w:rsidRPr="000F18D6" w:rsidRDefault="00F058C2" w:rsidP="00F058C2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 items received.</w:t>
      </w:r>
    </w:p>
    <w:p w:rsidR="009C3B9E" w:rsidRPr="000E3D14" w:rsidRDefault="009C3B9E" w:rsidP="00B24964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:rsidR="00E742F1" w:rsidRPr="001D2DDD" w:rsidRDefault="00DE6395" w:rsidP="00E742F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78"/>
        <w:jc w:val="both"/>
        <w:rPr>
          <w:rFonts w:ascii="Verdana" w:hAnsi="Verdana"/>
          <w:b/>
          <w:szCs w:val="24"/>
        </w:rPr>
      </w:pPr>
      <w:r w:rsidRPr="00302E88">
        <w:rPr>
          <w:rFonts w:ascii="Verdana" w:hAnsi="Verdana"/>
          <w:b/>
          <w:szCs w:val="24"/>
          <w:u w:val="single"/>
        </w:rPr>
        <w:t>URGENT</w:t>
      </w:r>
      <w:r w:rsidRPr="00174EFC">
        <w:rPr>
          <w:rFonts w:ascii="Verdana" w:hAnsi="Verdana"/>
          <w:b/>
          <w:szCs w:val="24"/>
          <w:u w:val="single"/>
        </w:rPr>
        <w:t xml:space="preserve"> BUSINESS BROUGHT FORWARD AT THE DISCRETIO</w:t>
      </w:r>
      <w:r w:rsidR="00AC2A31" w:rsidRPr="00174EFC">
        <w:rPr>
          <w:rFonts w:ascii="Verdana" w:hAnsi="Verdana"/>
          <w:b/>
          <w:szCs w:val="24"/>
          <w:u w:val="single"/>
        </w:rPr>
        <w:t xml:space="preserve">N </w:t>
      </w:r>
      <w:r w:rsidRPr="00174EFC">
        <w:rPr>
          <w:rFonts w:ascii="Verdana" w:hAnsi="Verdana"/>
          <w:b/>
          <w:szCs w:val="24"/>
          <w:u w:val="single"/>
        </w:rPr>
        <w:t>OF THE CHAIRMAN</w:t>
      </w:r>
    </w:p>
    <w:p w:rsidR="001D2DDD" w:rsidRDefault="001D2DDD" w:rsidP="001D2DD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szCs w:val="24"/>
          <w:u w:val="single"/>
        </w:rPr>
      </w:pPr>
    </w:p>
    <w:p w:rsidR="009E3B27" w:rsidRPr="00E742F1" w:rsidRDefault="00DE6395" w:rsidP="00E742F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78"/>
        <w:jc w:val="both"/>
        <w:rPr>
          <w:rFonts w:ascii="Verdana" w:hAnsi="Verdana"/>
          <w:b/>
          <w:szCs w:val="24"/>
        </w:rPr>
      </w:pPr>
      <w:r w:rsidRPr="00E742F1">
        <w:rPr>
          <w:rFonts w:ascii="Verdana" w:hAnsi="Verdana"/>
          <w:b/>
          <w:szCs w:val="24"/>
          <w:u w:val="single"/>
        </w:rPr>
        <w:t>PLANNING APPLICATIONS</w:t>
      </w:r>
    </w:p>
    <w:p w:rsidR="00DE6395" w:rsidRPr="00174EFC" w:rsidRDefault="00DE6395" w:rsidP="00DE6395">
      <w:pPr>
        <w:jc w:val="both"/>
        <w:rPr>
          <w:rFonts w:ascii="Verdana" w:hAnsi="Verdana"/>
          <w:b/>
          <w:szCs w:val="24"/>
          <w:u w:val="single"/>
        </w:rPr>
      </w:pPr>
    </w:p>
    <w:p w:rsidR="00DE6395" w:rsidRPr="00174EFC" w:rsidRDefault="00DE6395" w:rsidP="00E95762">
      <w:pPr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b/>
          <w:szCs w:val="24"/>
          <w:u w:val="single"/>
        </w:rPr>
        <w:t>Decisions by West Devon Borough Counci</w:t>
      </w:r>
      <w:r w:rsidR="000E719D" w:rsidRPr="00174EFC">
        <w:rPr>
          <w:rFonts w:ascii="Verdana" w:hAnsi="Verdana"/>
          <w:b/>
          <w:szCs w:val="24"/>
          <w:u w:val="single"/>
        </w:rPr>
        <w:t>l</w:t>
      </w:r>
    </w:p>
    <w:p w:rsidR="00DE6395" w:rsidRDefault="00DE6395" w:rsidP="00625F16">
      <w:pPr>
        <w:ind w:left="360" w:firstLine="720"/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Attached at Appendix A.</w:t>
      </w:r>
      <w:r w:rsidRPr="00174EFC">
        <w:rPr>
          <w:rFonts w:ascii="Verdana" w:hAnsi="Verdana"/>
          <w:szCs w:val="24"/>
        </w:rPr>
        <w:tab/>
      </w:r>
      <w:r w:rsidRPr="00174EFC">
        <w:rPr>
          <w:rFonts w:ascii="Verdana" w:hAnsi="Verdana"/>
          <w:szCs w:val="24"/>
        </w:rPr>
        <w:tab/>
      </w:r>
    </w:p>
    <w:p w:rsidR="00DE6395" w:rsidRPr="00174EFC" w:rsidRDefault="00DE6395" w:rsidP="00384719">
      <w:pPr>
        <w:jc w:val="both"/>
        <w:rPr>
          <w:rFonts w:ascii="Verdana" w:hAnsi="Verdana"/>
          <w:b/>
          <w:szCs w:val="24"/>
        </w:rPr>
      </w:pPr>
    </w:p>
    <w:p w:rsidR="00DE6395" w:rsidRPr="00174EFC" w:rsidRDefault="00DE6395" w:rsidP="00E95762">
      <w:pPr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b/>
          <w:szCs w:val="24"/>
          <w:u w:val="single"/>
        </w:rPr>
        <w:t>New Applications to West Devon Borough Council</w:t>
      </w:r>
      <w:r w:rsidRPr="00174EFC">
        <w:rPr>
          <w:rFonts w:ascii="Verdana" w:hAnsi="Verdana"/>
          <w:szCs w:val="24"/>
          <w:u w:val="single"/>
        </w:rPr>
        <w:t>.</w:t>
      </w:r>
    </w:p>
    <w:p w:rsidR="00FB1021" w:rsidRDefault="00DE6395" w:rsidP="00625F16">
      <w:pPr>
        <w:ind w:left="360" w:firstLine="720"/>
        <w:jc w:val="both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Attached at Appendix B.</w:t>
      </w:r>
    </w:p>
    <w:p w:rsidR="000B3E68" w:rsidRPr="00174EFC" w:rsidRDefault="000B3E68" w:rsidP="00991091">
      <w:pPr>
        <w:rPr>
          <w:rFonts w:ascii="Verdana" w:hAnsi="Verdana"/>
          <w:szCs w:val="24"/>
        </w:rPr>
      </w:pPr>
    </w:p>
    <w:p w:rsidR="00B3156A" w:rsidRDefault="00DE6395" w:rsidP="00A64760">
      <w:pPr>
        <w:ind w:left="720"/>
        <w:rPr>
          <w:rFonts w:ascii="Verdana" w:hAnsi="Verdana"/>
          <w:szCs w:val="24"/>
        </w:rPr>
      </w:pPr>
      <w:r w:rsidRPr="00174EFC">
        <w:rPr>
          <w:rFonts w:ascii="Verdana" w:hAnsi="Verdana"/>
          <w:szCs w:val="24"/>
        </w:rPr>
        <w:t>All documentation pertaining to decisions and new applications for this meeting can be directly accessed anyti</w:t>
      </w:r>
      <w:r w:rsidR="00A64760">
        <w:rPr>
          <w:rFonts w:ascii="Verdana" w:hAnsi="Verdana"/>
          <w:szCs w:val="24"/>
        </w:rPr>
        <w:t>me via www.wdbc.gov.uk/planning.</w:t>
      </w:r>
    </w:p>
    <w:p w:rsidR="00CF32FE" w:rsidRDefault="00CF32FE" w:rsidP="00CF32FE">
      <w:pPr>
        <w:rPr>
          <w:rFonts w:ascii="Verdana" w:hAnsi="Verdana"/>
          <w:szCs w:val="24"/>
        </w:rPr>
      </w:pPr>
    </w:p>
    <w:p w:rsidR="006E4BFE" w:rsidRPr="00B464CC" w:rsidRDefault="00342ACC" w:rsidP="00CF32FE">
      <w:pPr>
        <w:ind w:firstLine="284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t>Next Developmen</w:t>
      </w:r>
      <w:r w:rsidR="00E155D4" w:rsidRPr="00B464CC">
        <w:rPr>
          <w:rFonts w:ascii="Verdana" w:hAnsi="Verdana"/>
          <w:b/>
          <w:szCs w:val="24"/>
          <w:u w:val="single"/>
        </w:rPr>
        <w:t xml:space="preserve">t Management &amp; Licensing </w:t>
      </w:r>
      <w:r w:rsidR="00DE6395" w:rsidRPr="00B464CC">
        <w:rPr>
          <w:rFonts w:ascii="Verdana" w:hAnsi="Verdana"/>
          <w:b/>
          <w:szCs w:val="24"/>
          <w:u w:val="single"/>
        </w:rPr>
        <w:t xml:space="preserve">Committee </w:t>
      </w:r>
      <w:r w:rsidR="00FD06CA" w:rsidRPr="00B464CC">
        <w:rPr>
          <w:rFonts w:ascii="Verdana" w:hAnsi="Verdana"/>
          <w:b/>
          <w:szCs w:val="24"/>
          <w:u w:val="single"/>
        </w:rPr>
        <w:t>M</w:t>
      </w:r>
      <w:r w:rsidR="008F7D3C" w:rsidRPr="00B464CC">
        <w:rPr>
          <w:rFonts w:ascii="Verdana" w:hAnsi="Verdana"/>
          <w:b/>
          <w:szCs w:val="24"/>
          <w:u w:val="single"/>
        </w:rPr>
        <w:t>eeting:</w:t>
      </w:r>
    </w:p>
    <w:p w:rsidR="00672B86" w:rsidRPr="00B464CC" w:rsidRDefault="00253FC2" w:rsidP="00934852">
      <w:pPr>
        <w:ind w:left="284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Tuesday </w:t>
      </w:r>
      <w:r w:rsidR="00567486">
        <w:rPr>
          <w:rFonts w:ascii="Verdana" w:hAnsi="Verdana"/>
          <w:b/>
          <w:szCs w:val="24"/>
        </w:rPr>
        <w:t>21</w:t>
      </w:r>
      <w:r w:rsidR="00567486" w:rsidRPr="00567486">
        <w:rPr>
          <w:rFonts w:ascii="Verdana" w:hAnsi="Verdana"/>
          <w:b/>
          <w:szCs w:val="24"/>
          <w:vertAlign w:val="superscript"/>
        </w:rPr>
        <w:t>st</w:t>
      </w:r>
      <w:r w:rsidR="00567486">
        <w:rPr>
          <w:rFonts w:ascii="Verdana" w:hAnsi="Verdana"/>
          <w:b/>
          <w:szCs w:val="24"/>
        </w:rPr>
        <w:t xml:space="preserve"> July 2020 at 5.00pm</w:t>
      </w:r>
      <w:r>
        <w:rPr>
          <w:rFonts w:ascii="Verdana" w:hAnsi="Verdana"/>
          <w:b/>
          <w:szCs w:val="24"/>
        </w:rPr>
        <w:t xml:space="preserve"> </w:t>
      </w:r>
    </w:p>
    <w:p w:rsidR="00F15E50" w:rsidRPr="00B464CC" w:rsidRDefault="001421B6" w:rsidP="00DF1456">
      <w:pPr>
        <w:pStyle w:val="Heading4"/>
        <w:spacing w:before="0"/>
        <w:ind w:left="-454"/>
        <w:rPr>
          <w:b w:val="0"/>
        </w:rPr>
      </w:pPr>
      <w:r w:rsidRPr="00B464CC">
        <w:rPr>
          <w:rFonts w:ascii="Verdana" w:hAnsi="Verdana"/>
          <w:b w:val="0"/>
          <w:szCs w:val="24"/>
        </w:rPr>
        <w:tab/>
      </w:r>
    </w:p>
    <w:p w:rsidR="00C265E1" w:rsidRDefault="00C265E1" w:rsidP="0050569B"/>
    <w:p w:rsidR="00C265E1" w:rsidRDefault="00C265E1" w:rsidP="00B7397E">
      <w:pPr>
        <w:pStyle w:val="BodyTextIndent"/>
        <w:rPr>
          <w:rFonts w:ascii="Verdana" w:hAnsi="Verdana"/>
        </w:rPr>
      </w:pPr>
    </w:p>
    <w:p w:rsidR="00471FD0" w:rsidRDefault="00471FD0" w:rsidP="00212D23">
      <w:pPr>
        <w:pStyle w:val="BodyTextIndent"/>
        <w:ind w:left="0"/>
        <w:rPr>
          <w:rFonts w:ascii="Palatino Linotype" w:hAnsi="Palatino Linotype"/>
          <w:color w:val="4070AA"/>
          <w:szCs w:val="24"/>
          <w14:textFill>
            <w14:gradFill>
              <w14:gsLst>
                <w14:gs w14:pos="0">
                  <w14:srgbClr w14:val="4070AA">
                    <w14:shade w14:val="30000"/>
                    <w14:satMod w14:val="115000"/>
                  </w14:srgbClr>
                </w14:gs>
                <w14:gs w14:pos="50000">
                  <w14:srgbClr w14:val="4070AA">
                    <w14:shade w14:val="67500"/>
                    <w14:satMod w14:val="115000"/>
                  </w14:srgbClr>
                </w14:gs>
                <w14:gs w14:pos="100000">
                  <w14:srgbClr w14:val="4070A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12D23" w:rsidRPr="00BD1276" w:rsidRDefault="00212D23" w:rsidP="00212D23">
      <w:pPr>
        <w:pStyle w:val="BodyTextIndent"/>
        <w:ind w:left="0"/>
        <w:rPr>
          <w:rFonts w:ascii="Verdana" w:hAnsi="Verdana"/>
        </w:rPr>
      </w:pPr>
      <w:bookmarkStart w:id="0" w:name="_GoBack"/>
      <w:bookmarkEnd w:id="0"/>
      <w:r w:rsidRPr="006A00D7">
        <w:rPr>
          <w:rFonts w:ascii="Palatino Linotype" w:hAnsi="Palatino Linotype"/>
          <w:color w:val="4070AA"/>
          <w:szCs w:val="24"/>
          <w14:textFill>
            <w14:gradFill>
              <w14:gsLst>
                <w14:gs w14:pos="0">
                  <w14:srgbClr w14:val="4070AA">
                    <w14:shade w14:val="30000"/>
                    <w14:satMod w14:val="115000"/>
                  </w14:srgbClr>
                </w14:gs>
                <w14:gs w14:pos="50000">
                  <w14:srgbClr w14:val="4070AA">
                    <w14:shade w14:val="67500"/>
                    <w14:satMod w14:val="115000"/>
                  </w14:srgbClr>
                </w14:gs>
                <w14:gs w14:pos="100000">
                  <w14:srgbClr w14:val="4070A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Privacy – to view a copy of the Council’s Privacy Notice visit – </w:t>
      </w:r>
      <w:hyperlink r:id="rId12" w:history="1">
        <w:r w:rsidRPr="006A00D7">
          <w:rPr>
            <w:rStyle w:val="Hyperlink"/>
            <w:rFonts w:ascii="Palatino Linotype" w:hAnsi="Palatino Linotype"/>
            <w:color w:val="4070AA"/>
            <w:szCs w:val="24"/>
            <w14:textFill>
              <w14:gradFill>
                <w14:gsLst>
                  <w14:gs w14:pos="0">
                    <w14:srgbClr w14:val="4070AA">
                      <w14:shade w14:val="30000"/>
                      <w14:satMod w14:val="115000"/>
                    </w14:srgbClr>
                  </w14:gs>
                  <w14:gs w14:pos="50000">
                    <w14:srgbClr w14:val="4070AA">
                      <w14:shade w14:val="67500"/>
                      <w14:satMod w14:val="115000"/>
                    </w14:srgbClr>
                  </w14:gs>
                  <w14:gs w14:pos="100000">
                    <w14:srgbClr w14:val="4070AA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www.tavistock.gov.uk</w:t>
        </w:r>
      </w:hyperlink>
    </w:p>
    <w:sectPr w:rsidR="00212D23" w:rsidRPr="00BD1276" w:rsidSect="00961CBD">
      <w:footerReference w:type="default" r:id="rId13"/>
      <w:pgSz w:w="11909" w:h="16834" w:code="9"/>
      <w:pgMar w:top="709" w:right="1136" w:bottom="850" w:left="156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59" w:rsidRDefault="00ED0859">
      <w:r>
        <w:separator/>
      </w:r>
    </w:p>
  </w:endnote>
  <w:endnote w:type="continuationSeparator" w:id="0">
    <w:p w:rsidR="00ED0859" w:rsidRDefault="00ED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59" w:rsidRDefault="00ED0859" w:rsidP="00467E84">
    <w:pPr>
      <w:pStyle w:val="BodyText"/>
      <w:rPr>
        <w:rFonts w:ascii="Palatino Linotype" w:hAnsi="Palatino Linotype"/>
        <w:b/>
        <w:sz w:val="22"/>
      </w:rPr>
    </w:pPr>
    <w:r>
      <w:rPr>
        <w:rFonts w:ascii="Palatino Linotype" w:hAnsi="Palatino Linotype"/>
        <w:b/>
        <w:i/>
        <w:sz w:val="22"/>
      </w:rPr>
      <w:t xml:space="preserve">Gateway </w:t>
    </w:r>
    <w:r>
      <w:rPr>
        <w:rFonts w:ascii="Palatino Linotype" w:hAnsi="Palatino Linotype"/>
        <w:b/>
        <w:sz w:val="22"/>
      </w:rPr>
      <w:t xml:space="preserve">to the </w:t>
    </w:r>
    <w:r>
      <w:rPr>
        <w:rFonts w:ascii="Palatino Linotype" w:hAnsi="Palatino Linotype"/>
        <w:b/>
        <w:color w:val="FF0000"/>
        <w:sz w:val="22"/>
      </w:rPr>
      <w:t xml:space="preserve">Cornwall and West Devon Mining </w:t>
    </w:r>
    <w:r>
      <w:rPr>
        <w:rFonts w:ascii="Palatino Linotype" w:hAnsi="Palatino Linotype"/>
        <w:b/>
        <w:i/>
        <w:sz w:val="22"/>
      </w:rPr>
      <w:t>World Heritage</w:t>
    </w:r>
    <w:r>
      <w:rPr>
        <w:rFonts w:ascii="Palatino Linotype" w:hAnsi="Palatino Linotype"/>
        <w:b/>
        <w:color w:val="FF0000"/>
        <w:sz w:val="22"/>
      </w:rPr>
      <w:t xml:space="preserve"> Site</w:t>
    </w:r>
  </w:p>
  <w:p w:rsidR="00ED0859" w:rsidRDefault="00ED085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59" w:rsidRDefault="00ED0859">
      <w:r>
        <w:separator/>
      </w:r>
    </w:p>
  </w:footnote>
  <w:footnote w:type="continuationSeparator" w:id="0">
    <w:p w:rsidR="00ED0859" w:rsidRDefault="00ED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69"/>
    <w:multiLevelType w:val="hybridMultilevel"/>
    <w:tmpl w:val="17B039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552794"/>
    <w:multiLevelType w:val="hybridMultilevel"/>
    <w:tmpl w:val="E4DA43F4"/>
    <w:lvl w:ilvl="0" w:tplc="60C86EB8">
      <w:start w:val="3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4425E7"/>
    <w:multiLevelType w:val="hybridMultilevel"/>
    <w:tmpl w:val="A11E9C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1A1E3C"/>
    <w:multiLevelType w:val="hybridMultilevel"/>
    <w:tmpl w:val="E312DCF0"/>
    <w:lvl w:ilvl="0" w:tplc="ED64AD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A4294"/>
    <w:multiLevelType w:val="hybridMultilevel"/>
    <w:tmpl w:val="C23400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CEF5833"/>
    <w:multiLevelType w:val="multilevel"/>
    <w:tmpl w:val="6B3E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numFmt w:val="bullet"/>
      <w:lvlText w:val="-"/>
      <w:lvlJc w:val="left"/>
      <w:pPr>
        <w:ind w:left="4500" w:hanging="360"/>
      </w:pPr>
      <w:rPr>
        <w:rFonts w:ascii="Verdana" w:eastAsia="Times New Roman" w:hAnsi="Verdana"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6C"/>
    <w:rsid w:val="0000043B"/>
    <w:rsid w:val="000010EB"/>
    <w:rsid w:val="0000248D"/>
    <w:rsid w:val="00003EAF"/>
    <w:rsid w:val="0000640D"/>
    <w:rsid w:val="00006BC2"/>
    <w:rsid w:val="00006E8B"/>
    <w:rsid w:val="00011407"/>
    <w:rsid w:val="00015360"/>
    <w:rsid w:val="0001551E"/>
    <w:rsid w:val="0001571D"/>
    <w:rsid w:val="0001633E"/>
    <w:rsid w:val="0001754B"/>
    <w:rsid w:val="00021DC5"/>
    <w:rsid w:val="00023AB0"/>
    <w:rsid w:val="000242B3"/>
    <w:rsid w:val="00025A7E"/>
    <w:rsid w:val="00031CCD"/>
    <w:rsid w:val="000337E6"/>
    <w:rsid w:val="00033DC6"/>
    <w:rsid w:val="0003737F"/>
    <w:rsid w:val="00043B1E"/>
    <w:rsid w:val="00045AED"/>
    <w:rsid w:val="00050C68"/>
    <w:rsid w:val="000515BF"/>
    <w:rsid w:val="00054FAD"/>
    <w:rsid w:val="00055DDF"/>
    <w:rsid w:val="00056129"/>
    <w:rsid w:val="00057446"/>
    <w:rsid w:val="000623E0"/>
    <w:rsid w:val="000634D4"/>
    <w:rsid w:val="00072721"/>
    <w:rsid w:val="000735D0"/>
    <w:rsid w:val="00073939"/>
    <w:rsid w:val="00080368"/>
    <w:rsid w:val="00080643"/>
    <w:rsid w:val="000900DE"/>
    <w:rsid w:val="00092C3A"/>
    <w:rsid w:val="00094E31"/>
    <w:rsid w:val="000957C6"/>
    <w:rsid w:val="000A0C31"/>
    <w:rsid w:val="000A46A4"/>
    <w:rsid w:val="000A49D3"/>
    <w:rsid w:val="000A6527"/>
    <w:rsid w:val="000A7C69"/>
    <w:rsid w:val="000B06E0"/>
    <w:rsid w:val="000B0C98"/>
    <w:rsid w:val="000B10E3"/>
    <w:rsid w:val="000B21C7"/>
    <w:rsid w:val="000B3A9A"/>
    <w:rsid w:val="000B3E68"/>
    <w:rsid w:val="000B4161"/>
    <w:rsid w:val="000B492B"/>
    <w:rsid w:val="000B50CA"/>
    <w:rsid w:val="000B55C2"/>
    <w:rsid w:val="000B5DDD"/>
    <w:rsid w:val="000C00A7"/>
    <w:rsid w:val="000C141B"/>
    <w:rsid w:val="000C5E9F"/>
    <w:rsid w:val="000C7708"/>
    <w:rsid w:val="000D18E1"/>
    <w:rsid w:val="000D193A"/>
    <w:rsid w:val="000D353A"/>
    <w:rsid w:val="000D3679"/>
    <w:rsid w:val="000D5288"/>
    <w:rsid w:val="000D58A7"/>
    <w:rsid w:val="000D623F"/>
    <w:rsid w:val="000D6E8D"/>
    <w:rsid w:val="000E1C15"/>
    <w:rsid w:val="000E3727"/>
    <w:rsid w:val="000E3D14"/>
    <w:rsid w:val="000E719D"/>
    <w:rsid w:val="000F042F"/>
    <w:rsid w:val="000F0E1F"/>
    <w:rsid w:val="000F1001"/>
    <w:rsid w:val="000F123C"/>
    <w:rsid w:val="000F18D6"/>
    <w:rsid w:val="000F3499"/>
    <w:rsid w:val="000F56AA"/>
    <w:rsid w:val="000F6743"/>
    <w:rsid w:val="001003BE"/>
    <w:rsid w:val="00100680"/>
    <w:rsid w:val="00105740"/>
    <w:rsid w:val="00105E92"/>
    <w:rsid w:val="00105ECC"/>
    <w:rsid w:val="001070D2"/>
    <w:rsid w:val="00107964"/>
    <w:rsid w:val="00110184"/>
    <w:rsid w:val="00110A39"/>
    <w:rsid w:val="00110F8D"/>
    <w:rsid w:val="0011231A"/>
    <w:rsid w:val="00112FC4"/>
    <w:rsid w:val="0011327F"/>
    <w:rsid w:val="00114FBF"/>
    <w:rsid w:val="0011544F"/>
    <w:rsid w:val="001163FE"/>
    <w:rsid w:val="00116DF7"/>
    <w:rsid w:val="00120A33"/>
    <w:rsid w:val="00120D4F"/>
    <w:rsid w:val="00121437"/>
    <w:rsid w:val="00127189"/>
    <w:rsid w:val="001272EF"/>
    <w:rsid w:val="001310C5"/>
    <w:rsid w:val="00135899"/>
    <w:rsid w:val="00135AAF"/>
    <w:rsid w:val="00137155"/>
    <w:rsid w:val="00137784"/>
    <w:rsid w:val="001421B6"/>
    <w:rsid w:val="00142393"/>
    <w:rsid w:val="0014268E"/>
    <w:rsid w:val="00145180"/>
    <w:rsid w:val="001461E5"/>
    <w:rsid w:val="001471BE"/>
    <w:rsid w:val="00150C7B"/>
    <w:rsid w:val="00151572"/>
    <w:rsid w:val="00152753"/>
    <w:rsid w:val="00157417"/>
    <w:rsid w:val="001607A9"/>
    <w:rsid w:val="0016186B"/>
    <w:rsid w:val="00170E46"/>
    <w:rsid w:val="001714C2"/>
    <w:rsid w:val="00171BCC"/>
    <w:rsid w:val="00173995"/>
    <w:rsid w:val="00174DE1"/>
    <w:rsid w:val="00174EFC"/>
    <w:rsid w:val="0017522B"/>
    <w:rsid w:val="00176985"/>
    <w:rsid w:val="001773A5"/>
    <w:rsid w:val="00180F1A"/>
    <w:rsid w:val="001826EE"/>
    <w:rsid w:val="0018309A"/>
    <w:rsid w:val="001850D5"/>
    <w:rsid w:val="001867D1"/>
    <w:rsid w:val="001900E6"/>
    <w:rsid w:val="00190ABA"/>
    <w:rsid w:val="001918A3"/>
    <w:rsid w:val="001918CC"/>
    <w:rsid w:val="00192997"/>
    <w:rsid w:val="00194D99"/>
    <w:rsid w:val="00195538"/>
    <w:rsid w:val="001A4D3D"/>
    <w:rsid w:val="001A5D6F"/>
    <w:rsid w:val="001A797E"/>
    <w:rsid w:val="001B1983"/>
    <w:rsid w:val="001B265D"/>
    <w:rsid w:val="001B5687"/>
    <w:rsid w:val="001B7F76"/>
    <w:rsid w:val="001C1E78"/>
    <w:rsid w:val="001C55D5"/>
    <w:rsid w:val="001C570E"/>
    <w:rsid w:val="001C591E"/>
    <w:rsid w:val="001C7290"/>
    <w:rsid w:val="001C79DF"/>
    <w:rsid w:val="001D273C"/>
    <w:rsid w:val="001D2DDD"/>
    <w:rsid w:val="001D370C"/>
    <w:rsid w:val="001D4D46"/>
    <w:rsid w:val="001D4DCA"/>
    <w:rsid w:val="001D6964"/>
    <w:rsid w:val="001E0226"/>
    <w:rsid w:val="001E050D"/>
    <w:rsid w:val="001E1C26"/>
    <w:rsid w:val="001E39D3"/>
    <w:rsid w:val="001E58B2"/>
    <w:rsid w:val="001E5C2A"/>
    <w:rsid w:val="001F105A"/>
    <w:rsid w:val="001F3769"/>
    <w:rsid w:val="001F4754"/>
    <w:rsid w:val="001F53A9"/>
    <w:rsid w:val="001F6696"/>
    <w:rsid w:val="00204777"/>
    <w:rsid w:val="0020478D"/>
    <w:rsid w:val="00207455"/>
    <w:rsid w:val="00212D23"/>
    <w:rsid w:val="002216B3"/>
    <w:rsid w:val="00221AA2"/>
    <w:rsid w:val="00221AF4"/>
    <w:rsid w:val="002221C0"/>
    <w:rsid w:val="002235B5"/>
    <w:rsid w:val="00224B3F"/>
    <w:rsid w:val="00225B02"/>
    <w:rsid w:val="002277D0"/>
    <w:rsid w:val="00227CA7"/>
    <w:rsid w:val="00227F55"/>
    <w:rsid w:val="002315C9"/>
    <w:rsid w:val="00232197"/>
    <w:rsid w:val="002325DC"/>
    <w:rsid w:val="002345FA"/>
    <w:rsid w:val="00235EFD"/>
    <w:rsid w:val="00245F82"/>
    <w:rsid w:val="00247776"/>
    <w:rsid w:val="00247945"/>
    <w:rsid w:val="00250922"/>
    <w:rsid w:val="00253FC2"/>
    <w:rsid w:val="00256F91"/>
    <w:rsid w:val="00257184"/>
    <w:rsid w:val="002573EC"/>
    <w:rsid w:val="0025780B"/>
    <w:rsid w:val="00264B5E"/>
    <w:rsid w:val="00265DDE"/>
    <w:rsid w:val="0026620E"/>
    <w:rsid w:val="002745A0"/>
    <w:rsid w:val="00275569"/>
    <w:rsid w:val="002756D0"/>
    <w:rsid w:val="0027611D"/>
    <w:rsid w:val="00276A4C"/>
    <w:rsid w:val="00280501"/>
    <w:rsid w:val="0028281C"/>
    <w:rsid w:val="002833BA"/>
    <w:rsid w:val="0028402F"/>
    <w:rsid w:val="00284384"/>
    <w:rsid w:val="00290376"/>
    <w:rsid w:val="00290909"/>
    <w:rsid w:val="0029136A"/>
    <w:rsid w:val="002919F7"/>
    <w:rsid w:val="00294E81"/>
    <w:rsid w:val="00296F8C"/>
    <w:rsid w:val="002A0149"/>
    <w:rsid w:val="002A1EA6"/>
    <w:rsid w:val="002A6FC2"/>
    <w:rsid w:val="002B0511"/>
    <w:rsid w:val="002B3568"/>
    <w:rsid w:val="002B699E"/>
    <w:rsid w:val="002B6FC4"/>
    <w:rsid w:val="002C3515"/>
    <w:rsid w:val="002C6AA2"/>
    <w:rsid w:val="002C7097"/>
    <w:rsid w:val="002C7F22"/>
    <w:rsid w:val="002D0504"/>
    <w:rsid w:val="002D2891"/>
    <w:rsid w:val="002D509E"/>
    <w:rsid w:val="002D5EEE"/>
    <w:rsid w:val="002E2C3D"/>
    <w:rsid w:val="002E6291"/>
    <w:rsid w:val="002E77F2"/>
    <w:rsid w:val="002F390E"/>
    <w:rsid w:val="002F3D74"/>
    <w:rsid w:val="002F4727"/>
    <w:rsid w:val="002F5398"/>
    <w:rsid w:val="002F5F7F"/>
    <w:rsid w:val="00300DBE"/>
    <w:rsid w:val="00301C28"/>
    <w:rsid w:val="00302A57"/>
    <w:rsid w:val="00302E88"/>
    <w:rsid w:val="00311233"/>
    <w:rsid w:val="00311FFC"/>
    <w:rsid w:val="00312D61"/>
    <w:rsid w:val="0031555F"/>
    <w:rsid w:val="0032046E"/>
    <w:rsid w:val="003229A7"/>
    <w:rsid w:val="0032470D"/>
    <w:rsid w:val="00325099"/>
    <w:rsid w:val="00330F90"/>
    <w:rsid w:val="0033102B"/>
    <w:rsid w:val="00333203"/>
    <w:rsid w:val="00335397"/>
    <w:rsid w:val="0033707C"/>
    <w:rsid w:val="003423FE"/>
    <w:rsid w:val="00342ACC"/>
    <w:rsid w:val="00343A11"/>
    <w:rsid w:val="003448EC"/>
    <w:rsid w:val="0034679D"/>
    <w:rsid w:val="00346A9F"/>
    <w:rsid w:val="00352076"/>
    <w:rsid w:val="0035397B"/>
    <w:rsid w:val="00356A06"/>
    <w:rsid w:val="00361C0C"/>
    <w:rsid w:val="00364CEC"/>
    <w:rsid w:val="003716A6"/>
    <w:rsid w:val="00376DB2"/>
    <w:rsid w:val="00381EC1"/>
    <w:rsid w:val="00382769"/>
    <w:rsid w:val="003829A4"/>
    <w:rsid w:val="00384719"/>
    <w:rsid w:val="0038654B"/>
    <w:rsid w:val="00386CC3"/>
    <w:rsid w:val="00386D62"/>
    <w:rsid w:val="0039099A"/>
    <w:rsid w:val="00390F1C"/>
    <w:rsid w:val="003916D5"/>
    <w:rsid w:val="003939A2"/>
    <w:rsid w:val="00395E9A"/>
    <w:rsid w:val="003A0A7B"/>
    <w:rsid w:val="003A1048"/>
    <w:rsid w:val="003A2A04"/>
    <w:rsid w:val="003A36F4"/>
    <w:rsid w:val="003A3A21"/>
    <w:rsid w:val="003A432F"/>
    <w:rsid w:val="003A79A6"/>
    <w:rsid w:val="003B127D"/>
    <w:rsid w:val="003B227E"/>
    <w:rsid w:val="003B4014"/>
    <w:rsid w:val="003B4DA2"/>
    <w:rsid w:val="003B5B8F"/>
    <w:rsid w:val="003B5CDF"/>
    <w:rsid w:val="003B655D"/>
    <w:rsid w:val="003B65A2"/>
    <w:rsid w:val="003B7977"/>
    <w:rsid w:val="003B7A73"/>
    <w:rsid w:val="003C1F8C"/>
    <w:rsid w:val="003C5810"/>
    <w:rsid w:val="003C602C"/>
    <w:rsid w:val="003C6E0A"/>
    <w:rsid w:val="003D2B6C"/>
    <w:rsid w:val="003D3823"/>
    <w:rsid w:val="003D4803"/>
    <w:rsid w:val="003D5268"/>
    <w:rsid w:val="003E2675"/>
    <w:rsid w:val="003E4C5A"/>
    <w:rsid w:val="003F0AD0"/>
    <w:rsid w:val="003F57C4"/>
    <w:rsid w:val="003F6405"/>
    <w:rsid w:val="003F7051"/>
    <w:rsid w:val="003F7976"/>
    <w:rsid w:val="004044C5"/>
    <w:rsid w:val="004054E6"/>
    <w:rsid w:val="0040690E"/>
    <w:rsid w:val="00410991"/>
    <w:rsid w:val="00411A10"/>
    <w:rsid w:val="00412F2F"/>
    <w:rsid w:val="00415968"/>
    <w:rsid w:val="00416C8F"/>
    <w:rsid w:val="0042042B"/>
    <w:rsid w:val="00420A26"/>
    <w:rsid w:val="0042631C"/>
    <w:rsid w:val="00432694"/>
    <w:rsid w:val="00433290"/>
    <w:rsid w:val="0043505E"/>
    <w:rsid w:val="00440752"/>
    <w:rsid w:val="004437AC"/>
    <w:rsid w:val="00444678"/>
    <w:rsid w:val="004552EE"/>
    <w:rsid w:val="004565D4"/>
    <w:rsid w:val="004570C2"/>
    <w:rsid w:val="0046113D"/>
    <w:rsid w:val="0046117A"/>
    <w:rsid w:val="00461AA4"/>
    <w:rsid w:val="004667BB"/>
    <w:rsid w:val="00467E84"/>
    <w:rsid w:val="004711FD"/>
    <w:rsid w:val="00471FD0"/>
    <w:rsid w:val="004734F1"/>
    <w:rsid w:val="0047452F"/>
    <w:rsid w:val="004745A0"/>
    <w:rsid w:val="00476B4C"/>
    <w:rsid w:val="00476E3A"/>
    <w:rsid w:val="0048476E"/>
    <w:rsid w:val="00486B6D"/>
    <w:rsid w:val="00490965"/>
    <w:rsid w:val="004931A1"/>
    <w:rsid w:val="004937F2"/>
    <w:rsid w:val="004941E7"/>
    <w:rsid w:val="0049472A"/>
    <w:rsid w:val="0049581D"/>
    <w:rsid w:val="004A0EAF"/>
    <w:rsid w:val="004A10B4"/>
    <w:rsid w:val="004A33F2"/>
    <w:rsid w:val="004A618A"/>
    <w:rsid w:val="004A6BBB"/>
    <w:rsid w:val="004B32E2"/>
    <w:rsid w:val="004B5438"/>
    <w:rsid w:val="004C15AF"/>
    <w:rsid w:val="004C1DE3"/>
    <w:rsid w:val="004C2AD2"/>
    <w:rsid w:val="004C42F6"/>
    <w:rsid w:val="004C4D06"/>
    <w:rsid w:val="004C73CB"/>
    <w:rsid w:val="004D54AD"/>
    <w:rsid w:val="004D6DED"/>
    <w:rsid w:val="004D76A3"/>
    <w:rsid w:val="004D7897"/>
    <w:rsid w:val="004E4E63"/>
    <w:rsid w:val="004E7135"/>
    <w:rsid w:val="004F03CD"/>
    <w:rsid w:val="004F0E6F"/>
    <w:rsid w:val="004F1AC2"/>
    <w:rsid w:val="004F2197"/>
    <w:rsid w:val="004F3B6C"/>
    <w:rsid w:val="004F4ED5"/>
    <w:rsid w:val="00500492"/>
    <w:rsid w:val="00501667"/>
    <w:rsid w:val="0050569B"/>
    <w:rsid w:val="0050588D"/>
    <w:rsid w:val="00507F28"/>
    <w:rsid w:val="00510323"/>
    <w:rsid w:val="00510C36"/>
    <w:rsid w:val="00513214"/>
    <w:rsid w:val="00514DAC"/>
    <w:rsid w:val="005159B7"/>
    <w:rsid w:val="005201BA"/>
    <w:rsid w:val="005245BB"/>
    <w:rsid w:val="00531287"/>
    <w:rsid w:val="0053448C"/>
    <w:rsid w:val="00536BC1"/>
    <w:rsid w:val="00536C48"/>
    <w:rsid w:val="00542E78"/>
    <w:rsid w:val="0055191C"/>
    <w:rsid w:val="005531C3"/>
    <w:rsid w:val="00555DB8"/>
    <w:rsid w:val="0055762C"/>
    <w:rsid w:val="0056116E"/>
    <w:rsid w:val="00564B60"/>
    <w:rsid w:val="00567486"/>
    <w:rsid w:val="00580778"/>
    <w:rsid w:val="005814C5"/>
    <w:rsid w:val="00583261"/>
    <w:rsid w:val="00583AB4"/>
    <w:rsid w:val="005842A3"/>
    <w:rsid w:val="005918CE"/>
    <w:rsid w:val="00593323"/>
    <w:rsid w:val="00595CBF"/>
    <w:rsid w:val="005969AA"/>
    <w:rsid w:val="00596D9B"/>
    <w:rsid w:val="005A1F67"/>
    <w:rsid w:val="005A329D"/>
    <w:rsid w:val="005A32B5"/>
    <w:rsid w:val="005A6686"/>
    <w:rsid w:val="005B358A"/>
    <w:rsid w:val="005B40A9"/>
    <w:rsid w:val="005B43FE"/>
    <w:rsid w:val="005B454D"/>
    <w:rsid w:val="005B45EC"/>
    <w:rsid w:val="005B4972"/>
    <w:rsid w:val="005B67E5"/>
    <w:rsid w:val="005B7077"/>
    <w:rsid w:val="005B7C8A"/>
    <w:rsid w:val="005C1794"/>
    <w:rsid w:val="005C3758"/>
    <w:rsid w:val="005C5BA3"/>
    <w:rsid w:val="005C5D8A"/>
    <w:rsid w:val="005C6489"/>
    <w:rsid w:val="005D4506"/>
    <w:rsid w:val="005D6817"/>
    <w:rsid w:val="005E07E0"/>
    <w:rsid w:val="005E1003"/>
    <w:rsid w:val="005E16E0"/>
    <w:rsid w:val="005E16FA"/>
    <w:rsid w:val="005E28CB"/>
    <w:rsid w:val="005E2D1C"/>
    <w:rsid w:val="005E7021"/>
    <w:rsid w:val="005F054B"/>
    <w:rsid w:val="005F0836"/>
    <w:rsid w:val="005F089C"/>
    <w:rsid w:val="005F2E51"/>
    <w:rsid w:val="005F3C4E"/>
    <w:rsid w:val="005F5CB1"/>
    <w:rsid w:val="005F6BC7"/>
    <w:rsid w:val="005F798C"/>
    <w:rsid w:val="006047A6"/>
    <w:rsid w:val="00604807"/>
    <w:rsid w:val="00605A81"/>
    <w:rsid w:val="006065E7"/>
    <w:rsid w:val="006069FE"/>
    <w:rsid w:val="0061056D"/>
    <w:rsid w:val="006141B0"/>
    <w:rsid w:val="00614804"/>
    <w:rsid w:val="00620CDF"/>
    <w:rsid w:val="00625F16"/>
    <w:rsid w:val="00627478"/>
    <w:rsid w:val="00630FE6"/>
    <w:rsid w:val="00631E11"/>
    <w:rsid w:val="006343CB"/>
    <w:rsid w:val="00640926"/>
    <w:rsid w:val="0064335E"/>
    <w:rsid w:val="00643B08"/>
    <w:rsid w:val="006458AD"/>
    <w:rsid w:val="006467F7"/>
    <w:rsid w:val="006608EB"/>
    <w:rsid w:val="00660AE7"/>
    <w:rsid w:val="006617A9"/>
    <w:rsid w:val="00661B11"/>
    <w:rsid w:val="00662B2C"/>
    <w:rsid w:val="00665B71"/>
    <w:rsid w:val="00666BCF"/>
    <w:rsid w:val="00670DF1"/>
    <w:rsid w:val="00672B86"/>
    <w:rsid w:val="00672F7D"/>
    <w:rsid w:val="006744D2"/>
    <w:rsid w:val="00675690"/>
    <w:rsid w:val="0067609B"/>
    <w:rsid w:val="006760EA"/>
    <w:rsid w:val="006839AA"/>
    <w:rsid w:val="00686EEA"/>
    <w:rsid w:val="006911BA"/>
    <w:rsid w:val="00694438"/>
    <w:rsid w:val="006972C3"/>
    <w:rsid w:val="0069743E"/>
    <w:rsid w:val="00697906"/>
    <w:rsid w:val="00697932"/>
    <w:rsid w:val="006A2E64"/>
    <w:rsid w:val="006A5215"/>
    <w:rsid w:val="006A533F"/>
    <w:rsid w:val="006A65FE"/>
    <w:rsid w:val="006A6C3C"/>
    <w:rsid w:val="006B015C"/>
    <w:rsid w:val="006B0465"/>
    <w:rsid w:val="006B2437"/>
    <w:rsid w:val="006B52C0"/>
    <w:rsid w:val="006C114A"/>
    <w:rsid w:val="006C4CF7"/>
    <w:rsid w:val="006C69EB"/>
    <w:rsid w:val="006D006B"/>
    <w:rsid w:val="006D19B0"/>
    <w:rsid w:val="006D256E"/>
    <w:rsid w:val="006D3CC8"/>
    <w:rsid w:val="006D40C5"/>
    <w:rsid w:val="006D5333"/>
    <w:rsid w:val="006D5C32"/>
    <w:rsid w:val="006D7E8D"/>
    <w:rsid w:val="006D7FD0"/>
    <w:rsid w:val="006E2F9C"/>
    <w:rsid w:val="006E4BFE"/>
    <w:rsid w:val="006F256F"/>
    <w:rsid w:val="006F4C70"/>
    <w:rsid w:val="00700561"/>
    <w:rsid w:val="00704215"/>
    <w:rsid w:val="00710B88"/>
    <w:rsid w:val="00711AFF"/>
    <w:rsid w:val="00711DC0"/>
    <w:rsid w:val="00714F6A"/>
    <w:rsid w:val="00714F88"/>
    <w:rsid w:val="00717562"/>
    <w:rsid w:val="0072126F"/>
    <w:rsid w:val="00725096"/>
    <w:rsid w:val="007252E3"/>
    <w:rsid w:val="00725970"/>
    <w:rsid w:val="00731848"/>
    <w:rsid w:val="00733CA9"/>
    <w:rsid w:val="007342BB"/>
    <w:rsid w:val="00736692"/>
    <w:rsid w:val="00742054"/>
    <w:rsid w:val="0074426C"/>
    <w:rsid w:val="007465C0"/>
    <w:rsid w:val="00750C9B"/>
    <w:rsid w:val="00750DAA"/>
    <w:rsid w:val="00751350"/>
    <w:rsid w:val="00753545"/>
    <w:rsid w:val="00753777"/>
    <w:rsid w:val="00753B70"/>
    <w:rsid w:val="0075522C"/>
    <w:rsid w:val="00756D64"/>
    <w:rsid w:val="0075717A"/>
    <w:rsid w:val="00760EFC"/>
    <w:rsid w:val="00762AB2"/>
    <w:rsid w:val="00763673"/>
    <w:rsid w:val="00763C80"/>
    <w:rsid w:val="0076634D"/>
    <w:rsid w:val="007676F1"/>
    <w:rsid w:val="00767ECB"/>
    <w:rsid w:val="00774A9D"/>
    <w:rsid w:val="007751E0"/>
    <w:rsid w:val="00775FCD"/>
    <w:rsid w:val="0077688D"/>
    <w:rsid w:val="00777C09"/>
    <w:rsid w:val="00781473"/>
    <w:rsid w:val="0078536E"/>
    <w:rsid w:val="00785C49"/>
    <w:rsid w:val="007901F5"/>
    <w:rsid w:val="00792C07"/>
    <w:rsid w:val="00792C80"/>
    <w:rsid w:val="0079424D"/>
    <w:rsid w:val="007951B7"/>
    <w:rsid w:val="00797385"/>
    <w:rsid w:val="00797DA1"/>
    <w:rsid w:val="007A0B51"/>
    <w:rsid w:val="007A159D"/>
    <w:rsid w:val="007A1DD2"/>
    <w:rsid w:val="007A3008"/>
    <w:rsid w:val="007A412C"/>
    <w:rsid w:val="007A628E"/>
    <w:rsid w:val="007A6743"/>
    <w:rsid w:val="007B0913"/>
    <w:rsid w:val="007B0E09"/>
    <w:rsid w:val="007B1621"/>
    <w:rsid w:val="007B60EE"/>
    <w:rsid w:val="007B7FBC"/>
    <w:rsid w:val="007C0198"/>
    <w:rsid w:val="007C03FC"/>
    <w:rsid w:val="007C2B7E"/>
    <w:rsid w:val="007C3202"/>
    <w:rsid w:val="007D0381"/>
    <w:rsid w:val="007D2785"/>
    <w:rsid w:val="007D492B"/>
    <w:rsid w:val="007D49A7"/>
    <w:rsid w:val="007D4D8C"/>
    <w:rsid w:val="007D5E4D"/>
    <w:rsid w:val="007D6016"/>
    <w:rsid w:val="007D73DB"/>
    <w:rsid w:val="007E058B"/>
    <w:rsid w:val="007E392B"/>
    <w:rsid w:val="007E404C"/>
    <w:rsid w:val="007E5211"/>
    <w:rsid w:val="007E6F37"/>
    <w:rsid w:val="007F49C1"/>
    <w:rsid w:val="00807B96"/>
    <w:rsid w:val="0081284C"/>
    <w:rsid w:val="0081361A"/>
    <w:rsid w:val="00814E9A"/>
    <w:rsid w:val="00822D57"/>
    <w:rsid w:val="008253D6"/>
    <w:rsid w:val="008254B2"/>
    <w:rsid w:val="00825B85"/>
    <w:rsid w:val="00827AA8"/>
    <w:rsid w:val="00834BD6"/>
    <w:rsid w:val="00834DE8"/>
    <w:rsid w:val="00835156"/>
    <w:rsid w:val="00835C1D"/>
    <w:rsid w:val="00836819"/>
    <w:rsid w:val="00837033"/>
    <w:rsid w:val="00837560"/>
    <w:rsid w:val="008418AB"/>
    <w:rsid w:val="00841B8B"/>
    <w:rsid w:val="008426AE"/>
    <w:rsid w:val="0084366E"/>
    <w:rsid w:val="00843DDC"/>
    <w:rsid w:val="00843E1A"/>
    <w:rsid w:val="00846C7A"/>
    <w:rsid w:val="00847000"/>
    <w:rsid w:val="00850914"/>
    <w:rsid w:val="00852901"/>
    <w:rsid w:val="00854862"/>
    <w:rsid w:val="00856D9B"/>
    <w:rsid w:val="00856DC1"/>
    <w:rsid w:val="00861E6D"/>
    <w:rsid w:val="00862E81"/>
    <w:rsid w:val="008638D6"/>
    <w:rsid w:val="00863C64"/>
    <w:rsid w:val="00863E41"/>
    <w:rsid w:val="00867AC9"/>
    <w:rsid w:val="008703EE"/>
    <w:rsid w:val="008711D6"/>
    <w:rsid w:val="0087155C"/>
    <w:rsid w:val="00875C31"/>
    <w:rsid w:val="008763BF"/>
    <w:rsid w:val="00876A25"/>
    <w:rsid w:val="00876D92"/>
    <w:rsid w:val="008804DA"/>
    <w:rsid w:val="00880FE8"/>
    <w:rsid w:val="0088139C"/>
    <w:rsid w:val="00881F70"/>
    <w:rsid w:val="008823F9"/>
    <w:rsid w:val="008828FB"/>
    <w:rsid w:val="00883165"/>
    <w:rsid w:val="008836B8"/>
    <w:rsid w:val="008859EF"/>
    <w:rsid w:val="0088748B"/>
    <w:rsid w:val="00892FC8"/>
    <w:rsid w:val="00894099"/>
    <w:rsid w:val="008942BD"/>
    <w:rsid w:val="00895841"/>
    <w:rsid w:val="00895A6B"/>
    <w:rsid w:val="0089681A"/>
    <w:rsid w:val="008A125F"/>
    <w:rsid w:val="008A24C1"/>
    <w:rsid w:val="008A2DEB"/>
    <w:rsid w:val="008A3462"/>
    <w:rsid w:val="008A3D39"/>
    <w:rsid w:val="008A4B9D"/>
    <w:rsid w:val="008B6EC2"/>
    <w:rsid w:val="008B7E5F"/>
    <w:rsid w:val="008C086C"/>
    <w:rsid w:val="008C1612"/>
    <w:rsid w:val="008C1925"/>
    <w:rsid w:val="008C1CD3"/>
    <w:rsid w:val="008C29F1"/>
    <w:rsid w:val="008C2C07"/>
    <w:rsid w:val="008C6548"/>
    <w:rsid w:val="008D06BA"/>
    <w:rsid w:val="008D2271"/>
    <w:rsid w:val="008D43CF"/>
    <w:rsid w:val="008D44CE"/>
    <w:rsid w:val="008D482E"/>
    <w:rsid w:val="008D51B0"/>
    <w:rsid w:val="008D58D0"/>
    <w:rsid w:val="008E0876"/>
    <w:rsid w:val="008E0B48"/>
    <w:rsid w:val="008E4A1E"/>
    <w:rsid w:val="008E67B0"/>
    <w:rsid w:val="008F2F21"/>
    <w:rsid w:val="008F64C4"/>
    <w:rsid w:val="008F7D3C"/>
    <w:rsid w:val="0090089E"/>
    <w:rsid w:val="00902D81"/>
    <w:rsid w:val="00905347"/>
    <w:rsid w:val="00906B0E"/>
    <w:rsid w:val="00907711"/>
    <w:rsid w:val="009103BA"/>
    <w:rsid w:val="00910454"/>
    <w:rsid w:val="009142CF"/>
    <w:rsid w:val="0091434C"/>
    <w:rsid w:val="00914FBE"/>
    <w:rsid w:val="009161FD"/>
    <w:rsid w:val="00920CD4"/>
    <w:rsid w:val="009237DB"/>
    <w:rsid w:val="0092535E"/>
    <w:rsid w:val="00925C47"/>
    <w:rsid w:val="00926A47"/>
    <w:rsid w:val="00930A16"/>
    <w:rsid w:val="009333EC"/>
    <w:rsid w:val="00934613"/>
    <w:rsid w:val="00934852"/>
    <w:rsid w:val="00935854"/>
    <w:rsid w:val="00936425"/>
    <w:rsid w:val="00940859"/>
    <w:rsid w:val="009414F0"/>
    <w:rsid w:val="00942A04"/>
    <w:rsid w:val="00943504"/>
    <w:rsid w:val="00943A9D"/>
    <w:rsid w:val="0094492B"/>
    <w:rsid w:val="0094687B"/>
    <w:rsid w:val="009501E5"/>
    <w:rsid w:val="00950D31"/>
    <w:rsid w:val="00951007"/>
    <w:rsid w:val="00951BD8"/>
    <w:rsid w:val="00957091"/>
    <w:rsid w:val="00960180"/>
    <w:rsid w:val="00961CBD"/>
    <w:rsid w:val="00963F3C"/>
    <w:rsid w:val="00964E4C"/>
    <w:rsid w:val="00966DD8"/>
    <w:rsid w:val="00970BF5"/>
    <w:rsid w:val="0097236E"/>
    <w:rsid w:val="00973649"/>
    <w:rsid w:val="00973790"/>
    <w:rsid w:val="009743E1"/>
    <w:rsid w:val="00975C7B"/>
    <w:rsid w:val="009779B2"/>
    <w:rsid w:val="00977D2E"/>
    <w:rsid w:val="00980B15"/>
    <w:rsid w:val="00980F5E"/>
    <w:rsid w:val="00981228"/>
    <w:rsid w:val="00984848"/>
    <w:rsid w:val="00990777"/>
    <w:rsid w:val="00991091"/>
    <w:rsid w:val="00991103"/>
    <w:rsid w:val="00992EDC"/>
    <w:rsid w:val="009962E7"/>
    <w:rsid w:val="00996B85"/>
    <w:rsid w:val="009A34E1"/>
    <w:rsid w:val="009A57C9"/>
    <w:rsid w:val="009A59FD"/>
    <w:rsid w:val="009A6E73"/>
    <w:rsid w:val="009A7713"/>
    <w:rsid w:val="009B06B4"/>
    <w:rsid w:val="009B06E4"/>
    <w:rsid w:val="009B127A"/>
    <w:rsid w:val="009B16F8"/>
    <w:rsid w:val="009B25F8"/>
    <w:rsid w:val="009B3772"/>
    <w:rsid w:val="009B495D"/>
    <w:rsid w:val="009C1C30"/>
    <w:rsid w:val="009C2590"/>
    <w:rsid w:val="009C2AB4"/>
    <w:rsid w:val="009C3828"/>
    <w:rsid w:val="009C3B9E"/>
    <w:rsid w:val="009C4B97"/>
    <w:rsid w:val="009C5D6B"/>
    <w:rsid w:val="009C7E7A"/>
    <w:rsid w:val="009D01DA"/>
    <w:rsid w:val="009D431C"/>
    <w:rsid w:val="009E0A98"/>
    <w:rsid w:val="009E2351"/>
    <w:rsid w:val="009E3B27"/>
    <w:rsid w:val="009E4489"/>
    <w:rsid w:val="009F1CAB"/>
    <w:rsid w:val="009F3EF7"/>
    <w:rsid w:val="009F640A"/>
    <w:rsid w:val="00A007A7"/>
    <w:rsid w:val="00A02B79"/>
    <w:rsid w:val="00A03D1F"/>
    <w:rsid w:val="00A05F90"/>
    <w:rsid w:val="00A100A0"/>
    <w:rsid w:val="00A15550"/>
    <w:rsid w:val="00A203DD"/>
    <w:rsid w:val="00A2223C"/>
    <w:rsid w:val="00A23AC0"/>
    <w:rsid w:val="00A255EF"/>
    <w:rsid w:val="00A25C46"/>
    <w:rsid w:val="00A273BE"/>
    <w:rsid w:val="00A2772F"/>
    <w:rsid w:val="00A3108D"/>
    <w:rsid w:val="00A339D7"/>
    <w:rsid w:val="00A3688D"/>
    <w:rsid w:val="00A368CD"/>
    <w:rsid w:val="00A37AD1"/>
    <w:rsid w:val="00A37B0E"/>
    <w:rsid w:val="00A43A90"/>
    <w:rsid w:val="00A44CEA"/>
    <w:rsid w:val="00A45285"/>
    <w:rsid w:val="00A46339"/>
    <w:rsid w:val="00A51483"/>
    <w:rsid w:val="00A55BA2"/>
    <w:rsid w:val="00A565D2"/>
    <w:rsid w:val="00A57454"/>
    <w:rsid w:val="00A578B9"/>
    <w:rsid w:val="00A609CD"/>
    <w:rsid w:val="00A615C1"/>
    <w:rsid w:val="00A627D8"/>
    <w:rsid w:val="00A64760"/>
    <w:rsid w:val="00A65CEB"/>
    <w:rsid w:val="00A67441"/>
    <w:rsid w:val="00A677AC"/>
    <w:rsid w:val="00A67DF8"/>
    <w:rsid w:val="00A7115E"/>
    <w:rsid w:val="00A72D5A"/>
    <w:rsid w:val="00A735FD"/>
    <w:rsid w:val="00A73E6C"/>
    <w:rsid w:val="00A81A72"/>
    <w:rsid w:val="00A81E0C"/>
    <w:rsid w:val="00A823BE"/>
    <w:rsid w:val="00A824A5"/>
    <w:rsid w:val="00A843F7"/>
    <w:rsid w:val="00A853BB"/>
    <w:rsid w:val="00A8560F"/>
    <w:rsid w:val="00A86543"/>
    <w:rsid w:val="00A90EF2"/>
    <w:rsid w:val="00A93A6F"/>
    <w:rsid w:val="00A93F76"/>
    <w:rsid w:val="00AA24C6"/>
    <w:rsid w:val="00AA2B68"/>
    <w:rsid w:val="00AA2F9C"/>
    <w:rsid w:val="00AA36FA"/>
    <w:rsid w:val="00AA6A4C"/>
    <w:rsid w:val="00AA70BD"/>
    <w:rsid w:val="00AA7835"/>
    <w:rsid w:val="00AB08B9"/>
    <w:rsid w:val="00AB152D"/>
    <w:rsid w:val="00AB1A2C"/>
    <w:rsid w:val="00AB271C"/>
    <w:rsid w:val="00AB2FD9"/>
    <w:rsid w:val="00AB3B39"/>
    <w:rsid w:val="00AB3E61"/>
    <w:rsid w:val="00AB5C57"/>
    <w:rsid w:val="00AB76FC"/>
    <w:rsid w:val="00AC002C"/>
    <w:rsid w:val="00AC2A31"/>
    <w:rsid w:val="00AC2D5C"/>
    <w:rsid w:val="00AC500D"/>
    <w:rsid w:val="00AC56E5"/>
    <w:rsid w:val="00AC6F3D"/>
    <w:rsid w:val="00AC7BF8"/>
    <w:rsid w:val="00AC7EED"/>
    <w:rsid w:val="00AD0FFF"/>
    <w:rsid w:val="00AD27FC"/>
    <w:rsid w:val="00AD286D"/>
    <w:rsid w:val="00AD3135"/>
    <w:rsid w:val="00AD4F22"/>
    <w:rsid w:val="00AE20CE"/>
    <w:rsid w:val="00AE2C8D"/>
    <w:rsid w:val="00AE5ECD"/>
    <w:rsid w:val="00AE615B"/>
    <w:rsid w:val="00AE64EA"/>
    <w:rsid w:val="00AE6E07"/>
    <w:rsid w:val="00AE7169"/>
    <w:rsid w:val="00AF00A1"/>
    <w:rsid w:val="00AF19EB"/>
    <w:rsid w:val="00AF4250"/>
    <w:rsid w:val="00B00F0E"/>
    <w:rsid w:val="00B02729"/>
    <w:rsid w:val="00B0542E"/>
    <w:rsid w:val="00B07FB6"/>
    <w:rsid w:val="00B1037E"/>
    <w:rsid w:val="00B104BD"/>
    <w:rsid w:val="00B11042"/>
    <w:rsid w:val="00B12957"/>
    <w:rsid w:val="00B12E07"/>
    <w:rsid w:val="00B13852"/>
    <w:rsid w:val="00B138C0"/>
    <w:rsid w:val="00B17063"/>
    <w:rsid w:val="00B17AC3"/>
    <w:rsid w:val="00B17E8B"/>
    <w:rsid w:val="00B217F8"/>
    <w:rsid w:val="00B22C78"/>
    <w:rsid w:val="00B24416"/>
    <w:rsid w:val="00B24964"/>
    <w:rsid w:val="00B25F48"/>
    <w:rsid w:val="00B26BFF"/>
    <w:rsid w:val="00B3156A"/>
    <w:rsid w:val="00B32151"/>
    <w:rsid w:val="00B3619E"/>
    <w:rsid w:val="00B36FCB"/>
    <w:rsid w:val="00B370C1"/>
    <w:rsid w:val="00B40DE0"/>
    <w:rsid w:val="00B45434"/>
    <w:rsid w:val="00B45E49"/>
    <w:rsid w:val="00B464CC"/>
    <w:rsid w:val="00B4678C"/>
    <w:rsid w:val="00B475D3"/>
    <w:rsid w:val="00B50F11"/>
    <w:rsid w:val="00B51987"/>
    <w:rsid w:val="00B51D79"/>
    <w:rsid w:val="00B5231C"/>
    <w:rsid w:val="00B54843"/>
    <w:rsid w:val="00B55CB6"/>
    <w:rsid w:val="00B577C4"/>
    <w:rsid w:val="00B60715"/>
    <w:rsid w:val="00B60B8D"/>
    <w:rsid w:val="00B61375"/>
    <w:rsid w:val="00B6442F"/>
    <w:rsid w:val="00B653D4"/>
    <w:rsid w:val="00B658EA"/>
    <w:rsid w:val="00B672AC"/>
    <w:rsid w:val="00B67510"/>
    <w:rsid w:val="00B67BFC"/>
    <w:rsid w:val="00B71691"/>
    <w:rsid w:val="00B71AC2"/>
    <w:rsid w:val="00B71FFE"/>
    <w:rsid w:val="00B720A0"/>
    <w:rsid w:val="00B72DE9"/>
    <w:rsid w:val="00B72EF8"/>
    <w:rsid w:val="00B73780"/>
    <w:rsid w:val="00B7397E"/>
    <w:rsid w:val="00B74026"/>
    <w:rsid w:val="00B75765"/>
    <w:rsid w:val="00B77977"/>
    <w:rsid w:val="00B80027"/>
    <w:rsid w:val="00B81545"/>
    <w:rsid w:val="00B851ED"/>
    <w:rsid w:val="00B86060"/>
    <w:rsid w:val="00B876D7"/>
    <w:rsid w:val="00B90593"/>
    <w:rsid w:val="00B91AD6"/>
    <w:rsid w:val="00B9326D"/>
    <w:rsid w:val="00B96D13"/>
    <w:rsid w:val="00B97682"/>
    <w:rsid w:val="00BA24BE"/>
    <w:rsid w:val="00BA46B3"/>
    <w:rsid w:val="00BA4EFC"/>
    <w:rsid w:val="00BA524C"/>
    <w:rsid w:val="00BA5D90"/>
    <w:rsid w:val="00BB2044"/>
    <w:rsid w:val="00BB2A0B"/>
    <w:rsid w:val="00BB3A03"/>
    <w:rsid w:val="00BB3D38"/>
    <w:rsid w:val="00BB3EB0"/>
    <w:rsid w:val="00BB4687"/>
    <w:rsid w:val="00BB4F36"/>
    <w:rsid w:val="00BB55FF"/>
    <w:rsid w:val="00BC0091"/>
    <w:rsid w:val="00BC074B"/>
    <w:rsid w:val="00BC24FA"/>
    <w:rsid w:val="00BC4321"/>
    <w:rsid w:val="00BC5FEA"/>
    <w:rsid w:val="00BC63B2"/>
    <w:rsid w:val="00BD0950"/>
    <w:rsid w:val="00BD1276"/>
    <w:rsid w:val="00BD1300"/>
    <w:rsid w:val="00BD368B"/>
    <w:rsid w:val="00BD3B1A"/>
    <w:rsid w:val="00BD4025"/>
    <w:rsid w:val="00BD50F6"/>
    <w:rsid w:val="00BD64CB"/>
    <w:rsid w:val="00BD6695"/>
    <w:rsid w:val="00BD7759"/>
    <w:rsid w:val="00BE5AE9"/>
    <w:rsid w:val="00BE73E0"/>
    <w:rsid w:val="00BF1A8A"/>
    <w:rsid w:val="00BF1E6B"/>
    <w:rsid w:val="00BF3966"/>
    <w:rsid w:val="00BF5567"/>
    <w:rsid w:val="00BF574E"/>
    <w:rsid w:val="00BF5E83"/>
    <w:rsid w:val="00BF6972"/>
    <w:rsid w:val="00C00D65"/>
    <w:rsid w:val="00C013A7"/>
    <w:rsid w:val="00C05A58"/>
    <w:rsid w:val="00C07599"/>
    <w:rsid w:val="00C100F2"/>
    <w:rsid w:val="00C10FC4"/>
    <w:rsid w:val="00C116EA"/>
    <w:rsid w:val="00C118E4"/>
    <w:rsid w:val="00C15E64"/>
    <w:rsid w:val="00C21A43"/>
    <w:rsid w:val="00C265E1"/>
    <w:rsid w:val="00C26A3C"/>
    <w:rsid w:val="00C26B00"/>
    <w:rsid w:val="00C27C80"/>
    <w:rsid w:val="00C311E8"/>
    <w:rsid w:val="00C33BF1"/>
    <w:rsid w:val="00C345F9"/>
    <w:rsid w:val="00C3608B"/>
    <w:rsid w:val="00C3737E"/>
    <w:rsid w:val="00C37B50"/>
    <w:rsid w:val="00C408C4"/>
    <w:rsid w:val="00C41CB3"/>
    <w:rsid w:val="00C4264A"/>
    <w:rsid w:val="00C42759"/>
    <w:rsid w:val="00C4332B"/>
    <w:rsid w:val="00C443F2"/>
    <w:rsid w:val="00C45B7D"/>
    <w:rsid w:val="00C476D0"/>
    <w:rsid w:val="00C50C48"/>
    <w:rsid w:val="00C512C4"/>
    <w:rsid w:val="00C55330"/>
    <w:rsid w:val="00C56CE0"/>
    <w:rsid w:val="00C631FC"/>
    <w:rsid w:val="00C63544"/>
    <w:rsid w:val="00C635E8"/>
    <w:rsid w:val="00C65C15"/>
    <w:rsid w:val="00C66397"/>
    <w:rsid w:val="00C67AEC"/>
    <w:rsid w:val="00C735DA"/>
    <w:rsid w:val="00C74000"/>
    <w:rsid w:val="00C775D3"/>
    <w:rsid w:val="00C77ACA"/>
    <w:rsid w:val="00C81B77"/>
    <w:rsid w:val="00C829C2"/>
    <w:rsid w:val="00C84737"/>
    <w:rsid w:val="00C85AA2"/>
    <w:rsid w:val="00C86244"/>
    <w:rsid w:val="00C903E5"/>
    <w:rsid w:val="00C921CA"/>
    <w:rsid w:val="00CA0062"/>
    <w:rsid w:val="00CA0760"/>
    <w:rsid w:val="00CA1F46"/>
    <w:rsid w:val="00CA2486"/>
    <w:rsid w:val="00CA3E88"/>
    <w:rsid w:val="00CA4905"/>
    <w:rsid w:val="00CB127E"/>
    <w:rsid w:val="00CB194A"/>
    <w:rsid w:val="00CB25A5"/>
    <w:rsid w:val="00CB2D0E"/>
    <w:rsid w:val="00CB39EF"/>
    <w:rsid w:val="00CB7233"/>
    <w:rsid w:val="00CC21DC"/>
    <w:rsid w:val="00CC3B3E"/>
    <w:rsid w:val="00CC5361"/>
    <w:rsid w:val="00CD0157"/>
    <w:rsid w:val="00CD1C72"/>
    <w:rsid w:val="00CD2020"/>
    <w:rsid w:val="00CD5CC5"/>
    <w:rsid w:val="00CD6938"/>
    <w:rsid w:val="00CD6B99"/>
    <w:rsid w:val="00CE0930"/>
    <w:rsid w:val="00CE73C6"/>
    <w:rsid w:val="00CF0C5D"/>
    <w:rsid w:val="00CF32FE"/>
    <w:rsid w:val="00CF47E1"/>
    <w:rsid w:val="00CF48BF"/>
    <w:rsid w:val="00CF553E"/>
    <w:rsid w:val="00CF5BB7"/>
    <w:rsid w:val="00CF6C1E"/>
    <w:rsid w:val="00CF6D53"/>
    <w:rsid w:val="00CF7024"/>
    <w:rsid w:val="00CF7652"/>
    <w:rsid w:val="00CF7BE2"/>
    <w:rsid w:val="00D0182B"/>
    <w:rsid w:val="00D0207C"/>
    <w:rsid w:val="00D049E5"/>
    <w:rsid w:val="00D112B6"/>
    <w:rsid w:val="00D12243"/>
    <w:rsid w:val="00D12DFB"/>
    <w:rsid w:val="00D13897"/>
    <w:rsid w:val="00D149BE"/>
    <w:rsid w:val="00D165B0"/>
    <w:rsid w:val="00D170E4"/>
    <w:rsid w:val="00D2144C"/>
    <w:rsid w:val="00D21D47"/>
    <w:rsid w:val="00D22D9D"/>
    <w:rsid w:val="00D23063"/>
    <w:rsid w:val="00D25E1B"/>
    <w:rsid w:val="00D27E3D"/>
    <w:rsid w:val="00D30566"/>
    <w:rsid w:val="00D3344E"/>
    <w:rsid w:val="00D426AB"/>
    <w:rsid w:val="00D43235"/>
    <w:rsid w:val="00D440C2"/>
    <w:rsid w:val="00D44A3B"/>
    <w:rsid w:val="00D45AC9"/>
    <w:rsid w:val="00D45D66"/>
    <w:rsid w:val="00D45F14"/>
    <w:rsid w:val="00D47C02"/>
    <w:rsid w:val="00D525A0"/>
    <w:rsid w:val="00D545CD"/>
    <w:rsid w:val="00D55919"/>
    <w:rsid w:val="00D56E7B"/>
    <w:rsid w:val="00D57447"/>
    <w:rsid w:val="00D60F2F"/>
    <w:rsid w:val="00D62269"/>
    <w:rsid w:val="00D62977"/>
    <w:rsid w:val="00D63CD1"/>
    <w:rsid w:val="00D6414E"/>
    <w:rsid w:val="00D670A3"/>
    <w:rsid w:val="00D70E04"/>
    <w:rsid w:val="00D741B7"/>
    <w:rsid w:val="00D75AE4"/>
    <w:rsid w:val="00D7602F"/>
    <w:rsid w:val="00D762A7"/>
    <w:rsid w:val="00D76843"/>
    <w:rsid w:val="00D76D53"/>
    <w:rsid w:val="00D8077F"/>
    <w:rsid w:val="00D8441F"/>
    <w:rsid w:val="00D8467A"/>
    <w:rsid w:val="00D86014"/>
    <w:rsid w:val="00D87CB8"/>
    <w:rsid w:val="00D91AE1"/>
    <w:rsid w:val="00D930F3"/>
    <w:rsid w:val="00D93A00"/>
    <w:rsid w:val="00D955E1"/>
    <w:rsid w:val="00D9560F"/>
    <w:rsid w:val="00D95DE3"/>
    <w:rsid w:val="00DA086E"/>
    <w:rsid w:val="00DA10D1"/>
    <w:rsid w:val="00DA2931"/>
    <w:rsid w:val="00DA7879"/>
    <w:rsid w:val="00DB65E7"/>
    <w:rsid w:val="00DB68DC"/>
    <w:rsid w:val="00DC0F6C"/>
    <w:rsid w:val="00DC1BF2"/>
    <w:rsid w:val="00DC1CAF"/>
    <w:rsid w:val="00DC5AFD"/>
    <w:rsid w:val="00DC6B38"/>
    <w:rsid w:val="00DC74F5"/>
    <w:rsid w:val="00DC7BD8"/>
    <w:rsid w:val="00DD6C31"/>
    <w:rsid w:val="00DD734A"/>
    <w:rsid w:val="00DD76D5"/>
    <w:rsid w:val="00DE2FA1"/>
    <w:rsid w:val="00DE6395"/>
    <w:rsid w:val="00DE68E1"/>
    <w:rsid w:val="00DE6CD9"/>
    <w:rsid w:val="00DF05BE"/>
    <w:rsid w:val="00DF1456"/>
    <w:rsid w:val="00DF599E"/>
    <w:rsid w:val="00DF7DA1"/>
    <w:rsid w:val="00E062FA"/>
    <w:rsid w:val="00E0630E"/>
    <w:rsid w:val="00E065D1"/>
    <w:rsid w:val="00E10676"/>
    <w:rsid w:val="00E12C84"/>
    <w:rsid w:val="00E12EC3"/>
    <w:rsid w:val="00E12FCD"/>
    <w:rsid w:val="00E1347D"/>
    <w:rsid w:val="00E155D4"/>
    <w:rsid w:val="00E1702C"/>
    <w:rsid w:val="00E17BF4"/>
    <w:rsid w:val="00E17DE4"/>
    <w:rsid w:val="00E17F01"/>
    <w:rsid w:val="00E17FF1"/>
    <w:rsid w:val="00E20736"/>
    <w:rsid w:val="00E20985"/>
    <w:rsid w:val="00E20C5F"/>
    <w:rsid w:val="00E23067"/>
    <w:rsid w:val="00E2400A"/>
    <w:rsid w:val="00E300A0"/>
    <w:rsid w:val="00E30183"/>
    <w:rsid w:val="00E326E0"/>
    <w:rsid w:val="00E33669"/>
    <w:rsid w:val="00E35396"/>
    <w:rsid w:val="00E3574B"/>
    <w:rsid w:val="00E35DF8"/>
    <w:rsid w:val="00E36C17"/>
    <w:rsid w:val="00E37DC2"/>
    <w:rsid w:val="00E37E4A"/>
    <w:rsid w:val="00E40E3D"/>
    <w:rsid w:val="00E41162"/>
    <w:rsid w:val="00E43884"/>
    <w:rsid w:val="00E472A7"/>
    <w:rsid w:val="00E52292"/>
    <w:rsid w:val="00E5368D"/>
    <w:rsid w:val="00E541FE"/>
    <w:rsid w:val="00E542E6"/>
    <w:rsid w:val="00E556EE"/>
    <w:rsid w:val="00E564BD"/>
    <w:rsid w:val="00E56C17"/>
    <w:rsid w:val="00E61279"/>
    <w:rsid w:val="00E612A3"/>
    <w:rsid w:val="00E61E92"/>
    <w:rsid w:val="00E61EA0"/>
    <w:rsid w:val="00E61FAB"/>
    <w:rsid w:val="00E62CBF"/>
    <w:rsid w:val="00E633CE"/>
    <w:rsid w:val="00E742F1"/>
    <w:rsid w:val="00E75FD2"/>
    <w:rsid w:val="00E764C4"/>
    <w:rsid w:val="00E80592"/>
    <w:rsid w:val="00E81509"/>
    <w:rsid w:val="00E83822"/>
    <w:rsid w:val="00E8495B"/>
    <w:rsid w:val="00E84F82"/>
    <w:rsid w:val="00E87879"/>
    <w:rsid w:val="00E90034"/>
    <w:rsid w:val="00E9215A"/>
    <w:rsid w:val="00E92A34"/>
    <w:rsid w:val="00E955F4"/>
    <w:rsid w:val="00E95762"/>
    <w:rsid w:val="00EA1F14"/>
    <w:rsid w:val="00EA2144"/>
    <w:rsid w:val="00EA27C9"/>
    <w:rsid w:val="00EA31EF"/>
    <w:rsid w:val="00EA391F"/>
    <w:rsid w:val="00EA3B47"/>
    <w:rsid w:val="00EA4B37"/>
    <w:rsid w:val="00EB5677"/>
    <w:rsid w:val="00EB7169"/>
    <w:rsid w:val="00EC7277"/>
    <w:rsid w:val="00ED0859"/>
    <w:rsid w:val="00ED1692"/>
    <w:rsid w:val="00ED207C"/>
    <w:rsid w:val="00ED60BC"/>
    <w:rsid w:val="00EE0A2E"/>
    <w:rsid w:val="00EE0EEE"/>
    <w:rsid w:val="00EE1EB1"/>
    <w:rsid w:val="00EE2927"/>
    <w:rsid w:val="00EE3C4D"/>
    <w:rsid w:val="00EE3EA7"/>
    <w:rsid w:val="00EE5662"/>
    <w:rsid w:val="00EE5BD2"/>
    <w:rsid w:val="00EE5BDE"/>
    <w:rsid w:val="00EE65CD"/>
    <w:rsid w:val="00EE72B1"/>
    <w:rsid w:val="00EE7DC8"/>
    <w:rsid w:val="00EF132B"/>
    <w:rsid w:val="00EF1E37"/>
    <w:rsid w:val="00EF7964"/>
    <w:rsid w:val="00F0120D"/>
    <w:rsid w:val="00F02E2A"/>
    <w:rsid w:val="00F046E4"/>
    <w:rsid w:val="00F058C2"/>
    <w:rsid w:val="00F0797C"/>
    <w:rsid w:val="00F10469"/>
    <w:rsid w:val="00F12D19"/>
    <w:rsid w:val="00F12F29"/>
    <w:rsid w:val="00F13E76"/>
    <w:rsid w:val="00F14BCD"/>
    <w:rsid w:val="00F14C9E"/>
    <w:rsid w:val="00F15E50"/>
    <w:rsid w:val="00F1764A"/>
    <w:rsid w:val="00F17807"/>
    <w:rsid w:val="00F21882"/>
    <w:rsid w:val="00F23C8D"/>
    <w:rsid w:val="00F23F85"/>
    <w:rsid w:val="00F2463B"/>
    <w:rsid w:val="00F268B9"/>
    <w:rsid w:val="00F26BA6"/>
    <w:rsid w:val="00F27CCD"/>
    <w:rsid w:val="00F4091E"/>
    <w:rsid w:val="00F43C77"/>
    <w:rsid w:val="00F450E3"/>
    <w:rsid w:val="00F469AA"/>
    <w:rsid w:val="00F50766"/>
    <w:rsid w:val="00F517E7"/>
    <w:rsid w:val="00F52773"/>
    <w:rsid w:val="00F5363C"/>
    <w:rsid w:val="00F53891"/>
    <w:rsid w:val="00F554EE"/>
    <w:rsid w:val="00F60E05"/>
    <w:rsid w:val="00F61B47"/>
    <w:rsid w:val="00F64B0C"/>
    <w:rsid w:val="00F702EB"/>
    <w:rsid w:val="00F748B0"/>
    <w:rsid w:val="00F74A30"/>
    <w:rsid w:val="00F83931"/>
    <w:rsid w:val="00F85441"/>
    <w:rsid w:val="00F8696C"/>
    <w:rsid w:val="00F90563"/>
    <w:rsid w:val="00F9337E"/>
    <w:rsid w:val="00FA328B"/>
    <w:rsid w:val="00FA3C2D"/>
    <w:rsid w:val="00FA4FE5"/>
    <w:rsid w:val="00FA6ADC"/>
    <w:rsid w:val="00FB1021"/>
    <w:rsid w:val="00FB1199"/>
    <w:rsid w:val="00FB1C30"/>
    <w:rsid w:val="00FB27E0"/>
    <w:rsid w:val="00FB4EF0"/>
    <w:rsid w:val="00FC75B5"/>
    <w:rsid w:val="00FD06CA"/>
    <w:rsid w:val="00FD2980"/>
    <w:rsid w:val="00FD36C4"/>
    <w:rsid w:val="00FE031C"/>
    <w:rsid w:val="00FE0679"/>
    <w:rsid w:val="00FE5120"/>
    <w:rsid w:val="00FE5EAD"/>
    <w:rsid w:val="00FE6299"/>
    <w:rsid w:val="00FE7432"/>
    <w:rsid w:val="00FE7711"/>
    <w:rsid w:val="00FF0BC7"/>
    <w:rsid w:val="00FF0D62"/>
    <w:rsid w:val="00FF0FEB"/>
    <w:rsid w:val="00FF1CF2"/>
    <w:rsid w:val="00FF1FAC"/>
    <w:rsid w:val="00FF2D9D"/>
    <w:rsid w:val="00FF55B6"/>
    <w:rsid w:val="00FF57AB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B6C7C0"/>
  <w15:docId w15:val="{67F40693-D31B-4AE6-9721-14E8097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D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6395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10D1"/>
    <w:pPr>
      <w:jc w:val="center"/>
    </w:pPr>
    <w:rPr>
      <w:b/>
      <w:sz w:val="72"/>
    </w:rPr>
  </w:style>
  <w:style w:type="paragraph" w:styleId="Subtitle">
    <w:name w:val="Subtitle"/>
    <w:basedOn w:val="Normal"/>
    <w:qFormat/>
    <w:rsid w:val="00DA10D1"/>
    <w:pPr>
      <w:jc w:val="both"/>
    </w:pPr>
    <w:rPr>
      <w:b/>
    </w:rPr>
  </w:style>
  <w:style w:type="paragraph" w:styleId="Header">
    <w:name w:val="header"/>
    <w:basedOn w:val="Normal"/>
    <w:link w:val="HeaderChar"/>
    <w:rsid w:val="00DA1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C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C03FC"/>
    <w:rPr>
      <w:color w:val="0000FF"/>
      <w:u w:val="single"/>
    </w:rPr>
  </w:style>
  <w:style w:type="paragraph" w:styleId="BodyText">
    <w:name w:val="Body Text"/>
    <w:basedOn w:val="Normal"/>
    <w:link w:val="BodyTextChar"/>
    <w:rsid w:val="007C03FC"/>
    <w:pPr>
      <w:jc w:val="center"/>
    </w:pPr>
    <w:rPr>
      <w:color w:val="000080"/>
      <w:sz w:val="18"/>
    </w:rPr>
  </w:style>
  <w:style w:type="character" w:customStyle="1" w:styleId="BodyTextChar">
    <w:name w:val="Body Text Char"/>
    <w:basedOn w:val="DefaultParagraphFont"/>
    <w:link w:val="BodyText"/>
    <w:rsid w:val="007C03FC"/>
    <w:rPr>
      <w:color w:val="000080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A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DE6395"/>
    <w:rPr>
      <w:b/>
      <w:sz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517E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7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35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CommentText">
    <w:name w:val="annotation text"/>
    <w:basedOn w:val="Normal"/>
    <w:link w:val="CommentTextChar"/>
    <w:semiHidden/>
    <w:rsid w:val="00C735DA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C735DA"/>
  </w:style>
  <w:style w:type="paragraph" w:styleId="BodyText3">
    <w:name w:val="Body Text 3"/>
    <w:basedOn w:val="Normal"/>
    <w:link w:val="BodyText3Char"/>
    <w:uiPriority w:val="99"/>
    <w:unhideWhenUsed/>
    <w:rsid w:val="00C735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735DA"/>
    <w:rPr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C735DA"/>
    <w:rPr>
      <w:b/>
      <w:sz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A7C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A7C69"/>
    <w:rPr>
      <w:sz w:val="24"/>
      <w:lang w:eastAsia="en-US"/>
    </w:rPr>
  </w:style>
  <w:style w:type="table" w:styleId="TableGrid">
    <w:name w:val="Table Grid"/>
    <w:basedOn w:val="TableNormal"/>
    <w:uiPriority w:val="59"/>
    <w:rsid w:val="00F15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semiHidden/>
    <w:unhideWhenUsed/>
    <w:rsid w:val="00B7397E"/>
    <w:rPr>
      <w:rFonts w:ascii="Arial" w:eastAsiaTheme="minorHAnsi" w:hAnsi="Arial" w:cs="Arial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397E"/>
    <w:pPr>
      <w:spacing w:after="120" w:line="480" w:lineRule="auto"/>
    </w:pPr>
    <w:rPr>
      <w:rFonts w:ascii="Rockwell" w:eastAsiaTheme="minorHAnsi" w:hAnsi="Rockwell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97E"/>
    <w:rPr>
      <w:rFonts w:ascii="Rockwell" w:eastAsiaTheme="minorHAnsi" w:hAnsi="Rockwel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68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vistoc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tavistock+town+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892428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C911-FBC8-4BE0-978C-7375E0D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443056EA</Template>
  <TotalTime>1</TotalTime>
  <Pages>2</Pages>
  <Words>396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Tavistock Town Council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User</dc:creator>
  <cp:lastModifiedBy>Jan Smallacombe</cp:lastModifiedBy>
  <cp:revision>2</cp:revision>
  <cp:lastPrinted>2020-06-23T10:49:00Z</cp:lastPrinted>
  <dcterms:created xsi:type="dcterms:W3CDTF">2020-06-23T10:50:00Z</dcterms:created>
  <dcterms:modified xsi:type="dcterms:W3CDTF">2020-06-23T10:50:00Z</dcterms:modified>
</cp:coreProperties>
</file>