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77" w:rsidRPr="00172677" w:rsidRDefault="00193259" w:rsidP="007856B3">
      <w:pPr>
        <w:pStyle w:val="Heading4"/>
        <w:spacing w:before="0"/>
        <w:ind w:left="-454"/>
        <w:jc w:val="right"/>
        <w:rPr>
          <w:rFonts w:ascii="Verdana" w:hAnsi="Verdana"/>
          <w:i w:val="0"/>
          <w:color w:val="000000" w:themeColor="text1"/>
          <w:szCs w:val="24"/>
        </w:rPr>
      </w:pPr>
      <w:r>
        <w:rPr>
          <w:rFonts w:ascii="Verdana" w:hAnsi="Verdana"/>
          <w:i w:val="0"/>
          <w:color w:val="000000" w:themeColor="text1"/>
          <w:szCs w:val="24"/>
        </w:rPr>
        <w:t>AGENDA ITEM 8a</w:t>
      </w:r>
    </w:p>
    <w:p w:rsidR="00A47B5F" w:rsidRPr="00393136" w:rsidRDefault="00A47B5F" w:rsidP="00A836E7">
      <w:pPr>
        <w:pStyle w:val="Heading4"/>
        <w:spacing w:before="0"/>
        <w:ind w:left="-454"/>
        <w:rPr>
          <w:rFonts w:ascii="Verdana" w:hAnsi="Verdana"/>
          <w:i w:val="0"/>
          <w:color w:val="000000" w:themeColor="text1"/>
          <w:szCs w:val="24"/>
        </w:rPr>
      </w:pPr>
      <w:r w:rsidRPr="00E01E77">
        <w:rPr>
          <w:rFonts w:ascii="Verdana" w:hAnsi="Verdana"/>
          <w:b w:val="0"/>
          <w:color w:val="000000" w:themeColor="text1"/>
          <w:szCs w:val="24"/>
        </w:rPr>
        <w:t>TAVISTOCK TOWN COUNCIL</w:t>
      </w:r>
      <w:r w:rsidR="00393136">
        <w:rPr>
          <w:rFonts w:ascii="Verdana" w:hAnsi="Verdana"/>
          <w:b w:val="0"/>
          <w:color w:val="000000" w:themeColor="text1"/>
          <w:szCs w:val="24"/>
        </w:rPr>
        <w:t xml:space="preserve">                                            </w:t>
      </w:r>
      <w:r w:rsidR="00A836E7">
        <w:rPr>
          <w:rFonts w:ascii="Verdana" w:hAnsi="Verdana"/>
          <w:b w:val="0"/>
          <w:color w:val="000000" w:themeColor="text1"/>
          <w:szCs w:val="24"/>
        </w:rPr>
        <w:t xml:space="preserve"> </w:t>
      </w:r>
      <w:r w:rsidR="00393136">
        <w:rPr>
          <w:rFonts w:ascii="Verdana" w:hAnsi="Verdana"/>
          <w:i w:val="0"/>
          <w:color w:val="000000" w:themeColor="text1"/>
          <w:szCs w:val="24"/>
        </w:rPr>
        <w:t xml:space="preserve"> </w:t>
      </w:r>
    </w:p>
    <w:p w:rsidR="00A47B5F" w:rsidRPr="00E01E77" w:rsidRDefault="00860A7F" w:rsidP="00A47B5F">
      <w:pPr>
        <w:pStyle w:val="Heading1"/>
        <w:spacing w:before="0"/>
        <w:ind w:left="-454"/>
        <w:rPr>
          <w:rFonts w:ascii="Verdana" w:hAnsi="Verdana"/>
          <w:b w:val="0"/>
          <w:color w:val="000000" w:themeColor="text1"/>
          <w:sz w:val="24"/>
          <w:szCs w:val="24"/>
        </w:rPr>
      </w:pPr>
      <w:r>
        <w:rPr>
          <w:rFonts w:ascii="Verdana" w:hAnsi="Verdana"/>
          <w:b w:val="0"/>
          <w:color w:val="000000" w:themeColor="text1"/>
          <w:sz w:val="24"/>
          <w:szCs w:val="24"/>
        </w:rPr>
        <w:t xml:space="preserve">DEVELOPMENT MANAGEMENT &amp; LICENSING </w:t>
      </w:r>
      <w:r w:rsidR="00A47B5F" w:rsidRPr="00E01E77">
        <w:rPr>
          <w:rFonts w:ascii="Verdana" w:hAnsi="Verdana"/>
          <w:b w:val="0"/>
          <w:color w:val="000000" w:themeColor="text1"/>
          <w:sz w:val="24"/>
          <w:szCs w:val="24"/>
        </w:rPr>
        <w:t xml:space="preserve">COMMITTEE – LIST OF PLANNING DECISIONS (Appendix A)  </w:t>
      </w:r>
    </w:p>
    <w:p w:rsidR="00A47B5F" w:rsidRDefault="00A47B5F" w:rsidP="00A47B5F">
      <w:pPr>
        <w:pStyle w:val="Heading1"/>
        <w:spacing w:before="0"/>
        <w:ind w:left="-454"/>
        <w:rPr>
          <w:rFonts w:ascii="Verdana" w:hAnsi="Verdana"/>
          <w:b w:val="0"/>
          <w:color w:val="000000" w:themeColor="text1"/>
          <w:sz w:val="24"/>
          <w:szCs w:val="24"/>
        </w:rPr>
      </w:pPr>
      <w:r w:rsidRPr="00E01E77">
        <w:rPr>
          <w:rFonts w:ascii="Verdana" w:hAnsi="Verdana"/>
          <w:b w:val="0"/>
          <w:color w:val="000000" w:themeColor="text1"/>
          <w:sz w:val="24"/>
          <w:szCs w:val="24"/>
        </w:rPr>
        <w:t xml:space="preserve">FOR MEETING </w:t>
      </w:r>
      <w:r w:rsidR="00B85334">
        <w:rPr>
          <w:rFonts w:ascii="Verdana" w:hAnsi="Verdana"/>
          <w:b w:val="0"/>
          <w:color w:val="000000" w:themeColor="text1"/>
          <w:sz w:val="24"/>
          <w:szCs w:val="24"/>
        </w:rPr>
        <w:t>30</w:t>
      </w:r>
      <w:r w:rsidR="0016391B">
        <w:rPr>
          <w:rFonts w:ascii="Verdana" w:hAnsi="Verdana"/>
          <w:b w:val="0"/>
          <w:color w:val="000000" w:themeColor="text1"/>
          <w:sz w:val="24"/>
          <w:szCs w:val="24"/>
        </w:rPr>
        <w:t>.06.2020</w:t>
      </w:r>
    </w:p>
    <w:p w:rsidR="00BC30C9" w:rsidRDefault="00BC30C9" w:rsidP="00BC30C9"/>
    <w:tbl>
      <w:tblPr>
        <w:tblStyle w:val="TableGrid"/>
        <w:tblW w:w="112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835"/>
        <w:gridCol w:w="1588"/>
        <w:gridCol w:w="1559"/>
      </w:tblGrid>
      <w:tr w:rsidR="00A47B5F" w:rsidRPr="0024049C" w:rsidTr="000879A2">
        <w:tc>
          <w:tcPr>
            <w:tcW w:w="2411" w:type="dxa"/>
          </w:tcPr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Applicant’s Name, </w:t>
            </w:r>
          </w:p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Site Location, </w:t>
            </w:r>
          </w:p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P/App No.</w:t>
            </w:r>
          </w:p>
          <w:p w:rsidR="00A47B5F" w:rsidRPr="0024049C" w:rsidRDefault="00A47B5F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A47B5F" w:rsidRPr="0024049C" w:rsidRDefault="00A47B5F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Development Type</w:t>
            </w:r>
          </w:p>
        </w:tc>
        <w:tc>
          <w:tcPr>
            <w:tcW w:w="2835" w:type="dxa"/>
          </w:tcPr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Town Council’s</w:t>
            </w:r>
          </w:p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Comments</w:t>
            </w:r>
          </w:p>
          <w:p w:rsidR="00A47B5F" w:rsidRPr="0024049C" w:rsidRDefault="00A47B5F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588" w:type="dxa"/>
          </w:tcPr>
          <w:p w:rsidR="00A47B5F" w:rsidRPr="0024049C" w:rsidRDefault="00A47B5F" w:rsidP="00461B6E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Decision by Local Planning Authority</w:t>
            </w:r>
          </w:p>
          <w:p w:rsidR="009A39B4" w:rsidRPr="0024049C" w:rsidRDefault="009A39B4" w:rsidP="00461B6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4049C">
              <w:rPr>
                <w:rFonts w:ascii="Verdana" w:hAnsi="Verdana"/>
                <w:b/>
                <w:sz w:val="22"/>
                <w:szCs w:val="22"/>
                <w:u w:val="single"/>
              </w:rPr>
              <w:t>Date of Decision</w:t>
            </w:r>
          </w:p>
          <w:p w:rsidR="00A47B5F" w:rsidRPr="0024049C" w:rsidRDefault="00A47B5F" w:rsidP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A47B5F" w:rsidRPr="0024049C" w:rsidRDefault="00A47B5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DF4A15" w:rsidRPr="0024049C" w:rsidTr="000879A2">
        <w:tc>
          <w:tcPr>
            <w:tcW w:w="2411" w:type="dxa"/>
          </w:tcPr>
          <w:p w:rsidR="00D240E3" w:rsidRPr="00B65C6C" w:rsidRDefault="00D240E3" w:rsidP="00D240E3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D240E3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 xml:space="preserve">Mr N </w:t>
            </w:r>
            <w:proofErr w:type="spellStart"/>
            <w:r w:rsidRPr="00B65C6C">
              <w:rPr>
                <w:rFonts w:ascii="Verdana" w:hAnsi="Verdana"/>
                <w:sz w:val="22"/>
                <w:szCs w:val="22"/>
              </w:rPr>
              <w:t>Tamblin</w:t>
            </w:r>
            <w:proofErr w:type="spellEnd"/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 xml:space="preserve">23 Orchard Close Tavistock </w:t>
            </w: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PL19 8HA</w:t>
            </w:r>
          </w:p>
          <w:p w:rsidR="00B65C6C" w:rsidRPr="00B65C6C" w:rsidRDefault="00B65C6C" w:rsidP="00D240E3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D240E3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P/A No. 1034/20/TPO</w:t>
            </w:r>
          </w:p>
          <w:p w:rsidR="00B65C6C" w:rsidRPr="00B65C6C" w:rsidRDefault="00B65C6C" w:rsidP="00D240E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40E3" w:rsidRPr="00B65C6C" w:rsidRDefault="00D240E3" w:rsidP="00C60ED0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C60ED0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T1: Holly - Fell as tree dead/dying</w:t>
            </w:r>
          </w:p>
        </w:tc>
        <w:tc>
          <w:tcPr>
            <w:tcW w:w="2835" w:type="dxa"/>
          </w:tcPr>
          <w:p w:rsidR="00D240E3" w:rsidRPr="00B65C6C" w:rsidRDefault="00D240E3" w:rsidP="007E6C44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B65C6C" w:rsidRPr="00B65C6C" w:rsidRDefault="00B65C6C" w:rsidP="007E6C44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65C6C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Neutral view – refer to Landscape Officer</w:t>
            </w:r>
          </w:p>
        </w:tc>
        <w:tc>
          <w:tcPr>
            <w:tcW w:w="1588" w:type="dxa"/>
          </w:tcPr>
          <w:p w:rsidR="00D240E3" w:rsidRPr="00B65C6C" w:rsidRDefault="00D240E3" w:rsidP="008679C7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8679C7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Grant of Conditional Consent</w:t>
            </w:r>
          </w:p>
        </w:tc>
        <w:tc>
          <w:tcPr>
            <w:tcW w:w="1559" w:type="dxa"/>
          </w:tcPr>
          <w:p w:rsidR="00D240E3" w:rsidRPr="00B65C6C" w:rsidRDefault="00D240E3" w:rsidP="00E8171A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E8171A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5</w:t>
            </w:r>
            <w:r w:rsidRPr="00B65C6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B65C6C"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B2275A" w:rsidRPr="0024049C" w:rsidTr="000879A2">
        <w:tc>
          <w:tcPr>
            <w:tcW w:w="2411" w:type="dxa"/>
          </w:tcPr>
          <w:p w:rsidR="007E1B38" w:rsidRPr="00B65C6C" w:rsidRDefault="007E1B38" w:rsidP="007E1B38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7E1B38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 xml:space="preserve">Mrs A </w:t>
            </w:r>
            <w:proofErr w:type="spellStart"/>
            <w:r w:rsidRPr="00B65C6C">
              <w:rPr>
                <w:rFonts w:ascii="Verdana" w:hAnsi="Verdana"/>
                <w:sz w:val="22"/>
                <w:szCs w:val="22"/>
              </w:rPr>
              <w:t>Pulsford</w:t>
            </w:r>
            <w:proofErr w:type="spellEnd"/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 xml:space="preserve">12 Waters Edge Parkwood Road </w:t>
            </w: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 xml:space="preserve">Tavistock </w:t>
            </w: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PL19 0AR</w:t>
            </w: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P/A No. 1269/20/TCA</w:t>
            </w: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1B38" w:rsidRPr="00B65C6C" w:rsidRDefault="007E1B3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B65C6C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T1: Mature Sitka Spruce - Fell and remove. Tree is overhanging footpath, parking area and road and in close proximity to power lines</w:t>
            </w:r>
          </w:p>
          <w:p w:rsidR="00B65C6C" w:rsidRPr="00B65C6C" w:rsidRDefault="00B65C6C" w:rsidP="00B2275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1B38" w:rsidRPr="00B65C6C" w:rsidRDefault="007E1B38" w:rsidP="0093359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B65C6C" w:rsidRPr="00B65C6C" w:rsidRDefault="00B65C6C" w:rsidP="0093359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B65C6C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Neutral view – refer to Landscape Officer</w:t>
            </w:r>
          </w:p>
        </w:tc>
        <w:tc>
          <w:tcPr>
            <w:tcW w:w="1588" w:type="dxa"/>
          </w:tcPr>
          <w:p w:rsidR="007E1B38" w:rsidRPr="00B65C6C" w:rsidRDefault="007E1B3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B2275A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No Objections Raised</w:t>
            </w:r>
          </w:p>
        </w:tc>
        <w:tc>
          <w:tcPr>
            <w:tcW w:w="1559" w:type="dxa"/>
          </w:tcPr>
          <w:p w:rsidR="007E1B38" w:rsidRPr="00B65C6C" w:rsidRDefault="007E1B3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B65C6C" w:rsidRPr="00B65C6C" w:rsidRDefault="00B65C6C" w:rsidP="00B2275A">
            <w:pPr>
              <w:rPr>
                <w:rFonts w:ascii="Verdana" w:hAnsi="Verdana"/>
                <w:sz w:val="22"/>
                <w:szCs w:val="22"/>
              </w:rPr>
            </w:pPr>
            <w:r w:rsidRPr="00B65C6C">
              <w:rPr>
                <w:rFonts w:ascii="Verdana" w:hAnsi="Verdana"/>
                <w:sz w:val="22"/>
                <w:szCs w:val="22"/>
              </w:rPr>
              <w:t>5</w:t>
            </w:r>
            <w:r w:rsidRPr="00B65C6C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B65C6C"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B2275A" w:rsidRPr="0024049C" w:rsidTr="000879A2">
        <w:tc>
          <w:tcPr>
            <w:tcW w:w="2411" w:type="dxa"/>
          </w:tcPr>
          <w:p w:rsidR="008B64F8" w:rsidRDefault="008B64F8" w:rsidP="008B64F8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 &amp; Mrs A Thomas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Whitchurch Methodist Church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Whitchurch Road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Tavistock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Devon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PL19 9EG</w:t>
            </w: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P/A No. 1405/20/ARC</w:t>
            </w:r>
          </w:p>
          <w:p w:rsidR="0097140D" w:rsidRPr="008B64F8" w:rsidRDefault="0097140D" w:rsidP="008B64F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4F8" w:rsidRDefault="008B64F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8B64F8" w:rsidRDefault="0097140D" w:rsidP="00B2275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Application for approval of details reserved by Condition 6 of Planning Consent 2878/19/FUL </w:t>
            </w:r>
          </w:p>
        </w:tc>
        <w:tc>
          <w:tcPr>
            <w:tcW w:w="2835" w:type="dxa"/>
          </w:tcPr>
          <w:p w:rsidR="008B64F8" w:rsidRDefault="008B64F8" w:rsidP="00B2275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97140D" w:rsidRPr="008B64F8" w:rsidRDefault="0097140D" w:rsidP="00B2275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Decision made prior to consideration by TTC</w:t>
            </w:r>
          </w:p>
        </w:tc>
        <w:tc>
          <w:tcPr>
            <w:tcW w:w="1588" w:type="dxa"/>
          </w:tcPr>
          <w:p w:rsidR="008B64F8" w:rsidRDefault="008B64F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8B64F8" w:rsidRDefault="0097140D" w:rsidP="00B2275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Discharge of Condition Approved</w:t>
            </w:r>
          </w:p>
        </w:tc>
        <w:tc>
          <w:tcPr>
            <w:tcW w:w="1559" w:type="dxa"/>
          </w:tcPr>
          <w:p w:rsidR="008B64F8" w:rsidRDefault="008B64F8" w:rsidP="00B2275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8B64F8" w:rsidRDefault="0097140D" w:rsidP="00B2275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97140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EF506A" w:rsidRPr="0024049C" w:rsidTr="000879A2">
        <w:tc>
          <w:tcPr>
            <w:tcW w:w="2411" w:type="dxa"/>
          </w:tcPr>
          <w:p w:rsidR="004D5BC2" w:rsidRDefault="004D5BC2" w:rsidP="004D5BC2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 &amp; Mrs J Davies</w:t>
            </w: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Plym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Crescent</w:t>
            </w: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Tavistock</w:t>
            </w: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Devon</w:t>
            </w: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PL19 9HX</w:t>
            </w:r>
          </w:p>
          <w:p w:rsidR="0097140D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4D5BC2" w:rsidRDefault="0097140D" w:rsidP="004D5B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P/A No. 1044/20/NMM</w:t>
            </w:r>
          </w:p>
        </w:tc>
        <w:tc>
          <w:tcPr>
            <w:tcW w:w="2835" w:type="dxa"/>
          </w:tcPr>
          <w:p w:rsidR="004D5BC2" w:rsidRDefault="004D5BC2" w:rsidP="00EF506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4D5BC2" w:rsidRDefault="0097140D" w:rsidP="00EF50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Non material amendment following Householder Consent 2810/19/HHO</w:t>
            </w:r>
          </w:p>
        </w:tc>
        <w:tc>
          <w:tcPr>
            <w:tcW w:w="2835" w:type="dxa"/>
          </w:tcPr>
          <w:p w:rsidR="004D5BC2" w:rsidRDefault="004D5BC2" w:rsidP="00EF506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97140D" w:rsidRPr="004D5BC2" w:rsidRDefault="0097140D" w:rsidP="00EF506A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Not placed before TTC for consideration</w:t>
            </w:r>
          </w:p>
        </w:tc>
        <w:tc>
          <w:tcPr>
            <w:tcW w:w="1588" w:type="dxa"/>
          </w:tcPr>
          <w:p w:rsidR="004D5BC2" w:rsidRDefault="004D5BC2" w:rsidP="00EF506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4D5BC2" w:rsidRDefault="0097140D" w:rsidP="00EF50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Conditional Approval</w:t>
            </w:r>
          </w:p>
        </w:tc>
        <w:tc>
          <w:tcPr>
            <w:tcW w:w="1559" w:type="dxa"/>
          </w:tcPr>
          <w:p w:rsidR="004D5BC2" w:rsidRDefault="004D5BC2" w:rsidP="00EF506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4D5BC2" w:rsidRDefault="0097140D" w:rsidP="00EF50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97140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EF506A" w:rsidRPr="0024049C" w:rsidTr="000879A2">
        <w:tc>
          <w:tcPr>
            <w:tcW w:w="2411" w:type="dxa"/>
          </w:tcPr>
          <w:p w:rsidR="00F1001D" w:rsidRDefault="00F1001D" w:rsidP="005552AB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Default="0097140D" w:rsidP="005552A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Cavanna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Homes</w:t>
            </w:r>
            <w:r w:rsidR="00583E2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(S</w:t>
            </w:r>
            <w:r w:rsidR="00583E2E">
              <w:rPr>
                <w:rFonts w:ascii="Verdana" w:hAnsi="Verdana"/>
                <w:sz w:val="22"/>
                <w:szCs w:val="22"/>
              </w:rPr>
              <w:t>W</w:t>
            </w:r>
            <w:r>
              <w:rPr>
                <w:rFonts w:ascii="Verdana" w:hAnsi="Verdana"/>
                <w:sz w:val="22"/>
                <w:szCs w:val="22"/>
              </w:rPr>
              <w:t>) Limited</w:t>
            </w:r>
          </w:p>
          <w:p w:rsidR="0097140D" w:rsidRDefault="0097140D" w:rsidP="00555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 at SX 4722 7457 adjacent to</w:t>
            </w:r>
          </w:p>
          <w:p w:rsidR="0097140D" w:rsidRDefault="0097140D" w:rsidP="00555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New Launceston Road</w:t>
            </w:r>
          </w:p>
          <w:p w:rsidR="0097140D" w:rsidRDefault="0097140D" w:rsidP="00555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Tavistock</w:t>
            </w:r>
          </w:p>
          <w:p w:rsidR="0097140D" w:rsidRPr="0024049C" w:rsidRDefault="0097140D" w:rsidP="00555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001D" w:rsidRDefault="00F1001D" w:rsidP="00F1001D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24049C" w:rsidRDefault="0097140D" w:rsidP="00F100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Variation of Condition 2 (approved plans) in relation to Plots 94 – 96 of Planning Consent 1472/18/ARM</w:t>
            </w:r>
          </w:p>
        </w:tc>
        <w:tc>
          <w:tcPr>
            <w:tcW w:w="2835" w:type="dxa"/>
          </w:tcPr>
          <w:p w:rsidR="00F1001D" w:rsidRDefault="00F1001D" w:rsidP="00F1001D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583E2E" w:rsidRPr="0024049C" w:rsidRDefault="00583E2E" w:rsidP="00F1001D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Neutral View</w:t>
            </w:r>
          </w:p>
        </w:tc>
        <w:tc>
          <w:tcPr>
            <w:tcW w:w="1588" w:type="dxa"/>
          </w:tcPr>
          <w:p w:rsidR="00F1001D" w:rsidRDefault="00F1001D" w:rsidP="00EF506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24049C" w:rsidRDefault="0097140D" w:rsidP="00EF50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Conditional Approval</w:t>
            </w:r>
          </w:p>
        </w:tc>
        <w:tc>
          <w:tcPr>
            <w:tcW w:w="1559" w:type="dxa"/>
          </w:tcPr>
          <w:p w:rsidR="00F1001D" w:rsidRDefault="00F1001D" w:rsidP="00EF506A">
            <w:pPr>
              <w:rPr>
                <w:rFonts w:ascii="Verdana" w:hAnsi="Verdana"/>
                <w:sz w:val="22"/>
                <w:szCs w:val="22"/>
              </w:rPr>
            </w:pPr>
          </w:p>
          <w:p w:rsidR="0097140D" w:rsidRPr="0024049C" w:rsidRDefault="0097140D" w:rsidP="00EF50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97140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FD4D16" w:rsidRPr="0024049C" w:rsidTr="000879A2">
        <w:tc>
          <w:tcPr>
            <w:tcW w:w="2411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 R Baylis</w:t>
            </w:r>
          </w:p>
          <w:p w:rsidR="00FD4D16" w:rsidRDefault="00FD4D16" w:rsidP="00FD4D16">
            <w:pPr>
              <w:rPr>
                <w:rFonts w:ascii="Verdana" w:hAnsi="Verdana"/>
                <w:sz w:val="20"/>
              </w:rPr>
            </w:pPr>
            <w:r w:rsidRPr="00877508">
              <w:rPr>
                <w:rFonts w:ascii="Verdana" w:hAnsi="Verdana"/>
                <w:sz w:val="20"/>
              </w:rPr>
              <w:t xml:space="preserve">9 James Road </w:t>
            </w:r>
          </w:p>
          <w:p w:rsidR="00FD4D16" w:rsidRDefault="00FD4D16" w:rsidP="00FD4D16">
            <w:pPr>
              <w:rPr>
                <w:rFonts w:ascii="Verdana" w:hAnsi="Verdana"/>
                <w:sz w:val="20"/>
              </w:rPr>
            </w:pPr>
            <w:r w:rsidRPr="00877508">
              <w:rPr>
                <w:rFonts w:ascii="Verdana" w:hAnsi="Verdana"/>
                <w:sz w:val="20"/>
              </w:rPr>
              <w:t>Whitchurch</w:t>
            </w:r>
          </w:p>
          <w:p w:rsidR="00FD4D16" w:rsidRDefault="00FD4D16" w:rsidP="00FD4D1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Tavistock</w:t>
            </w:r>
          </w:p>
          <w:p w:rsidR="00FD4D16" w:rsidRDefault="00FD4D16" w:rsidP="00FD4D16">
            <w:pPr>
              <w:rPr>
                <w:rFonts w:ascii="Verdana" w:hAnsi="Verdana"/>
                <w:sz w:val="20"/>
              </w:rPr>
            </w:pPr>
            <w:r w:rsidRPr="00877508">
              <w:rPr>
                <w:rFonts w:ascii="Verdana" w:hAnsi="Verdana"/>
                <w:sz w:val="20"/>
              </w:rPr>
              <w:t>PL19 9NJ</w:t>
            </w:r>
          </w:p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P/A No. 1324/20/TPO</w:t>
            </w:r>
          </w:p>
          <w:p w:rsidR="00FD4D16" w:rsidRPr="0024049C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FD4D16" w:rsidRPr="0024049C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  <w:r w:rsidRPr="00877508">
              <w:rPr>
                <w:rFonts w:ascii="Verdana" w:hAnsi="Verdana"/>
                <w:sz w:val="20"/>
              </w:rPr>
              <w:t>T2: Holly - Fell. Tree is dead and overcrowding Scotch Pine</w:t>
            </w:r>
          </w:p>
        </w:tc>
        <w:tc>
          <w:tcPr>
            <w:tcW w:w="2835" w:type="dxa"/>
          </w:tcPr>
          <w:p w:rsidR="00FD4D16" w:rsidRDefault="00FD4D16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FD4D16" w:rsidRPr="0020607F" w:rsidRDefault="00FD4D16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refer to Landscape Officer</w:t>
            </w:r>
          </w:p>
        </w:tc>
        <w:tc>
          <w:tcPr>
            <w:tcW w:w="1588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FD4D16" w:rsidRPr="0024049C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Grant of Conditional Consent</w:t>
            </w:r>
          </w:p>
        </w:tc>
        <w:tc>
          <w:tcPr>
            <w:tcW w:w="1559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FD4D16" w:rsidRPr="0024049C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  <w:r w:rsidRPr="00FD4D1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FD4D16" w:rsidRPr="0024049C" w:rsidTr="000879A2">
        <w:tc>
          <w:tcPr>
            <w:tcW w:w="2411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 M Beech</w:t>
            </w:r>
          </w:p>
          <w:p w:rsidR="007B75FE" w:rsidRDefault="007B75FE" w:rsidP="007B75FE">
            <w:pPr>
              <w:rPr>
                <w:rFonts w:ascii="Verdana" w:hAnsi="Verdana"/>
                <w:sz w:val="20"/>
              </w:rPr>
            </w:pPr>
            <w:r w:rsidRPr="00F85F4E">
              <w:rPr>
                <w:rFonts w:ascii="Verdana" w:hAnsi="Verdana"/>
                <w:sz w:val="20"/>
              </w:rPr>
              <w:t xml:space="preserve">Legion House </w:t>
            </w:r>
          </w:p>
          <w:p w:rsidR="007B75FE" w:rsidRDefault="007B75FE" w:rsidP="007B75FE">
            <w:pPr>
              <w:rPr>
                <w:rFonts w:ascii="Verdana" w:hAnsi="Verdana"/>
                <w:sz w:val="20"/>
              </w:rPr>
            </w:pPr>
            <w:r w:rsidRPr="00F85F4E">
              <w:rPr>
                <w:rFonts w:ascii="Verdana" w:hAnsi="Verdana"/>
                <w:sz w:val="20"/>
              </w:rPr>
              <w:t xml:space="preserve">2 King Street </w:t>
            </w:r>
          </w:p>
          <w:p w:rsidR="007B75FE" w:rsidRDefault="007B75FE" w:rsidP="007B75FE">
            <w:pPr>
              <w:rPr>
                <w:rFonts w:ascii="Verdana" w:hAnsi="Verdana"/>
                <w:sz w:val="20"/>
              </w:rPr>
            </w:pPr>
            <w:r w:rsidRPr="00F85F4E">
              <w:rPr>
                <w:rFonts w:ascii="Verdana" w:hAnsi="Verdana"/>
                <w:sz w:val="20"/>
              </w:rPr>
              <w:t xml:space="preserve">Tavistock </w:t>
            </w:r>
          </w:p>
          <w:p w:rsidR="007B75FE" w:rsidRDefault="007B75FE" w:rsidP="007B75FE">
            <w:pPr>
              <w:rPr>
                <w:rFonts w:ascii="Verdana" w:hAnsi="Verdana"/>
                <w:sz w:val="20"/>
              </w:rPr>
            </w:pPr>
            <w:r w:rsidRPr="00F85F4E">
              <w:rPr>
                <w:rFonts w:ascii="Verdana" w:hAnsi="Verdana"/>
                <w:sz w:val="20"/>
              </w:rPr>
              <w:t>PL19 0DS</w:t>
            </w:r>
          </w:p>
          <w:p w:rsidR="007B75FE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P/A No. 0825/20/FUL</w:t>
            </w:r>
          </w:p>
          <w:p w:rsidR="007B75FE" w:rsidRPr="0024049C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Pr="00F85F4E" w:rsidRDefault="007B75FE" w:rsidP="007B75FE">
            <w:pPr>
              <w:rPr>
                <w:rFonts w:ascii="Verdana" w:hAnsi="Verdana"/>
                <w:sz w:val="20"/>
              </w:rPr>
            </w:pPr>
            <w:r w:rsidRPr="00F85F4E">
              <w:rPr>
                <w:rFonts w:ascii="Verdana" w:hAnsi="Verdana"/>
                <w:sz w:val="20"/>
              </w:rPr>
              <w:t>Cha</w:t>
            </w:r>
            <w:r>
              <w:rPr>
                <w:rFonts w:ascii="Verdana" w:hAnsi="Verdana"/>
                <w:sz w:val="20"/>
              </w:rPr>
              <w:t xml:space="preserve">nge of use from private members’ </w:t>
            </w:r>
            <w:r w:rsidRPr="00F85F4E">
              <w:rPr>
                <w:rFonts w:ascii="Verdana" w:hAnsi="Verdana"/>
                <w:sz w:val="20"/>
              </w:rPr>
              <w:t>club (sui generis) to A4 use (drinking establishment)</w:t>
            </w:r>
          </w:p>
          <w:p w:rsidR="007B75FE" w:rsidRPr="0024049C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7B75FE" w:rsidRPr="0024049C" w:rsidRDefault="007B75FE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Support</w:t>
            </w:r>
          </w:p>
        </w:tc>
        <w:tc>
          <w:tcPr>
            <w:tcW w:w="1588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Pr="0024049C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Conditional Approval</w:t>
            </w:r>
          </w:p>
        </w:tc>
        <w:tc>
          <w:tcPr>
            <w:tcW w:w="1559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Pr="0024049C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Pr="007B75FE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FD4D16" w:rsidRPr="0024049C" w:rsidTr="000879A2">
        <w:tc>
          <w:tcPr>
            <w:tcW w:w="2411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 B Smith</w:t>
            </w:r>
          </w:p>
          <w:p w:rsidR="00D309F2" w:rsidRDefault="00D309F2" w:rsidP="00D309F2">
            <w:pPr>
              <w:rPr>
                <w:rFonts w:ascii="Verdana" w:hAnsi="Verdana"/>
                <w:sz w:val="20"/>
              </w:rPr>
            </w:pPr>
            <w:r w:rsidRPr="002159AB">
              <w:rPr>
                <w:rFonts w:ascii="Verdana" w:hAnsi="Verdana"/>
                <w:sz w:val="20"/>
              </w:rPr>
              <w:t xml:space="preserve">22 Westmoor Park Tavistock </w:t>
            </w:r>
          </w:p>
          <w:p w:rsidR="00D309F2" w:rsidRDefault="00D309F2" w:rsidP="00D309F2">
            <w:pPr>
              <w:rPr>
                <w:rFonts w:ascii="Verdana" w:hAnsi="Verdana"/>
                <w:sz w:val="20"/>
              </w:rPr>
            </w:pPr>
            <w:r w:rsidRPr="002159AB">
              <w:rPr>
                <w:rFonts w:ascii="Verdana" w:hAnsi="Verdana"/>
                <w:sz w:val="20"/>
              </w:rPr>
              <w:t xml:space="preserve">Devon </w:t>
            </w:r>
          </w:p>
          <w:p w:rsidR="00D309F2" w:rsidRDefault="00D309F2" w:rsidP="00D309F2">
            <w:pPr>
              <w:rPr>
                <w:rFonts w:ascii="Verdana" w:hAnsi="Verdana"/>
                <w:sz w:val="20"/>
              </w:rPr>
            </w:pPr>
            <w:r w:rsidRPr="002159AB">
              <w:rPr>
                <w:rFonts w:ascii="Verdana" w:hAnsi="Verdana"/>
                <w:sz w:val="20"/>
              </w:rPr>
              <w:t>PL19 9AA</w:t>
            </w:r>
          </w:p>
          <w:p w:rsidR="00D309F2" w:rsidRDefault="00D309F2" w:rsidP="00D309F2">
            <w:pPr>
              <w:rPr>
                <w:rFonts w:ascii="Verdana" w:hAnsi="Verdana"/>
                <w:sz w:val="20"/>
              </w:rPr>
            </w:pPr>
          </w:p>
          <w:p w:rsidR="00D309F2" w:rsidRDefault="00D309F2" w:rsidP="00D309F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P/A No. 0976/20/HHO</w:t>
            </w:r>
          </w:p>
          <w:p w:rsidR="00D309F2" w:rsidRPr="0024049C" w:rsidRDefault="00D309F2" w:rsidP="00D309F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D309F2" w:rsidRPr="002159AB" w:rsidRDefault="00D309F2" w:rsidP="00D309F2">
            <w:pPr>
              <w:rPr>
                <w:rFonts w:ascii="Verdana" w:hAnsi="Verdana"/>
                <w:sz w:val="20"/>
              </w:rPr>
            </w:pPr>
            <w:r w:rsidRPr="002159AB">
              <w:rPr>
                <w:rFonts w:ascii="Verdana" w:hAnsi="Verdana"/>
                <w:sz w:val="20"/>
              </w:rPr>
              <w:t xml:space="preserve">Householder application for proposed extension and partial conversion of garage, replace flat roof, erection of rear roof balcony and installation of </w:t>
            </w:r>
            <w:r>
              <w:rPr>
                <w:rFonts w:ascii="Verdana" w:hAnsi="Verdana"/>
                <w:sz w:val="20"/>
              </w:rPr>
              <w:t>F</w:t>
            </w:r>
            <w:r w:rsidRPr="002159AB">
              <w:rPr>
                <w:rFonts w:ascii="Verdana" w:hAnsi="Verdana"/>
                <w:sz w:val="20"/>
              </w:rPr>
              <w:t>rench windows and solar panels</w:t>
            </w:r>
          </w:p>
          <w:p w:rsidR="00D309F2" w:rsidRPr="009E7F7E" w:rsidRDefault="00D309F2" w:rsidP="00FD4D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D309F2" w:rsidRPr="009E7F7E" w:rsidRDefault="00D309F2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Support</w:t>
            </w:r>
          </w:p>
        </w:tc>
        <w:tc>
          <w:tcPr>
            <w:tcW w:w="1588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D309F2" w:rsidRPr="009E7F7E" w:rsidRDefault="00D309F2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Conditional Approval</w:t>
            </w:r>
          </w:p>
        </w:tc>
        <w:tc>
          <w:tcPr>
            <w:tcW w:w="1559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D309F2" w:rsidRPr="009E7F7E" w:rsidRDefault="00D309F2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D309F2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  <w:tr w:rsidR="00FD4D16" w:rsidRPr="0024049C" w:rsidTr="000879A2">
        <w:tc>
          <w:tcPr>
            <w:tcW w:w="2411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7B75FE" w:rsidRDefault="007B75FE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Trustees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Crowndale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Estate</w:t>
            </w:r>
          </w:p>
          <w:p w:rsidR="00E13489" w:rsidRDefault="00E13489" w:rsidP="00E13489">
            <w:pPr>
              <w:rPr>
                <w:rFonts w:ascii="Verdana" w:hAnsi="Verdana"/>
                <w:sz w:val="20"/>
              </w:rPr>
            </w:pPr>
            <w:proofErr w:type="spellStart"/>
            <w:r w:rsidRPr="00C771A6">
              <w:rPr>
                <w:rFonts w:ascii="Verdana" w:hAnsi="Verdana"/>
                <w:sz w:val="20"/>
              </w:rPr>
              <w:t>Crowndale</w:t>
            </w:r>
            <w:proofErr w:type="spellEnd"/>
            <w:r w:rsidRPr="00C771A6">
              <w:rPr>
                <w:rFonts w:ascii="Verdana" w:hAnsi="Verdana"/>
                <w:sz w:val="20"/>
              </w:rPr>
              <w:t xml:space="preserve"> Farmhouse </w:t>
            </w:r>
            <w:proofErr w:type="spellStart"/>
            <w:r w:rsidRPr="00C771A6">
              <w:rPr>
                <w:rFonts w:ascii="Verdana" w:hAnsi="Verdana"/>
                <w:sz w:val="20"/>
              </w:rPr>
              <w:t>Crowndale</w:t>
            </w:r>
            <w:proofErr w:type="spellEnd"/>
            <w:r w:rsidRPr="00C771A6">
              <w:rPr>
                <w:rFonts w:ascii="Verdana" w:hAnsi="Verdana"/>
                <w:sz w:val="20"/>
              </w:rPr>
              <w:t xml:space="preserve"> Road Tavistock </w:t>
            </w:r>
          </w:p>
          <w:p w:rsidR="00E13489" w:rsidRDefault="00E13489" w:rsidP="00E13489">
            <w:pPr>
              <w:rPr>
                <w:rFonts w:ascii="Verdana" w:hAnsi="Verdana"/>
                <w:sz w:val="20"/>
              </w:rPr>
            </w:pPr>
            <w:r w:rsidRPr="00C771A6">
              <w:rPr>
                <w:rFonts w:ascii="Verdana" w:hAnsi="Verdana"/>
                <w:sz w:val="20"/>
              </w:rPr>
              <w:t>PL19 8JR</w:t>
            </w:r>
          </w:p>
          <w:p w:rsidR="00E13489" w:rsidRDefault="00E13489" w:rsidP="00E13489">
            <w:pPr>
              <w:rPr>
                <w:rFonts w:ascii="Verdana" w:hAnsi="Verdana"/>
                <w:sz w:val="20"/>
              </w:rPr>
            </w:pPr>
          </w:p>
          <w:p w:rsidR="00E13489" w:rsidRDefault="00E13489" w:rsidP="00E1348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P/A No. 3439/19/ARC</w:t>
            </w:r>
          </w:p>
          <w:p w:rsidR="00E13489" w:rsidRPr="0024049C" w:rsidRDefault="00E13489" w:rsidP="00E134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E13489" w:rsidRPr="00C771A6" w:rsidRDefault="00E13489" w:rsidP="00E13489">
            <w:pPr>
              <w:rPr>
                <w:rFonts w:ascii="Verdana" w:hAnsi="Verdana"/>
                <w:sz w:val="20"/>
              </w:rPr>
            </w:pPr>
            <w:r w:rsidRPr="00C771A6">
              <w:rPr>
                <w:rFonts w:ascii="Verdana" w:hAnsi="Verdana"/>
                <w:sz w:val="20"/>
              </w:rPr>
              <w:t>Application for approval of details reserved by conditions 3 and 4 of listed building consent 1339/19/LBC</w:t>
            </w:r>
          </w:p>
          <w:p w:rsidR="00E13489" w:rsidRPr="0024049C" w:rsidRDefault="00E13489" w:rsidP="00FD4D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4D16" w:rsidRDefault="00FD4D16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  <w:p w:rsidR="00E13489" w:rsidRDefault="00E13489" w:rsidP="00E13489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due to not meeting condition 4; however would support subject to the completion of a full ecological report</w:t>
            </w:r>
          </w:p>
          <w:p w:rsidR="00E13489" w:rsidRPr="00BF7D61" w:rsidRDefault="00E13489" w:rsidP="00FD4D16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E13489" w:rsidRPr="0024049C" w:rsidRDefault="00E13489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Discharge of Condition Approved</w:t>
            </w:r>
          </w:p>
        </w:tc>
        <w:tc>
          <w:tcPr>
            <w:tcW w:w="1559" w:type="dxa"/>
          </w:tcPr>
          <w:p w:rsidR="00FD4D16" w:rsidRDefault="00FD4D16" w:rsidP="00FD4D16">
            <w:pPr>
              <w:rPr>
                <w:rFonts w:ascii="Verdana" w:hAnsi="Verdana"/>
                <w:sz w:val="22"/>
                <w:szCs w:val="22"/>
              </w:rPr>
            </w:pPr>
          </w:p>
          <w:p w:rsidR="00E13489" w:rsidRPr="0024049C" w:rsidRDefault="00E13489" w:rsidP="00FD4D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E13489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June 2020</w:t>
            </w:r>
          </w:p>
        </w:tc>
      </w:tr>
    </w:tbl>
    <w:p w:rsidR="0055167E" w:rsidRPr="0024049C" w:rsidRDefault="0055167E" w:rsidP="00DE5D2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55167E" w:rsidRPr="0024049C" w:rsidSect="00E6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808"/>
    <w:multiLevelType w:val="hybridMultilevel"/>
    <w:tmpl w:val="CC08D544"/>
    <w:lvl w:ilvl="0" w:tplc="EAB6C9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ED3"/>
    <w:multiLevelType w:val="hybridMultilevel"/>
    <w:tmpl w:val="BA36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479"/>
    <w:multiLevelType w:val="hybridMultilevel"/>
    <w:tmpl w:val="6A82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FBF"/>
    <w:multiLevelType w:val="hybridMultilevel"/>
    <w:tmpl w:val="F2FC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FF4"/>
    <w:multiLevelType w:val="hybridMultilevel"/>
    <w:tmpl w:val="E4ECEDA6"/>
    <w:lvl w:ilvl="0" w:tplc="F2565FC0">
      <w:start w:val="9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37E"/>
    <w:multiLevelType w:val="hybridMultilevel"/>
    <w:tmpl w:val="2F20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745B"/>
    <w:multiLevelType w:val="hybridMultilevel"/>
    <w:tmpl w:val="351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6C1"/>
    <w:multiLevelType w:val="hybridMultilevel"/>
    <w:tmpl w:val="7522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089D"/>
    <w:multiLevelType w:val="hybridMultilevel"/>
    <w:tmpl w:val="13DC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40510"/>
    <w:multiLevelType w:val="hybridMultilevel"/>
    <w:tmpl w:val="F67CA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D2CE4"/>
    <w:multiLevelType w:val="hybridMultilevel"/>
    <w:tmpl w:val="A0C2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345B"/>
    <w:multiLevelType w:val="hybridMultilevel"/>
    <w:tmpl w:val="817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5AC"/>
    <w:multiLevelType w:val="hybridMultilevel"/>
    <w:tmpl w:val="C596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37D0"/>
    <w:multiLevelType w:val="hybridMultilevel"/>
    <w:tmpl w:val="CECC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647B8"/>
    <w:multiLevelType w:val="hybridMultilevel"/>
    <w:tmpl w:val="680E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6E07"/>
    <w:multiLevelType w:val="hybridMultilevel"/>
    <w:tmpl w:val="8AE2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2C3E"/>
    <w:multiLevelType w:val="hybridMultilevel"/>
    <w:tmpl w:val="10E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F2A45"/>
    <w:multiLevelType w:val="hybridMultilevel"/>
    <w:tmpl w:val="B8BC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6B91"/>
    <w:multiLevelType w:val="hybridMultilevel"/>
    <w:tmpl w:val="CB1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E2658"/>
    <w:multiLevelType w:val="hybridMultilevel"/>
    <w:tmpl w:val="7682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D14AA"/>
    <w:multiLevelType w:val="hybridMultilevel"/>
    <w:tmpl w:val="CCD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2909"/>
    <w:multiLevelType w:val="hybridMultilevel"/>
    <w:tmpl w:val="554C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2DE0"/>
    <w:multiLevelType w:val="hybridMultilevel"/>
    <w:tmpl w:val="5A6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2EF6"/>
    <w:multiLevelType w:val="hybridMultilevel"/>
    <w:tmpl w:val="AA14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4739D"/>
    <w:multiLevelType w:val="hybridMultilevel"/>
    <w:tmpl w:val="6A7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3421E"/>
    <w:multiLevelType w:val="hybridMultilevel"/>
    <w:tmpl w:val="93E8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16C04"/>
    <w:multiLevelType w:val="hybridMultilevel"/>
    <w:tmpl w:val="406C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F5F70"/>
    <w:multiLevelType w:val="hybridMultilevel"/>
    <w:tmpl w:val="16C8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9"/>
  </w:num>
  <w:num w:numId="5">
    <w:abstractNumId w:val="4"/>
  </w:num>
  <w:num w:numId="6">
    <w:abstractNumId w:val="21"/>
  </w:num>
  <w:num w:numId="7">
    <w:abstractNumId w:val="8"/>
  </w:num>
  <w:num w:numId="8">
    <w:abstractNumId w:val="3"/>
  </w:num>
  <w:num w:numId="9">
    <w:abstractNumId w:val="10"/>
  </w:num>
  <w:num w:numId="10">
    <w:abstractNumId w:val="24"/>
  </w:num>
  <w:num w:numId="11">
    <w:abstractNumId w:val="25"/>
  </w:num>
  <w:num w:numId="12">
    <w:abstractNumId w:val="6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16"/>
  </w:num>
  <w:num w:numId="25">
    <w:abstractNumId w:val="5"/>
  </w:num>
  <w:num w:numId="26">
    <w:abstractNumId w:val="26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F"/>
    <w:rsid w:val="000010CB"/>
    <w:rsid w:val="000044F9"/>
    <w:rsid w:val="000120C5"/>
    <w:rsid w:val="00013348"/>
    <w:rsid w:val="00013BD4"/>
    <w:rsid w:val="00013CC7"/>
    <w:rsid w:val="00014053"/>
    <w:rsid w:val="00014657"/>
    <w:rsid w:val="00014C19"/>
    <w:rsid w:val="000157DE"/>
    <w:rsid w:val="00016F0F"/>
    <w:rsid w:val="00020455"/>
    <w:rsid w:val="000215A2"/>
    <w:rsid w:val="00021EFC"/>
    <w:rsid w:val="000222A0"/>
    <w:rsid w:val="00026608"/>
    <w:rsid w:val="0002747E"/>
    <w:rsid w:val="000278C3"/>
    <w:rsid w:val="00027C55"/>
    <w:rsid w:val="00027EED"/>
    <w:rsid w:val="00030D24"/>
    <w:rsid w:val="00031239"/>
    <w:rsid w:val="0003311C"/>
    <w:rsid w:val="00033BA3"/>
    <w:rsid w:val="00033F53"/>
    <w:rsid w:val="00035171"/>
    <w:rsid w:val="00035FD1"/>
    <w:rsid w:val="000401D4"/>
    <w:rsid w:val="00042831"/>
    <w:rsid w:val="00043005"/>
    <w:rsid w:val="00043617"/>
    <w:rsid w:val="00043D9A"/>
    <w:rsid w:val="000456AF"/>
    <w:rsid w:val="00045B6A"/>
    <w:rsid w:val="000461C2"/>
    <w:rsid w:val="000466F5"/>
    <w:rsid w:val="00051E4F"/>
    <w:rsid w:val="00052107"/>
    <w:rsid w:val="00052C75"/>
    <w:rsid w:val="00053C9C"/>
    <w:rsid w:val="00054A2F"/>
    <w:rsid w:val="00057245"/>
    <w:rsid w:val="00057C46"/>
    <w:rsid w:val="00060C2D"/>
    <w:rsid w:val="000664EF"/>
    <w:rsid w:val="00071BDB"/>
    <w:rsid w:val="00071E2E"/>
    <w:rsid w:val="00072A51"/>
    <w:rsid w:val="0008127B"/>
    <w:rsid w:val="000814D1"/>
    <w:rsid w:val="0008195D"/>
    <w:rsid w:val="00082190"/>
    <w:rsid w:val="0008265E"/>
    <w:rsid w:val="0008265F"/>
    <w:rsid w:val="00083695"/>
    <w:rsid w:val="00084DD0"/>
    <w:rsid w:val="000879A2"/>
    <w:rsid w:val="0009140C"/>
    <w:rsid w:val="00091CED"/>
    <w:rsid w:val="000924A9"/>
    <w:rsid w:val="00093466"/>
    <w:rsid w:val="00093FCF"/>
    <w:rsid w:val="000942F4"/>
    <w:rsid w:val="000943E3"/>
    <w:rsid w:val="00094903"/>
    <w:rsid w:val="00094C61"/>
    <w:rsid w:val="000961EC"/>
    <w:rsid w:val="000A1D8F"/>
    <w:rsid w:val="000A2276"/>
    <w:rsid w:val="000A24D5"/>
    <w:rsid w:val="000A40DA"/>
    <w:rsid w:val="000A4493"/>
    <w:rsid w:val="000A7BBE"/>
    <w:rsid w:val="000B0B0D"/>
    <w:rsid w:val="000B42C4"/>
    <w:rsid w:val="000B44D3"/>
    <w:rsid w:val="000C22E3"/>
    <w:rsid w:val="000C2320"/>
    <w:rsid w:val="000C40E5"/>
    <w:rsid w:val="000C4B36"/>
    <w:rsid w:val="000C75F1"/>
    <w:rsid w:val="000C7EFB"/>
    <w:rsid w:val="000D0748"/>
    <w:rsid w:val="000D0D66"/>
    <w:rsid w:val="000D1F8B"/>
    <w:rsid w:val="000D268B"/>
    <w:rsid w:val="000D2E6F"/>
    <w:rsid w:val="000D5F68"/>
    <w:rsid w:val="000D6F65"/>
    <w:rsid w:val="000D7C06"/>
    <w:rsid w:val="000E0217"/>
    <w:rsid w:val="000E1076"/>
    <w:rsid w:val="000E1F68"/>
    <w:rsid w:val="000E66EF"/>
    <w:rsid w:val="000E68C7"/>
    <w:rsid w:val="000F0919"/>
    <w:rsid w:val="000F27D5"/>
    <w:rsid w:val="000F3789"/>
    <w:rsid w:val="000F6FE6"/>
    <w:rsid w:val="001002EE"/>
    <w:rsid w:val="001008A9"/>
    <w:rsid w:val="00100D16"/>
    <w:rsid w:val="00103F30"/>
    <w:rsid w:val="00104964"/>
    <w:rsid w:val="001062EF"/>
    <w:rsid w:val="0010642E"/>
    <w:rsid w:val="001066F3"/>
    <w:rsid w:val="00106E03"/>
    <w:rsid w:val="00110E12"/>
    <w:rsid w:val="00111AB3"/>
    <w:rsid w:val="00111E39"/>
    <w:rsid w:val="00111F58"/>
    <w:rsid w:val="0011209A"/>
    <w:rsid w:val="00112BA6"/>
    <w:rsid w:val="00113B20"/>
    <w:rsid w:val="001155C0"/>
    <w:rsid w:val="00120942"/>
    <w:rsid w:val="00122182"/>
    <w:rsid w:val="00124234"/>
    <w:rsid w:val="00124E31"/>
    <w:rsid w:val="001253F8"/>
    <w:rsid w:val="001254DE"/>
    <w:rsid w:val="0013098E"/>
    <w:rsid w:val="00130A6D"/>
    <w:rsid w:val="0013134D"/>
    <w:rsid w:val="00131A6A"/>
    <w:rsid w:val="001321C5"/>
    <w:rsid w:val="00132460"/>
    <w:rsid w:val="00132A45"/>
    <w:rsid w:val="001337A5"/>
    <w:rsid w:val="0013700C"/>
    <w:rsid w:val="00141AEA"/>
    <w:rsid w:val="001420A8"/>
    <w:rsid w:val="00145F44"/>
    <w:rsid w:val="00146E87"/>
    <w:rsid w:val="001503E9"/>
    <w:rsid w:val="001505AD"/>
    <w:rsid w:val="00154FB6"/>
    <w:rsid w:val="001572E3"/>
    <w:rsid w:val="00160A20"/>
    <w:rsid w:val="00160BEB"/>
    <w:rsid w:val="00160E31"/>
    <w:rsid w:val="00161480"/>
    <w:rsid w:val="001618B1"/>
    <w:rsid w:val="0016391B"/>
    <w:rsid w:val="00164C79"/>
    <w:rsid w:val="00165A21"/>
    <w:rsid w:val="00166221"/>
    <w:rsid w:val="00166563"/>
    <w:rsid w:val="00167408"/>
    <w:rsid w:val="00170697"/>
    <w:rsid w:val="00170887"/>
    <w:rsid w:val="00172439"/>
    <w:rsid w:val="00172677"/>
    <w:rsid w:val="00172B80"/>
    <w:rsid w:val="001742EA"/>
    <w:rsid w:val="00174E1C"/>
    <w:rsid w:val="00181EE1"/>
    <w:rsid w:val="001827F0"/>
    <w:rsid w:val="00183415"/>
    <w:rsid w:val="00184015"/>
    <w:rsid w:val="001855DE"/>
    <w:rsid w:val="0018568B"/>
    <w:rsid w:val="00185A60"/>
    <w:rsid w:val="00190AB6"/>
    <w:rsid w:val="00191318"/>
    <w:rsid w:val="00191E6C"/>
    <w:rsid w:val="00193259"/>
    <w:rsid w:val="001935C5"/>
    <w:rsid w:val="00193892"/>
    <w:rsid w:val="001A0AC1"/>
    <w:rsid w:val="001A2286"/>
    <w:rsid w:val="001A282B"/>
    <w:rsid w:val="001A2CB4"/>
    <w:rsid w:val="001A4D42"/>
    <w:rsid w:val="001A57E3"/>
    <w:rsid w:val="001A5825"/>
    <w:rsid w:val="001A73EF"/>
    <w:rsid w:val="001B0A95"/>
    <w:rsid w:val="001B2C77"/>
    <w:rsid w:val="001B3429"/>
    <w:rsid w:val="001B4923"/>
    <w:rsid w:val="001B6A7A"/>
    <w:rsid w:val="001C2A08"/>
    <w:rsid w:val="001C3603"/>
    <w:rsid w:val="001C3699"/>
    <w:rsid w:val="001C60E6"/>
    <w:rsid w:val="001C7D83"/>
    <w:rsid w:val="001D0157"/>
    <w:rsid w:val="001D1693"/>
    <w:rsid w:val="001D1AE7"/>
    <w:rsid w:val="001D1B71"/>
    <w:rsid w:val="001D2D37"/>
    <w:rsid w:val="001D2F5A"/>
    <w:rsid w:val="001D4F0C"/>
    <w:rsid w:val="001D6EBC"/>
    <w:rsid w:val="001E208F"/>
    <w:rsid w:val="001E55D8"/>
    <w:rsid w:val="001F00C8"/>
    <w:rsid w:val="001F127A"/>
    <w:rsid w:val="001F1B12"/>
    <w:rsid w:val="001F26D7"/>
    <w:rsid w:val="001F5488"/>
    <w:rsid w:val="001F71B2"/>
    <w:rsid w:val="002004D1"/>
    <w:rsid w:val="002019F0"/>
    <w:rsid w:val="002031CD"/>
    <w:rsid w:val="00206188"/>
    <w:rsid w:val="00206F9D"/>
    <w:rsid w:val="002147C6"/>
    <w:rsid w:val="00214FFF"/>
    <w:rsid w:val="00216794"/>
    <w:rsid w:val="00216D77"/>
    <w:rsid w:val="00217FE8"/>
    <w:rsid w:val="0022357B"/>
    <w:rsid w:val="002250A2"/>
    <w:rsid w:val="002277C7"/>
    <w:rsid w:val="00227948"/>
    <w:rsid w:val="00230045"/>
    <w:rsid w:val="002317E1"/>
    <w:rsid w:val="00235AE4"/>
    <w:rsid w:val="00235E73"/>
    <w:rsid w:val="002403C0"/>
    <w:rsid w:val="0024049C"/>
    <w:rsid w:val="00244342"/>
    <w:rsid w:val="00247A18"/>
    <w:rsid w:val="00250D64"/>
    <w:rsid w:val="00256B7B"/>
    <w:rsid w:val="00257D03"/>
    <w:rsid w:val="0026121D"/>
    <w:rsid w:val="00261749"/>
    <w:rsid w:val="002645B5"/>
    <w:rsid w:val="002724DA"/>
    <w:rsid w:val="00274369"/>
    <w:rsid w:val="00274900"/>
    <w:rsid w:val="00275025"/>
    <w:rsid w:val="00277805"/>
    <w:rsid w:val="00281575"/>
    <w:rsid w:val="00283398"/>
    <w:rsid w:val="00283ED3"/>
    <w:rsid w:val="002867A1"/>
    <w:rsid w:val="0028780E"/>
    <w:rsid w:val="002918B0"/>
    <w:rsid w:val="00291963"/>
    <w:rsid w:val="00291B28"/>
    <w:rsid w:val="002922E3"/>
    <w:rsid w:val="00294D91"/>
    <w:rsid w:val="0029755F"/>
    <w:rsid w:val="002A1573"/>
    <w:rsid w:val="002A18E9"/>
    <w:rsid w:val="002A19CD"/>
    <w:rsid w:val="002A4079"/>
    <w:rsid w:val="002A4ACB"/>
    <w:rsid w:val="002B2018"/>
    <w:rsid w:val="002B2211"/>
    <w:rsid w:val="002B40AA"/>
    <w:rsid w:val="002B6436"/>
    <w:rsid w:val="002C1D0A"/>
    <w:rsid w:val="002C21CE"/>
    <w:rsid w:val="002C2233"/>
    <w:rsid w:val="002C2E37"/>
    <w:rsid w:val="002C4226"/>
    <w:rsid w:val="002C579A"/>
    <w:rsid w:val="002C59A9"/>
    <w:rsid w:val="002D32C2"/>
    <w:rsid w:val="002D4177"/>
    <w:rsid w:val="002D6F80"/>
    <w:rsid w:val="002E09EC"/>
    <w:rsid w:val="002E0B68"/>
    <w:rsid w:val="002E2CAF"/>
    <w:rsid w:val="002E2FE9"/>
    <w:rsid w:val="002E40A8"/>
    <w:rsid w:val="002E708D"/>
    <w:rsid w:val="002E70F0"/>
    <w:rsid w:val="002E7F88"/>
    <w:rsid w:val="002F07E9"/>
    <w:rsid w:val="002F2574"/>
    <w:rsid w:val="002F475C"/>
    <w:rsid w:val="002F6AB9"/>
    <w:rsid w:val="002F72F3"/>
    <w:rsid w:val="00305496"/>
    <w:rsid w:val="0030757B"/>
    <w:rsid w:val="00311458"/>
    <w:rsid w:val="00312023"/>
    <w:rsid w:val="00312BA9"/>
    <w:rsid w:val="00313460"/>
    <w:rsid w:val="00314CAC"/>
    <w:rsid w:val="00315BCD"/>
    <w:rsid w:val="00317CAB"/>
    <w:rsid w:val="00317F48"/>
    <w:rsid w:val="0032059E"/>
    <w:rsid w:val="00322E96"/>
    <w:rsid w:val="0032330C"/>
    <w:rsid w:val="0032344F"/>
    <w:rsid w:val="00323B43"/>
    <w:rsid w:val="00324F39"/>
    <w:rsid w:val="0033292B"/>
    <w:rsid w:val="0033514C"/>
    <w:rsid w:val="003354C1"/>
    <w:rsid w:val="003402EA"/>
    <w:rsid w:val="00340EF5"/>
    <w:rsid w:val="00343287"/>
    <w:rsid w:val="00344542"/>
    <w:rsid w:val="00346746"/>
    <w:rsid w:val="00346AA6"/>
    <w:rsid w:val="00346B1A"/>
    <w:rsid w:val="003472F6"/>
    <w:rsid w:val="0034773A"/>
    <w:rsid w:val="00350182"/>
    <w:rsid w:val="0035083B"/>
    <w:rsid w:val="0035324B"/>
    <w:rsid w:val="00353B11"/>
    <w:rsid w:val="00354DB5"/>
    <w:rsid w:val="00355B67"/>
    <w:rsid w:val="0035713A"/>
    <w:rsid w:val="00357339"/>
    <w:rsid w:val="00357AA6"/>
    <w:rsid w:val="00357C06"/>
    <w:rsid w:val="00361D6C"/>
    <w:rsid w:val="00365D07"/>
    <w:rsid w:val="00367C9A"/>
    <w:rsid w:val="00372E33"/>
    <w:rsid w:val="003753C8"/>
    <w:rsid w:val="00377A1C"/>
    <w:rsid w:val="00390A76"/>
    <w:rsid w:val="003926FE"/>
    <w:rsid w:val="00393136"/>
    <w:rsid w:val="00394B74"/>
    <w:rsid w:val="00395826"/>
    <w:rsid w:val="003958BA"/>
    <w:rsid w:val="00396158"/>
    <w:rsid w:val="003A14E0"/>
    <w:rsid w:val="003A2A7D"/>
    <w:rsid w:val="003B32A2"/>
    <w:rsid w:val="003B32D3"/>
    <w:rsid w:val="003B35A2"/>
    <w:rsid w:val="003B4408"/>
    <w:rsid w:val="003B7407"/>
    <w:rsid w:val="003C18F6"/>
    <w:rsid w:val="003C2B16"/>
    <w:rsid w:val="003C33DD"/>
    <w:rsid w:val="003C3E73"/>
    <w:rsid w:val="003C4956"/>
    <w:rsid w:val="003C55D4"/>
    <w:rsid w:val="003C5931"/>
    <w:rsid w:val="003C7764"/>
    <w:rsid w:val="003D031B"/>
    <w:rsid w:val="003D3417"/>
    <w:rsid w:val="003D70BE"/>
    <w:rsid w:val="003E3B48"/>
    <w:rsid w:val="003E4D3F"/>
    <w:rsid w:val="003E585B"/>
    <w:rsid w:val="003E6E94"/>
    <w:rsid w:val="003E7FB8"/>
    <w:rsid w:val="003F0CDB"/>
    <w:rsid w:val="003F1587"/>
    <w:rsid w:val="003F268C"/>
    <w:rsid w:val="00400BD6"/>
    <w:rsid w:val="00401400"/>
    <w:rsid w:val="00401DEB"/>
    <w:rsid w:val="00404EE7"/>
    <w:rsid w:val="00404FD1"/>
    <w:rsid w:val="00410FE8"/>
    <w:rsid w:val="00411071"/>
    <w:rsid w:val="0041202C"/>
    <w:rsid w:val="00414944"/>
    <w:rsid w:val="00415E57"/>
    <w:rsid w:val="004160D5"/>
    <w:rsid w:val="004176D9"/>
    <w:rsid w:val="00417DD4"/>
    <w:rsid w:val="00417E13"/>
    <w:rsid w:val="00420869"/>
    <w:rsid w:val="004218E2"/>
    <w:rsid w:val="00421DD1"/>
    <w:rsid w:val="00425657"/>
    <w:rsid w:val="00430E91"/>
    <w:rsid w:val="00431061"/>
    <w:rsid w:val="004316C0"/>
    <w:rsid w:val="004377B4"/>
    <w:rsid w:val="00437CF3"/>
    <w:rsid w:val="00446188"/>
    <w:rsid w:val="00446D7B"/>
    <w:rsid w:val="00446F10"/>
    <w:rsid w:val="00447E35"/>
    <w:rsid w:val="004501F7"/>
    <w:rsid w:val="00450B1B"/>
    <w:rsid w:val="00452941"/>
    <w:rsid w:val="00455DAA"/>
    <w:rsid w:val="00456A5B"/>
    <w:rsid w:val="00457721"/>
    <w:rsid w:val="00460529"/>
    <w:rsid w:val="00460E78"/>
    <w:rsid w:val="00461B6E"/>
    <w:rsid w:val="0046310B"/>
    <w:rsid w:val="00463A04"/>
    <w:rsid w:val="00463E8F"/>
    <w:rsid w:val="004646A2"/>
    <w:rsid w:val="00464D5F"/>
    <w:rsid w:val="004654C5"/>
    <w:rsid w:val="00465E6D"/>
    <w:rsid w:val="00465E8F"/>
    <w:rsid w:val="00467BE1"/>
    <w:rsid w:val="00470C78"/>
    <w:rsid w:val="00471BB9"/>
    <w:rsid w:val="00474F57"/>
    <w:rsid w:val="00475544"/>
    <w:rsid w:val="0047685A"/>
    <w:rsid w:val="00482872"/>
    <w:rsid w:val="004846F3"/>
    <w:rsid w:val="004864D1"/>
    <w:rsid w:val="004932B6"/>
    <w:rsid w:val="00495477"/>
    <w:rsid w:val="0049561E"/>
    <w:rsid w:val="0049563B"/>
    <w:rsid w:val="00495729"/>
    <w:rsid w:val="00495C21"/>
    <w:rsid w:val="00496C3C"/>
    <w:rsid w:val="004A05DE"/>
    <w:rsid w:val="004A3851"/>
    <w:rsid w:val="004A3A7B"/>
    <w:rsid w:val="004B19EB"/>
    <w:rsid w:val="004B1F44"/>
    <w:rsid w:val="004B25BA"/>
    <w:rsid w:val="004B39D3"/>
    <w:rsid w:val="004B5B16"/>
    <w:rsid w:val="004B6C97"/>
    <w:rsid w:val="004C09AC"/>
    <w:rsid w:val="004C0F97"/>
    <w:rsid w:val="004C14E7"/>
    <w:rsid w:val="004C1C7E"/>
    <w:rsid w:val="004C45A2"/>
    <w:rsid w:val="004C78F5"/>
    <w:rsid w:val="004C7D06"/>
    <w:rsid w:val="004D0CC3"/>
    <w:rsid w:val="004D12E1"/>
    <w:rsid w:val="004D16A6"/>
    <w:rsid w:val="004D1723"/>
    <w:rsid w:val="004D2D4B"/>
    <w:rsid w:val="004D38DF"/>
    <w:rsid w:val="004D4E22"/>
    <w:rsid w:val="004D5BC2"/>
    <w:rsid w:val="004D6964"/>
    <w:rsid w:val="004E0084"/>
    <w:rsid w:val="004E0DB8"/>
    <w:rsid w:val="004E15BB"/>
    <w:rsid w:val="004E1AB8"/>
    <w:rsid w:val="004E28E8"/>
    <w:rsid w:val="004E29A0"/>
    <w:rsid w:val="004E3F2A"/>
    <w:rsid w:val="004E7130"/>
    <w:rsid w:val="004E7F14"/>
    <w:rsid w:val="004F15EE"/>
    <w:rsid w:val="004F19B8"/>
    <w:rsid w:val="004F301B"/>
    <w:rsid w:val="00500745"/>
    <w:rsid w:val="005016C8"/>
    <w:rsid w:val="0050253A"/>
    <w:rsid w:val="00502839"/>
    <w:rsid w:val="005031E3"/>
    <w:rsid w:val="00514F0C"/>
    <w:rsid w:val="0051554F"/>
    <w:rsid w:val="00515AFD"/>
    <w:rsid w:val="00515CC9"/>
    <w:rsid w:val="005163BE"/>
    <w:rsid w:val="005179AE"/>
    <w:rsid w:val="00517A18"/>
    <w:rsid w:val="005210DE"/>
    <w:rsid w:val="00521EF5"/>
    <w:rsid w:val="00522A4A"/>
    <w:rsid w:val="005235C8"/>
    <w:rsid w:val="00523B38"/>
    <w:rsid w:val="00525875"/>
    <w:rsid w:val="00530BEB"/>
    <w:rsid w:val="00532C64"/>
    <w:rsid w:val="00532C6A"/>
    <w:rsid w:val="00533231"/>
    <w:rsid w:val="00533593"/>
    <w:rsid w:val="00537B43"/>
    <w:rsid w:val="0054052E"/>
    <w:rsid w:val="005412BB"/>
    <w:rsid w:val="005414A0"/>
    <w:rsid w:val="005449A2"/>
    <w:rsid w:val="00547CFF"/>
    <w:rsid w:val="0055167E"/>
    <w:rsid w:val="005537FA"/>
    <w:rsid w:val="00553B2E"/>
    <w:rsid w:val="005547EF"/>
    <w:rsid w:val="005552AB"/>
    <w:rsid w:val="00561B0D"/>
    <w:rsid w:val="0056391A"/>
    <w:rsid w:val="00564094"/>
    <w:rsid w:val="005645AC"/>
    <w:rsid w:val="005652DA"/>
    <w:rsid w:val="0056567D"/>
    <w:rsid w:val="005670BB"/>
    <w:rsid w:val="00567486"/>
    <w:rsid w:val="005709B3"/>
    <w:rsid w:val="005721CB"/>
    <w:rsid w:val="0057279D"/>
    <w:rsid w:val="00573DBF"/>
    <w:rsid w:val="0057437B"/>
    <w:rsid w:val="00577B83"/>
    <w:rsid w:val="00580E36"/>
    <w:rsid w:val="00581A15"/>
    <w:rsid w:val="00583E2E"/>
    <w:rsid w:val="005850BC"/>
    <w:rsid w:val="00585F64"/>
    <w:rsid w:val="005870C8"/>
    <w:rsid w:val="00587164"/>
    <w:rsid w:val="00587C90"/>
    <w:rsid w:val="00587DFB"/>
    <w:rsid w:val="00590802"/>
    <w:rsid w:val="005911CD"/>
    <w:rsid w:val="005939FC"/>
    <w:rsid w:val="00593B53"/>
    <w:rsid w:val="00594CD3"/>
    <w:rsid w:val="005A0125"/>
    <w:rsid w:val="005A09D7"/>
    <w:rsid w:val="005A1C74"/>
    <w:rsid w:val="005A71E6"/>
    <w:rsid w:val="005B171C"/>
    <w:rsid w:val="005B42F2"/>
    <w:rsid w:val="005B73EC"/>
    <w:rsid w:val="005C0D6B"/>
    <w:rsid w:val="005C4D9E"/>
    <w:rsid w:val="005C5EC9"/>
    <w:rsid w:val="005C6664"/>
    <w:rsid w:val="005C70C3"/>
    <w:rsid w:val="005C771B"/>
    <w:rsid w:val="005C7950"/>
    <w:rsid w:val="005D2734"/>
    <w:rsid w:val="005D38FA"/>
    <w:rsid w:val="005D5CFE"/>
    <w:rsid w:val="005D76BF"/>
    <w:rsid w:val="005E3925"/>
    <w:rsid w:val="005E45D9"/>
    <w:rsid w:val="005F0323"/>
    <w:rsid w:val="005F0CCD"/>
    <w:rsid w:val="005F1FC5"/>
    <w:rsid w:val="005F22A9"/>
    <w:rsid w:val="005F40AA"/>
    <w:rsid w:val="005F4752"/>
    <w:rsid w:val="00601673"/>
    <w:rsid w:val="00605AD1"/>
    <w:rsid w:val="006065DF"/>
    <w:rsid w:val="00606954"/>
    <w:rsid w:val="00612483"/>
    <w:rsid w:val="0061760A"/>
    <w:rsid w:val="0062047A"/>
    <w:rsid w:val="006214F8"/>
    <w:rsid w:val="006217BF"/>
    <w:rsid w:val="00621FF7"/>
    <w:rsid w:val="006221C1"/>
    <w:rsid w:val="00623473"/>
    <w:rsid w:val="0062367C"/>
    <w:rsid w:val="006248B9"/>
    <w:rsid w:val="00626393"/>
    <w:rsid w:val="0062641C"/>
    <w:rsid w:val="00631AC4"/>
    <w:rsid w:val="0063203B"/>
    <w:rsid w:val="00641293"/>
    <w:rsid w:val="0064153B"/>
    <w:rsid w:val="006450EE"/>
    <w:rsid w:val="00647E84"/>
    <w:rsid w:val="00651618"/>
    <w:rsid w:val="00651A01"/>
    <w:rsid w:val="00651E23"/>
    <w:rsid w:val="0065312B"/>
    <w:rsid w:val="0065424E"/>
    <w:rsid w:val="006561BE"/>
    <w:rsid w:val="00660D59"/>
    <w:rsid w:val="006639BF"/>
    <w:rsid w:val="00663C24"/>
    <w:rsid w:val="00665164"/>
    <w:rsid w:val="0066673E"/>
    <w:rsid w:val="00666E68"/>
    <w:rsid w:val="00667469"/>
    <w:rsid w:val="00667845"/>
    <w:rsid w:val="0067156F"/>
    <w:rsid w:val="00672A1B"/>
    <w:rsid w:val="00677E5E"/>
    <w:rsid w:val="00677EEC"/>
    <w:rsid w:val="00682383"/>
    <w:rsid w:val="0068391E"/>
    <w:rsid w:val="00686869"/>
    <w:rsid w:val="00686CE4"/>
    <w:rsid w:val="006907B4"/>
    <w:rsid w:val="00691664"/>
    <w:rsid w:val="006917D4"/>
    <w:rsid w:val="00691BD2"/>
    <w:rsid w:val="00693FDB"/>
    <w:rsid w:val="006955A6"/>
    <w:rsid w:val="0069768E"/>
    <w:rsid w:val="006A1CA3"/>
    <w:rsid w:val="006A1CD8"/>
    <w:rsid w:val="006A34E0"/>
    <w:rsid w:val="006A60C2"/>
    <w:rsid w:val="006A7299"/>
    <w:rsid w:val="006A7412"/>
    <w:rsid w:val="006B057E"/>
    <w:rsid w:val="006B0A30"/>
    <w:rsid w:val="006B0A7F"/>
    <w:rsid w:val="006B129B"/>
    <w:rsid w:val="006B36EC"/>
    <w:rsid w:val="006B5AAC"/>
    <w:rsid w:val="006C0FEB"/>
    <w:rsid w:val="006C2653"/>
    <w:rsid w:val="006C274A"/>
    <w:rsid w:val="006C661F"/>
    <w:rsid w:val="006C6C36"/>
    <w:rsid w:val="006D0A2A"/>
    <w:rsid w:val="006D520C"/>
    <w:rsid w:val="006D6DA6"/>
    <w:rsid w:val="006D70E6"/>
    <w:rsid w:val="006E0817"/>
    <w:rsid w:val="006E16A9"/>
    <w:rsid w:val="006E4B42"/>
    <w:rsid w:val="006E5164"/>
    <w:rsid w:val="006E5E59"/>
    <w:rsid w:val="006F086D"/>
    <w:rsid w:val="006F3564"/>
    <w:rsid w:val="006F3C73"/>
    <w:rsid w:val="006F4CDB"/>
    <w:rsid w:val="006F5F83"/>
    <w:rsid w:val="006F69EF"/>
    <w:rsid w:val="006F73E9"/>
    <w:rsid w:val="006F7A39"/>
    <w:rsid w:val="00700F39"/>
    <w:rsid w:val="00706AF1"/>
    <w:rsid w:val="00710C79"/>
    <w:rsid w:val="0071110F"/>
    <w:rsid w:val="007130DD"/>
    <w:rsid w:val="007144F4"/>
    <w:rsid w:val="0071468A"/>
    <w:rsid w:val="00717359"/>
    <w:rsid w:val="007175FB"/>
    <w:rsid w:val="00717D8D"/>
    <w:rsid w:val="007206DD"/>
    <w:rsid w:val="0072080D"/>
    <w:rsid w:val="007213A4"/>
    <w:rsid w:val="00723D58"/>
    <w:rsid w:val="00726373"/>
    <w:rsid w:val="00726573"/>
    <w:rsid w:val="007269C0"/>
    <w:rsid w:val="00727BA1"/>
    <w:rsid w:val="00733B1C"/>
    <w:rsid w:val="00736732"/>
    <w:rsid w:val="00736D01"/>
    <w:rsid w:val="00736E7D"/>
    <w:rsid w:val="00740992"/>
    <w:rsid w:val="0074219E"/>
    <w:rsid w:val="00742D59"/>
    <w:rsid w:val="007512CC"/>
    <w:rsid w:val="007558F6"/>
    <w:rsid w:val="00755FC7"/>
    <w:rsid w:val="00757023"/>
    <w:rsid w:val="00760672"/>
    <w:rsid w:val="007632F8"/>
    <w:rsid w:val="007636C6"/>
    <w:rsid w:val="00763ABE"/>
    <w:rsid w:val="00765171"/>
    <w:rsid w:val="00767A1D"/>
    <w:rsid w:val="00767DFA"/>
    <w:rsid w:val="007708F2"/>
    <w:rsid w:val="00771949"/>
    <w:rsid w:val="00771F48"/>
    <w:rsid w:val="00772E07"/>
    <w:rsid w:val="00772F0E"/>
    <w:rsid w:val="00775C51"/>
    <w:rsid w:val="00775D79"/>
    <w:rsid w:val="007801CC"/>
    <w:rsid w:val="0078176F"/>
    <w:rsid w:val="007848F2"/>
    <w:rsid w:val="007856B3"/>
    <w:rsid w:val="00786B28"/>
    <w:rsid w:val="00787F48"/>
    <w:rsid w:val="00792F61"/>
    <w:rsid w:val="00794101"/>
    <w:rsid w:val="00796E0A"/>
    <w:rsid w:val="007976B8"/>
    <w:rsid w:val="00797956"/>
    <w:rsid w:val="00797CB1"/>
    <w:rsid w:val="007A12BB"/>
    <w:rsid w:val="007A1640"/>
    <w:rsid w:val="007B04BD"/>
    <w:rsid w:val="007B190C"/>
    <w:rsid w:val="007B19CF"/>
    <w:rsid w:val="007B2031"/>
    <w:rsid w:val="007B5B00"/>
    <w:rsid w:val="007B722D"/>
    <w:rsid w:val="007B7288"/>
    <w:rsid w:val="007B75FE"/>
    <w:rsid w:val="007C07DA"/>
    <w:rsid w:val="007C08DA"/>
    <w:rsid w:val="007C1BCE"/>
    <w:rsid w:val="007C1E7F"/>
    <w:rsid w:val="007C25E7"/>
    <w:rsid w:val="007C7C9C"/>
    <w:rsid w:val="007C7F5A"/>
    <w:rsid w:val="007D2279"/>
    <w:rsid w:val="007D239C"/>
    <w:rsid w:val="007D4013"/>
    <w:rsid w:val="007D4AAA"/>
    <w:rsid w:val="007D50C3"/>
    <w:rsid w:val="007D65D3"/>
    <w:rsid w:val="007D756E"/>
    <w:rsid w:val="007E017F"/>
    <w:rsid w:val="007E0345"/>
    <w:rsid w:val="007E051E"/>
    <w:rsid w:val="007E0D6A"/>
    <w:rsid w:val="007E1B38"/>
    <w:rsid w:val="007E1B82"/>
    <w:rsid w:val="007E1F1C"/>
    <w:rsid w:val="007E26E0"/>
    <w:rsid w:val="007E2805"/>
    <w:rsid w:val="007E4B33"/>
    <w:rsid w:val="007E6C44"/>
    <w:rsid w:val="007E7D6F"/>
    <w:rsid w:val="007F39D5"/>
    <w:rsid w:val="008004B2"/>
    <w:rsid w:val="00801D2A"/>
    <w:rsid w:val="008030D0"/>
    <w:rsid w:val="008031A6"/>
    <w:rsid w:val="00803A71"/>
    <w:rsid w:val="0080415D"/>
    <w:rsid w:val="00804CE7"/>
    <w:rsid w:val="00807772"/>
    <w:rsid w:val="00810014"/>
    <w:rsid w:val="008113CA"/>
    <w:rsid w:val="00814691"/>
    <w:rsid w:val="00817DB7"/>
    <w:rsid w:val="00820314"/>
    <w:rsid w:val="00820BBC"/>
    <w:rsid w:val="008219AD"/>
    <w:rsid w:val="00823F47"/>
    <w:rsid w:val="0082566D"/>
    <w:rsid w:val="0082567E"/>
    <w:rsid w:val="0082721C"/>
    <w:rsid w:val="00827964"/>
    <w:rsid w:val="00833298"/>
    <w:rsid w:val="00834D0D"/>
    <w:rsid w:val="00835CC1"/>
    <w:rsid w:val="0083600F"/>
    <w:rsid w:val="008405CF"/>
    <w:rsid w:val="0084150B"/>
    <w:rsid w:val="00841B4C"/>
    <w:rsid w:val="00842272"/>
    <w:rsid w:val="008424E1"/>
    <w:rsid w:val="0084328A"/>
    <w:rsid w:val="00843ACD"/>
    <w:rsid w:val="00844036"/>
    <w:rsid w:val="00845674"/>
    <w:rsid w:val="00846452"/>
    <w:rsid w:val="00847478"/>
    <w:rsid w:val="00852A3A"/>
    <w:rsid w:val="0085513E"/>
    <w:rsid w:val="00856252"/>
    <w:rsid w:val="00860A7F"/>
    <w:rsid w:val="008619A9"/>
    <w:rsid w:val="00861EA3"/>
    <w:rsid w:val="00864BFB"/>
    <w:rsid w:val="00865BB0"/>
    <w:rsid w:val="0086612C"/>
    <w:rsid w:val="0086637C"/>
    <w:rsid w:val="008679C7"/>
    <w:rsid w:val="008700CF"/>
    <w:rsid w:val="00870198"/>
    <w:rsid w:val="008707DC"/>
    <w:rsid w:val="008714B2"/>
    <w:rsid w:val="00873977"/>
    <w:rsid w:val="008755CD"/>
    <w:rsid w:val="00876797"/>
    <w:rsid w:val="00877269"/>
    <w:rsid w:val="0088359C"/>
    <w:rsid w:val="00886EB5"/>
    <w:rsid w:val="008876D8"/>
    <w:rsid w:val="00890560"/>
    <w:rsid w:val="008920BC"/>
    <w:rsid w:val="008932AF"/>
    <w:rsid w:val="0089375E"/>
    <w:rsid w:val="00894490"/>
    <w:rsid w:val="00895609"/>
    <w:rsid w:val="008961FB"/>
    <w:rsid w:val="00896BC2"/>
    <w:rsid w:val="0089794B"/>
    <w:rsid w:val="008A0F33"/>
    <w:rsid w:val="008A41BB"/>
    <w:rsid w:val="008A4B3F"/>
    <w:rsid w:val="008B08AB"/>
    <w:rsid w:val="008B1581"/>
    <w:rsid w:val="008B1EF3"/>
    <w:rsid w:val="008B2BC7"/>
    <w:rsid w:val="008B38AB"/>
    <w:rsid w:val="008B406B"/>
    <w:rsid w:val="008B5782"/>
    <w:rsid w:val="008B5A87"/>
    <w:rsid w:val="008B647A"/>
    <w:rsid w:val="008B64F8"/>
    <w:rsid w:val="008B7615"/>
    <w:rsid w:val="008B7D4F"/>
    <w:rsid w:val="008C0F48"/>
    <w:rsid w:val="008C2B30"/>
    <w:rsid w:val="008C2EAA"/>
    <w:rsid w:val="008C48B1"/>
    <w:rsid w:val="008C52C9"/>
    <w:rsid w:val="008C5776"/>
    <w:rsid w:val="008C7588"/>
    <w:rsid w:val="008D02FC"/>
    <w:rsid w:val="008D1B62"/>
    <w:rsid w:val="008D268E"/>
    <w:rsid w:val="008D383B"/>
    <w:rsid w:val="008D5DE4"/>
    <w:rsid w:val="008F3EB6"/>
    <w:rsid w:val="008F6D31"/>
    <w:rsid w:val="008F7299"/>
    <w:rsid w:val="00900BC8"/>
    <w:rsid w:val="00902525"/>
    <w:rsid w:val="00902CB4"/>
    <w:rsid w:val="00902EDD"/>
    <w:rsid w:val="0090428A"/>
    <w:rsid w:val="0090456D"/>
    <w:rsid w:val="00905A0C"/>
    <w:rsid w:val="00906CBE"/>
    <w:rsid w:val="00907908"/>
    <w:rsid w:val="0091019E"/>
    <w:rsid w:val="00910398"/>
    <w:rsid w:val="00912031"/>
    <w:rsid w:val="00912111"/>
    <w:rsid w:val="009121B5"/>
    <w:rsid w:val="0091229B"/>
    <w:rsid w:val="00914B47"/>
    <w:rsid w:val="00916315"/>
    <w:rsid w:val="00916564"/>
    <w:rsid w:val="00916614"/>
    <w:rsid w:val="009168D6"/>
    <w:rsid w:val="0092104E"/>
    <w:rsid w:val="009251C5"/>
    <w:rsid w:val="0093359A"/>
    <w:rsid w:val="0093371A"/>
    <w:rsid w:val="00934071"/>
    <w:rsid w:val="00936BC7"/>
    <w:rsid w:val="0093753D"/>
    <w:rsid w:val="00937A4A"/>
    <w:rsid w:val="009400D9"/>
    <w:rsid w:val="009401E1"/>
    <w:rsid w:val="009430DB"/>
    <w:rsid w:val="0094458F"/>
    <w:rsid w:val="0094464E"/>
    <w:rsid w:val="00946D8A"/>
    <w:rsid w:val="00946F3D"/>
    <w:rsid w:val="00947971"/>
    <w:rsid w:val="009504F3"/>
    <w:rsid w:val="00951B16"/>
    <w:rsid w:val="009522D5"/>
    <w:rsid w:val="0095371B"/>
    <w:rsid w:val="009549EF"/>
    <w:rsid w:val="00955CBC"/>
    <w:rsid w:val="00956074"/>
    <w:rsid w:val="009560B5"/>
    <w:rsid w:val="0095610C"/>
    <w:rsid w:val="0095780D"/>
    <w:rsid w:val="00961117"/>
    <w:rsid w:val="00961293"/>
    <w:rsid w:val="00962876"/>
    <w:rsid w:val="00964F3D"/>
    <w:rsid w:val="009661A2"/>
    <w:rsid w:val="00967590"/>
    <w:rsid w:val="00967C12"/>
    <w:rsid w:val="00967C1E"/>
    <w:rsid w:val="0097140D"/>
    <w:rsid w:val="00972446"/>
    <w:rsid w:val="00972FA1"/>
    <w:rsid w:val="00975EA7"/>
    <w:rsid w:val="009769B2"/>
    <w:rsid w:val="00976CCB"/>
    <w:rsid w:val="009801CA"/>
    <w:rsid w:val="00980560"/>
    <w:rsid w:val="009838BA"/>
    <w:rsid w:val="009875A8"/>
    <w:rsid w:val="00987FFB"/>
    <w:rsid w:val="009919A9"/>
    <w:rsid w:val="009931AB"/>
    <w:rsid w:val="00993AED"/>
    <w:rsid w:val="00994622"/>
    <w:rsid w:val="00995FD8"/>
    <w:rsid w:val="009A035A"/>
    <w:rsid w:val="009A03B2"/>
    <w:rsid w:val="009A0AEC"/>
    <w:rsid w:val="009A1D79"/>
    <w:rsid w:val="009A39B4"/>
    <w:rsid w:val="009A62C0"/>
    <w:rsid w:val="009A6915"/>
    <w:rsid w:val="009B0958"/>
    <w:rsid w:val="009B59FF"/>
    <w:rsid w:val="009B696B"/>
    <w:rsid w:val="009B7D7F"/>
    <w:rsid w:val="009C02A4"/>
    <w:rsid w:val="009C2E79"/>
    <w:rsid w:val="009C3B39"/>
    <w:rsid w:val="009C4716"/>
    <w:rsid w:val="009C5745"/>
    <w:rsid w:val="009C6698"/>
    <w:rsid w:val="009C6983"/>
    <w:rsid w:val="009C6DA7"/>
    <w:rsid w:val="009D004F"/>
    <w:rsid w:val="009D3858"/>
    <w:rsid w:val="009D50A6"/>
    <w:rsid w:val="009D5305"/>
    <w:rsid w:val="009D75C9"/>
    <w:rsid w:val="009E2D62"/>
    <w:rsid w:val="009E37F4"/>
    <w:rsid w:val="009E4E0D"/>
    <w:rsid w:val="009E572D"/>
    <w:rsid w:val="009E6E31"/>
    <w:rsid w:val="009E7F7E"/>
    <w:rsid w:val="009F0807"/>
    <w:rsid w:val="009F152C"/>
    <w:rsid w:val="009F2C8B"/>
    <w:rsid w:val="009F4B46"/>
    <w:rsid w:val="009F57C1"/>
    <w:rsid w:val="009F64B4"/>
    <w:rsid w:val="009F7503"/>
    <w:rsid w:val="009F7EDA"/>
    <w:rsid w:val="00A00723"/>
    <w:rsid w:val="00A01618"/>
    <w:rsid w:val="00A01853"/>
    <w:rsid w:val="00A02585"/>
    <w:rsid w:val="00A0265E"/>
    <w:rsid w:val="00A02F53"/>
    <w:rsid w:val="00A0307B"/>
    <w:rsid w:val="00A0317D"/>
    <w:rsid w:val="00A13BD4"/>
    <w:rsid w:val="00A14BCC"/>
    <w:rsid w:val="00A15E44"/>
    <w:rsid w:val="00A16B21"/>
    <w:rsid w:val="00A23194"/>
    <w:rsid w:val="00A23682"/>
    <w:rsid w:val="00A23E59"/>
    <w:rsid w:val="00A268EF"/>
    <w:rsid w:val="00A313FE"/>
    <w:rsid w:val="00A314A8"/>
    <w:rsid w:val="00A330A0"/>
    <w:rsid w:val="00A33736"/>
    <w:rsid w:val="00A33B0D"/>
    <w:rsid w:val="00A34302"/>
    <w:rsid w:val="00A34414"/>
    <w:rsid w:val="00A359D5"/>
    <w:rsid w:val="00A369BC"/>
    <w:rsid w:val="00A36AA4"/>
    <w:rsid w:val="00A37A92"/>
    <w:rsid w:val="00A41CA5"/>
    <w:rsid w:val="00A437C5"/>
    <w:rsid w:val="00A44B07"/>
    <w:rsid w:val="00A460CA"/>
    <w:rsid w:val="00A47B5F"/>
    <w:rsid w:val="00A51837"/>
    <w:rsid w:val="00A51AC6"/>
    <w:rsid w:val="00A5413A"/>
    <w:rsid w:val="00A6076B"/>
    <w:rsid w:val="00A62705"/>
    <w:rsid w:val="00A62B78"/>
    <w:rsid w:val="00A70A22"/>
    <w:rsid w:val="00A72A7F"/>
    <w:rsid w:val="00A7303A"/>
    <w:rsid w:val="00A73762"/>
    <w:rsid w:val="00A7457E"/>
    <w:rsid w:val="00A75BDE"/>
    <w:rsid w:val="00A80682"/>
    <w:rsid w:val="00A80AB9"/>
    <w:rsid w:val="00A821BE"/>
    <w:rsid w:val="00A836E7"/>
    <w:rsid w:val="00A83C53"/>
    <w:rsid w:val="00A85554"/>
    <w:rsid w:val="00A874FD"/>
    <w:rsid w:val="00A9011C"/>
    <w:rsid w:val="00A906F7"/>
    <w:rsid w:val="00A90C48"/>
    <w:rsid w:val="00A91871"/>
    <w:rsid w:val="00A92833"/>
    <w:rsid w:val="00A92EB0"/>
    <w:rsid w:val="00A942CB"/>
    <w:rsid w:val="00AA15E0"/>
    <w:rsid w:val="00AA1844"/>
    <w:rsid w:val="00AA2A9C"/>
    <w:rsid w:val="00AA51B3"/>
    <w:rsid w:val="00AA5333"/>
    <w:rsid w:val="00AA544B"/>
    <w:rsid w:val="00AA56A1"/>
    <w:rsid w:val="00AB20C9"/>
    <w:rsid w:val="00AB7842"/>
    <w:rsid w:val="00AC2900"/>
    <w:rsid w:val="00AC40AB"/>
    <w:rsid w:val="00AC52A9"/>
    <w:rsid w:val="00AC5A55"/>
    <w:rsid w:val="00AC5E08"/>
    <w:rsid w:val="00AC6B6B"/>
    <w:rsid w:val="00AD21A7"/>
    <w:rsid w:val="00AD2F0B"/>
    <w:rsid w:val="00AD37DA"/>
    <w:rsid w:val="00AD45D2"/>
    <w:rsid w:val="00AD4ED8"/>
    <w:rsid w:val="00AD55BD"/>
    <w:rsid w:val="00AD690B"/>
    <w:rsid w:val="00AD72FB"/>
    <w:rsid w:val="00AD7C6C"/>
    <w:rsid w:val="00AE0BE7"/>
    <w:rsid w:val="00AE15B6"/>
    <w:rsid w:val="00AE1625"/>
    <w:rsid w:val="00AE32C5"/>
    <w:rsid w:val="00AE3C41"/>
    <w:rsid w:val="00AE5456"/>
    <w:rsid w:val="00AE7432"/>
    <w:rsid w:val="00AE7F42"/>
    <w:rsid w:val="00AF2C7D"/>
    <w:rsid w:val="00AF4C49"/>
    <w:rsid w:val="00AF5633"/>
    <w:rsid w:val="00AF5BA7"/>
    <w:rsid w:val="00AF5D3C"/>
    <w:rsid w:val="00AF6828"/>
    <w:rsid w:val="00AF703F"/>
    <w:rsid w:val="00B00716"/>
    <w:rsid w:val="00B047FC"/>
    <w:rsid w:val="00B04B25"/>
    <w:rsid w:val="00B05540"/>
    <w:rsid w:val="00B05597"/>
    <w:rsid w:val="00B05870"/>
    <w:rsid w:val="00B05BA5"/>
    <w:rsid w:val="00B0639E"/>
    <w:rsid w:val="00B07A4E"/>
    <w:rsid w:val="00B1002B"/>
    <w:rsid w:val="00B10847"/>
    <w:rsid w:val="00B11530"/>
    <w:rsid w:val="00B12CC1"/>
    <w:rsid w:val="00B147EA"/>
    <w:rsid w:val="00B158DC"/>
    <w:rsid w:val="00B15C11"/>
    <w:rsid w:val="00B2275A"/>
    <w:rsid w:val="00B2449D"/>
    <w:rsid w:val="00B255A5"/>
    <w:rsid w:val="00B329A9"/>
    <w:rsid w:val="00B3324A"/>
    <w:rsid w:val="00B346FB"/>
    <w:rsid w:val="00B35791"/>
    <w:rsid w:val="00B36BDB"/>
    <w:rsid w:val="00B36CB5"/>
    <w:rsid w:val="00B376FF"/>
    <w:rsid w:val="00B42A6D"/>
    <w:rsid w:val="00B42F49"/>
    <w:rsid w:val="00B42FDE"/>
    <w:rsid w:val="00B460C6"/>
    <w:rsid w:val="00B46678"/>
    <w:rsid w:val="00B46F62"/>
    <w:rsid w:val="00B4739A"/>
    <w:rsid w:val="00B474F8"/>
    <w:rsid w:val="00B5003E"/>
    <w:rsid w:val="00B50494"/>
    <w:rsid w:val="00B504A3"/>
    <w:rsid w:val="00B504C0"/>
    <w:rsid w:val="00B50C07"/>
    <w:rsid w:val="00B50F27"/>
    <w:rsid w:val="00B520A9"/>
    <w:rsid w:val="00B53FBC"/>
    <w:rsid w:val="00B55E9A"/>
    <w:rsid w:val="00B61644"/>
    <w:rsid w:val="00B62667"/>
    <w:rsid w:val="00B62AE9"/>
    <w:rsid w:val="00B65C6C"/>
    <w:rsid w:val="00B65F2F"/>
    <w:rsid w:val="00B71A80"/>
    <w:rsid w:val="00B71EF9"/>
    <w:rsid w:val="00B72254"/>
    <w:rsid w:val="00B72714"/>
    <w:rsid w:val="00B73369"/>
    <w:rsid w:val="00B74C87"/>
    <w:rsid w:val="00B751A0"/>
    <w:rsid w:val="00B777A8"/>
    <w:rsid w:val="00B77E2D"/>
    <w:rsid w:val="00B80AD3"/>
    <w:rsid w:val="00B80BFB"/>
    <w:rsid w:val="00B818A7"/>
    <w:rsid w:val="00B82197"/>
    <w:rsid w:val="00B8508C"/>
    <w:rsid w:val="00B85334"/>
    <w:rsid w:val="00B857C4"/>
    <w:rsid w:val="00B857F8"/>
    <w:rsid w:val="00B86B32"/>
    <w:rsid w:val="00B87589"/>
    <w:rsid w:val="00B87A73"/>
    <w:rsid w:val="00B91213"/>
    <w:rsid w:val="00B9333B"/>
    <w:rsid w:val="00BA5DBB"/>
    <w:rsid w:val="00BA5DF9"/>
    <w:rsid w:val="00BB2310"/>
    <w:rsid w:val="00BB322C"/>
    <w:rsid w:val="00BB5E77"/>
    <w:rsid w:val="00BC0DE5"/>
    <w:rsid w:val="00BC1F34"/>
    <w:rsid w:val="00BC30C9"/>
    <w:rsid w:val="00BC51FB"/>
    <w:rsid w:val="00BC5A17"/>
    <w:rsid w:val="00BC660F"/>
    <w:rsid w:val="00BD06DD"/>
    <w:rsid w:val="00BD364D"/>
    <w:rsid w:val="00BD3ECE"/>
    <w:rsid w:val="00BD5002"/>
    <w:rsid w:val="00BD525D"/>
    <w:rsid w:val="00BE077B"/>
    <w:rsid w:val="00BE08F9"/>
    <w:rsid w:val="00BE0CCA"/>
    <w:rsid w:val="00BE15A3"/>
    <w:rsid w:val="00BE2A80"/>
    <w:rsid w:val="00BE4453"/>
    <w:rsid w:val="00BE4E3F"/>
    <w:rsid w:val="00BE4EF1"/>
    <w:rsid w:val="00BE4F7C"/>
    <w:rsid w:val="00BE6292"/>
    <w:rsid w:val="00BE66DC"/>
    <w:rsid w:val="00BF0BB6"/>
    <w:rsid w:val="00BF0DC4"/>
    <w:rsid w:val="00BF178B"/>
    <w:rsid w:val="00BF17F5"/>
    <w:rsid w:val="00BF3070"/>
    <w:rsid w:val="00BF5301"/>
    <w:rsid w:val="00BF5B8F"/>
    <w:rsid w:val="00BF5FCD"/>
    <w:rsid w:val="00BF6004"/>
    <w:rsid w:val="00BF7D61"/>
    <w:rsid w:val="00C01D5A"/>
    <w:rsid w:val="00C02EDF"/>
    <w:rsid w:val="00C0724D"/>
    <w:rsid w:val="00C075C3"/>
    <w:rsid w:val="00C13F7D"/>
    <w:rsid w:val="00C14804"/>
    <w:rsid w:val="00C17173"/>
    <w:rsid w:val="00C21833"/>
    <w:rsid w:val="00C21B74"/>
    <w:rsid w:val="00C22E60"/>
    <w:rsid w:val="00C24573"/>
    <w:rsid w:val="00C2465B"/>
    <w:rsid w:val="00C24A65"/>
    <w:rsid w:val="00C3128E"/>
    <w:rsid w:val="00C31BDF"/>
    <w:rsid w:val="00C3285A"/>
    <w:rsid w:val="00C34914"/>
    <w:rsid w:val="00C36ABA"/>
    <w:rsid w:val="00C40C07"/>
    <w:rsid w:val="00C418D5"/>
    <w:rsid w:val="00C42E66"/>
    <w:rsid w:val="00C438CD"/>
    <w:rsid w:val="00C44587"/>
    <w:rsid w:val="00C44B92"/>
    <w:rsid w:val="00C45000"/>
    <w:rsid w:val="00C46703"/>
    <w:rsid w:val="00C502E6"/>
    <w:rsid w:val="00C50E37"/>
    <w:rsid w:val="00C528A4"/>
    <w:rsid w:val="00C52C4E"/>
    <w:rsid w:val="00C53A52"/>
    <w:rsid w:val="00C546C4"/>
    <w:rsid w:val="00C55089"/>
    <w:rsid w:val="00C56891"/>
    <w:rsid w:val="00C60BDF"/>
    <w:rsid w:val="00C60ED0"/>
    <w:rsid w:val="00C625F5"/>
    <w:rsid w:val="00C62ABD"/>
    <w:rsid w:val="00C62E2D"/>
    <w:rsid w:val="00C63FD2"/>
    <w:rsid w:val="00C64411"/>
    <w:rsid w:val="00C65AA3"/>
    <w:rsid w:val="00C664FB"/>
    <w:rsid w:val="00C70319"/>
    <w:rsid w:val="00C70823"/>
    <w:rsid w:val="00C722DE"/>
    <w:rsid w:val="00C72DEC"/>
    <w:rsid w:val="00C73011"/>
    <w:rsid w:val="00C74D67"/>
    <w:rsid w:val="00C7622A"/>
    <w:rsid w:val="00C7694F"/>
    <w:rsid w:val="00C77243"/>
    <w:rsid w:val="00C7767C"/>
    <w:rsid w:val="00C806D9"/>
    <w:rsid w:val="00C81E8A"/>
    <w:rsid w:val="00C82F04"/>
    <w:rsid w:val="00C83487"/>
    <w:rsid w:val="00C83802"/>
    <w:rsid w:val="00C859F0"/>
    <w:rsid w:val="00C903D0"/>
    <w:rsid w:val="00C925D9"/>
    <w:rsid w:val="00C93086"/>
    <w:rsid w:val="00C94511"/>
    <w:rsid w:val="00C94E81"/>
    <w:rsid w:val="00C95FDE"/>
    <w:rsid w:val="00CA29E0"/>
    <w:rsid w:val="00CA6FCA"/>
    <w:rsid w:val="00CA7329"/>
    <w:rsid w:val="00CA7368"/>
    <w:rsid w:val="00CA796B"/>
    <w:rsid w:val="00CB094A"/>
    <w:rsid w:val="00CB0CAF"/>
    <w:rsid w:val="00CB3E82"/>
    <w:rsid w:val="00CB478E"/>
    <w:rsid w:val="00CB5ADC"/>
    <w:rsid w:val="00CB6BD1"/>
    <w:rsid w:val="00CB7B51"/>
    <w:rsid w:val="00CC0876"/>
    <w:rsid w:val="00CC10FD"/>
    <w:rsid w:val="00CC255E"/>
    <w:rsid w:val="00CC3614"/>
    <w:rsid w:val="00CC5111"/>
    <w:rsid w:val="00CC5B36"/>
    <w:rsid w:val="00CC7C05"/>
    <w:rsid w:val="00CD15D3"/>
    <w:rsid w:val="00CD5215"/>
    <w:rsid w:val="00CD55D2"/>
    <w:rsid w:val="00CD5733"/>
    <w:rsid w:val="00CD5F8E"/>
    <w:rsid w:val="00CE05D2"/>
    <w:rsid w:val="00CE11E8"/>
    <w:rsid w:val="00CE4544"/>
    <w:rsid w:val="00CE602A"/>
    <w:rsid w:val="00CE6E7F"/>
    <w:rsid w:val="00CE6F17"/>
    <w:rsid w:val="00CE759E"/>
    <w:rsid w:val="00CF1622"/>
    <w:rsid w:val="00CF48AD"/>
    <w:rsid w:val="00CF4A75"/>
    <w:rsid w:val="00CF51A7"/>
    <w:rsid w:val="00CF5279"/>
    <w:rsid w:val="00CF5943"/>
    <w:rsid w:val="00CF65A1"/>
    <w:rsid w:val="00CF77FF"/>
    <w:rsid w:val="00D0013B"/>
    <w:rsid w:val="00D00824"/>
    <w:rsid w:val="00D00E12"/>
    <w:rsid w:val="00D01C49"/>
    <w:rsid w:val="00D028FE"/>
    <w:rsid w:val="00D05303"/>
    <w:rsid w:val="00D105A0"/>
    <w:rsid w:val="00D117BE"/>
    <w:rsid w:val="00D13353"/>
    <w:rsid w:val="00D17F5C"/>
    <w:rsid w:val="00D2029D"/>
    <w:rsid w:val="00D21E9C"/>
    <w:rsid w:val="00D2343F"/>
    <w:rsid w:val="00D234B7"/>
    <w:rsid w:val="00D240E3"/>
    <w:rsid w:val="00D24B3B"/>
    <w:rsid w:val="00D256F6"/>
    <w:rsid w:val="00D258BB"/>
    <w:rsid w:val="00D26624"/>
    <w:rsid w:val="00D27667"/>
    <w:rsid w:val="00D278B0"/>
    <w:rsid w:val="00D309F2"/>
    <w:rsid w:val="00D32D87"/>
    <w:rsid w:val="00D33220"/>
    <w:rsid w:val="00D34A0D"/>
    <w:rsid w:val="00D40EFD"/>
    <w:rsid w:val="00D45C18"/>
    <w:rsid w:val="00D460BB"/>
    <w:rsid w:val="00D52AF1"/>
    <w:rsid w:val="00D57625"/>
    <w:rsid w:val="00D617B2"/>
    <w:rsid w:val="00D63B3D"/>
    <w:rsid w:val="00D64F9D"/>
    <w:rsid w:val="00D6675D"/>
    <w:rsid w:val="00D6740D"/>
    <w:rsid w:val="00D6782A"/>
    <w:rsid w:val="00D704AE"/>
    <w:rsid w:val="00D716A2"/>
    <w:rsid w:val="00D71A63"/>
    <w:rsid w:val="00D73F51"/>
    <w:rsid w:val="00D74893"/>
    <w:rsid w:val="00D75683"/>
    <w:rsid w:val="00D77A15"/>
    <w:rsid w:val="00D77BA3"/>
    <w:rsid w:val="00D80A90"/>
    <w:rsid w:val="00D80E6E"/>
    <w:rsid w:val="00D80EB1"/>
    <w:rsid w:val="00D82CD2"/>
    <w:rsid w:val="00D927CD"/>
    <w:rsid w:val="00D92CC9"/>
    <w:rsid w:val="00D92D08"/>
    <w:rsid w:val="00D940F5"/>
    <w:rsid w:val="00D957D3"/>
    <w:rsid w:val="00D97310"/>
    <w:rsid w:val="00D97337"/>
    <w:rsid w:val="00DA0575"/>
    <w:rsid w:val="00DA0E75"/>
    <w:rsid w:val="00DA2063"/>
    <w:rsid w:val="00DA4975"/>
    <w:rsid w:val="00DA4B20"/>
    <w:rsid w:val="00DA5693"/>
    <w:rsid w:val="00DB083A"/>
    <w:rsid w:val="00DB1D40"/>
    <w:rsid w:val="00DB1DB1"/>
    <w:rsid w:val="00DB4958"/>
    <w:rsid w:val="00DB5F64"/>
    <w:rsid w:val="00DC0F61"/>
    <w:rsid w:val="00DC1D91"/>
    <w:rsid w:val="00DC30FF"/>
    <w:rsid w:val="00DC4571"/>
    <w:rsid w:val="00DC4E16"/>
    <w:rsid w:val="00DC59F8"/>
    <w:rsid w:val="00DC6C7B"/>
    <w:rsid w:val="00DD4362"/>
    <w:rsid w:val="00DD4B64"/>
    <w:rsid w:val="00DD4D74"/>
    <w:rsid w:val="00DD51B2"/>
    <w:rsid w:val="00DD6828"/>
    <w:rsid w:val="00DD71DD"/>
    <w:rsid w:val="00DD7609"/>
    <w:rsid w:val="00DE03B0"/>
    <w:rsid w:val="00DE11DB"/>
    <w:rsid w:val="00DE1389"/>
    <w:rsid w:val="00DE19CA"/>
    <w:rsid w:val="00DE1F4B"/>
    <w:rsid w:val="00DE5D26"/>
    <w:rsid w:val="00DE5F5E"/>
    <w:rsid w:val="00DE7232"/>
    <w:rsid w:val="00DE7848"/>
    <w:rsid w:val="00DF092E"/>
    <w:rsid w:val="00DF1797"/>
    <w:rsid w:val="00DF4A15"/>
    <w:rsid w:val="00DF6ACB"/>
    <w:rsid w:val="00DF796E"/>
    <w:rsid w:val="00E0028A"/>
    <w:rsid w:val="00E013D8"/>
    <w:rsid w:val="00E02164"/>
    <w:rsid w:val="00E02C45"/>
    <w:rsid w:val="00E038A9"/>
    <w:rsid w:val="00E05BDD"/>
    <w:rsid w:val="00E10888"/>
    <w:rsid w:val="00E111AA"/>
    <w:rsid w:val="00E111E6"/>
    <w:rsid w:val="00E11737"/>
    <w:rsid w:val="00E11C40"/>
    <w:rsid w:val="00E13489"/>
    <w:rsid w:val="00E1567F"/>
    <w:rsid w:val="00E15FDF"/>
    <w:rsid w:val="00E2367A"/>
    <w:rsid w:val="00E24B4F"/>
    <w:rsid w:val="00E25799"/>
    <w:rsid w:val="00E25C24"/>
    <w:rsid w:val="00E31266"/>
    <w:rsid w:val="00E31A71"/>
    <w:rsid w:val="00E3317F"/>
    <w:rsid w:val="00E34655"/>
    <w:rsid w:val="00E36091"/>
    <w:rsid w:val="00E36F32"/>
    <w:rsid w:val="00E401B6"/>
    <w:rsid w:val="00E4245E"/>
    <w:rsid w:val="00E42EDF"/>
    <w:rsid w:val="00E4472A"/>
    <w:rsid w:val="00E467D5"/>
    <w:rsid w:val="00E4744C"/>
    <w:rsid w:val="00E5161B"/>
    <w:rsid w:val="00E51D8B"/>
    <w:rsid w:val="00E5793D"/>
    <w:rsid w:val="00E60008"/>
    <w:rsid w:val="00E63E43"/>
    <w:rsid w:val="00E63F8B"/>
    <w:rsid w:val="00E64CD3"/>
    <w:rsid w:val="00E64EC4"/>
    <w:rsid w:val="00E64F5C"/>
    <w:rsid w:val="00E658D2"/>
    <w:rsid w:val="00E71B2A"/>
    <w:rsid w:val="00E71BD6"/>
    <w:rsid w:val="00E7410A"/>
    <w:rsid w:val="00E749BB"/>
    <w:rsid w:val="00E75818"/>
    <w:rsid w:val="00E75BC4"/>
    <w:rsid w:val="00E76664"/>
    <w:rsid w:val="00E804B7"/>
    <w:rsid w:val="00E80A64"/>
    <w:rsid w:val="00E81310"/>
    <w:rsid w:val="00E8171A"/>
    <w:rsid w:val="00E8240D"/>
    <w:rsid w:val="00E90C0D"/>
    <w:rsid w:val="00E913D8"/>
    <w:rsid w:val="00E92720"/>
    <w:rsid w:val="00E93C7E"/>
    <w:rsid w:val="00E96A93"/>
    <w:rsid w:val="00E96AA9"/>
    <w:rsid w:val="00E96F24"/>
    <w:rsid w:val="00EA259C"/>
    <w:rsid w:val="00EA4912"/>
    <w:rsid w:val="00EA5BF5"/>
    <w:rsid w:val="00EA5F4D"/>
    <w:rsid w:val="00EB1D9D"/>
    <w:rsid w:val="00EB1EBD"/>
    <w:rsid w:val="00EB2734"/>
    <w:rsid w:val="00EB2BDA"/>
    <w:rsid w:val="00EB37D4"/>
    <w:rsid w:val="00EB47E7"/>
    <w:rsid w:val="00EB4E0D"/>
    <w:rsid w:val="00EB55F9"/>
    <w:rsid w:val="00EB566F"/>
    <w:rsid w:val="00EB679F"/>
    <w:rsid w:val="00EC2772"/>
    <w:rsid w:val="00EC3DCB"/>
    <w:rsid w:val="00EC40BA"/>
    <w:rsid w:val="00EC6245"/>
    <w:rsid w:val="00EC6CA4"/>
    <w:rsid w:val="00EC6E16"/>
    <w:rsid w:val="00EC6E3C"/>
    <w:rsid w:val="00EC7A7E"/>
    <w:rsid w:val="00ED0573"/>
    <w:rsid w:val="00ED1D4F"/>
    <w:rsid w:val="00ED27EE"/>
    <w:rsid w:val="00ED3365"/>
    <w:rsid w:val="00ED4640"/>
    <w:rsid w:val="00ED569B"/>
    <w:rsid w:val="00ED6300"/>
    <w:rsid w:val="00EE089F"/>
    <w:rsid w:val="00EE08BC"/>
    <w:rsid w:val="00EF09FC"/>
    <w:rsid w:val="00EF2F35"/>
    <w:rsid w:val="00EF32EA"/>
    <w:rsid w:val="00EF3F20"/>
    <w:rsid w:val="00EF506A"/>
    <w:rsid w:val="00EF652B"/>
    <w:rsid w:val="00EF6960"/>
    <w:rsid w:val="00EF7441"/>
    <w:rsid w:val="00F00842"/>
    <w:rsid w:val="00F02DC7"/>
    <w:rsid w:val="00F06298"/>
    <w:rsid w:val="00F063F8"/>
    <w:rsid w:val="00F1001D"/>
    <w:rsid w:val="00F14600"/>
    <w:rsid w:val="00F16DE2"/>
    <w:rsid w:val="00F16EEB"/>
    <w:rsid w:val="00F2314C"/>
    <w:rsid w:val="00F24743"/>
    <w:rsid w:val="00F33E66"/>
    <w:rsid w:val="00F360DF"/>
    <w:rsid w:val="00F373AB"/>
    <w:rsid w:val="00F42FFE"/>
    <w:rsid w:val="00F431B1"/>
    <w:rsid w:val="00F459C3"/>
    <w:rsid w:val="00F46848"/>
    <w:rsid w:val="00F46B08"/>
    <w:rsid w:val="00F51AAA"/>
    <w:rsid w:val="00F52516"/>
    <w:rsid w:val="00F567A0"/>
    <w:rsid w:val="00F56862"/>
    <w:rsid w:val="00F56F2D"/>
    <w:rsid w:val="00F57DF1"/>
    <w:rsid w:val="00F6113B"/>
    <w:rsid w:val="00F6301C"/>
    <w:rsid w:val="00F65C5F"/>
    <w:rsid w:val="00F66996"/>
    <w:rsid w:val="00F67F75"/>
    <w:rsid w:val="00F70D48"/>
    <w:rsid w:val="00F71B77"/>
    <w:rsid w:val="00F733F8"/>
    <w:rsid w:val="00F7434C"/>
    <w:rsid w:val="00F74698"/>
    <w:rsid w:val="00F748B0"/>
    <w:rsid w:val="00F7531C"/>
    <w:rsid w:val="00F75366"/>
    <w:rsid w:val="00F75925"/>
    <w:rsid w:val="00F76067"/>
    <w:rsid w:val="00F813BA"/>
    <w:rsid w:val="00F8318D"/>
    <w:rsid w:val="00F84F2D"/>
    <w:rsid w:val="00F86D35"/>
    <w:rsid w:val="00F9010D"/>
    <w:rsid w:val="00F923B7"/>
    <w:rsid w:val="00F93124"/>
    <w:rsid w:val="00F9381B"/>
    <w:rsid w:val="00F9458A"/>
    <w:rsid w:val="00F95D64"/>
    <w:rsid w:val="00F97A07"/>
    <w:rsid w:val="00F97BDA"/>
    <w:rsid w:val="00FA0147"/>
    <w:rsid w:val="00FA0BAD"/>
    <w:rsid w:val="00FA0D73"/>
    <w:rsid w:val="00FA5921"/>
    <w:rsid w:val="00FA774C"/>
    <w:rsid w:val="00FB0292"/>
    <w:rsid w:val="00FB05C7"/>
    <w:rsid w:val="00FB2AAD"/>
    <w:rsid w:val="00FB2E48"/>
    <w:rsid w:val="00FC0B3D"/>
    <w:rsid w:val="00FC1314"/>
    <w:rsid w:val="00FC19CE"/>
    <w:rsid w:val="00FC1F2F"/>
    <w:rsid w:val="00FC20FE"/>
    <w:rsid w:val="00FC5438"/>
    <w:rsid w:val="00FC6F5F"/>
    <w:rsid w:val="00FC70F9"/>
    <w:rsid w:val="00FD17B3"/>
    <w:rsid w:val="00FD2381"/>
    <w:rsid w:val="00FD4D16"/>
    <w:rsid w:val="00FD5BC6"/>
    <w:rsid w:val="00FD6462"/>
    <w:rsid w:val="00FE0642"/>
    <w:rsid w:val="00FE0FEE"/>
    <w:rsid w:val="00FE1C47"/>
    <w:rsid w:val="00FE29D2"/>
    <w:rsid w:val="00FE30BA"/>
    <w:rsid w:val="00FE41A0"/>
    <w:rsid w:val="00FE51CE"/>
    <w:rsid w:val="00FF2F42"/>
    <w:rsid w:val="00FF3A11"/>
    <w:rsid w:val="00FF3A2E"/>
    <w:rsid w:val="00FF4404"/>
    <w:rsid w:val="00FF48EA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A59B1-C7CB-431C-B0A2-C29B2E4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7B5F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47B5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7B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A4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4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7721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57721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45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AC58-C8CB-48B6-9679-B1880F03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443056EA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Palfrey</dc:creator>
  <cp:lastModifiedBy>Jan Smallacombe</cp:lastModifiedBy>
  <cp:revision>2</cp:revision>
  <cp:lastPrinted>2020-06-23T10:16:00Z</cp:lastPrinted>
  <dcterms:created xsi:type="dcterms:W3CDTF">2020-06-23T10:17:00Z</dcterms:created>
  <dcterms:modified xsi:type="dcterms:W3CDTF">2020-06-23T10:17:00Z</dcterms:modified>
</cp:coreProperties>
</file>