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1"/>
        <w:gridCol w:w="4490"/>
      </w:tblGrid>
      <w:tr w:rsidR="009F07DC" w:rsidRPr="00D717B4" w:rsidTr="009278AB">
        <w:trPr>
          <w:trHeight w:val="1979"/>
        </w:trPr>
        <w:tc>
          <w:tcPr>
            <w:tcW w:w="6681" w:type="dxa"/>
          </w:tcPr>
          <w:p w:rsidR="009F07DC" w:rsidRPr="00D717B4" w:rsidRDefault="009F07DC" w:rsidP="009278AB">
            <w:pPr>
              <w:pStyle w:val="Head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D717B4">
              <w:rPr>
                <w:rFonts w:asciiTheme="minorHAnsi" w:hAnsiTheme="minorHAnsi" w:cstheme="minorHAnsi"/>
                <w:noProof/>
                <w:lang w:val="en-GB"/>
              </w:rPr>
              <w:drawing>
                <wp:inline distT="0" distB="0" distL="0" distR="0">
                  <wp:extent cx="3714576" cy="122400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451"/>
                          <a:stretch/>
                        </pic:blipFill>
                        <pic:spPr bwMode="auto">
                          <a:xfrm>
                            <a:off x="0" y="0"/>
                            <a:ext cx="3775712" cy="12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0" w:type="dxa"/>
          </w:tcPr>
          <w:p w:rsidR="009F07DC" w:rsidRPr="00D717B4" w:rsidRDefault="009F07DC" w:rsidP="009278AB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</w:p>
          <w:p w:rsidR="009F07DC" w:rsidRPr="00D717B4" w:rsidRDefault="009F07DC" w:rsidP="009278AB">
            <w:pPr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D717B4">
              <w:rPr>
                <w:rFonts w:asciiTheme="minorHAnsi" w:hAnsiTheme="minorHAnsi" w:cstheme="minorHAnsi"/>
                <w:b/>
                <w:noProof/>
                <w:color w:val="000000" w:themeColor="text1"/>
                <w:sz w:val="28"/>
                <w:szCs w:val="28"/>
              </w:rPr>
              <w:t>Tavistock BID Ltd</w:t>
            </w:r>
          </w:p>
          <w:p w:rsidR="009F07DC" w:rsidRPr="00D717B4" w:rsidRDefault="001E5614" w:rsidP="009278AB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>Bedford Chambers</w:t>
            </w:r>
            <w:r w:rsidR="009F07DC"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, </w:t>
            </w:r>
            <w:r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>Bedford Square,</w:t>
            </w:r>
          </w:p>
          <w:p w:rsidR="009F07DC" w:rsidRPr="00D717B4" w:rsidRDefault="009F07DC" w:rsidP="009278AB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Tavistock </w:t>
            </w:r>
            <w:r w:rsidR="001E5614"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 xml:space="preserve"> PL19 OAD</w:t>
            </w:r>
          </w:p>
          <w:p w:rsidR="009F07DC" w:rsidRPr="00D717B4" w:rsidRDefault="009F07DC" w:rsidP="009278AB">
            <w:pPr>
              <w:pStyle w:val="Header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9F07DC" w:rsidRPr="00D717B4" w:rsidRDefault="009F07DC" w:rsidP="009278AB">
            <w:pPr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>01822 613</w:t>
            </w:r>
            <w:r w:rsidR="001E5614" w:rsidRPr="00D717B4">
              <w:rPr>
                <w:rFonts w:asciiTheme="minorHAnsi" w:hAnsiTheme="minorHAnsi" w:cstheme="minorHAnsi"/>
                <w:noProof/>
                <w:color w:val="000000" w:themeColor="text1"/>
              </w:rPr>
              <w:t>167</w:t>
            </w:r>
          </w:p>
          <w:p w:rsidR="009F07DC" w:rsidRPr="00D717B4" w:rsidRDefault="009F07DC" w:rsidP="009278AB">
            <w:pPr>
              <w:rPr>
                <w:rFonts w:asciiTheme="minorHAnsi" w:hAnsiTheme="minorHAnsi" w:cstheme="minorHAnsi"/>
                <w:noProof/>
                <w:color w:val="000000" w:themeColor="text1"/>
                <w:sz w:val="8"/>
                <w:szCs w:val="8"/>
              </w:rPr>
            </w:pPr>
          </w:p>
          <w:p w:rsidR="009F07DC" w:rsidRPr="00D717B4" w:rsidRDefault="009F07DC" w:rsidP="009278AB">
            <w:pPr>
              <w:pStyle w:val="Footer"/>
              <w:rPr>
                <w:rFonts w:asciiTheme="minorHAnsi" w:hAnsiTheme="minorHAnsi" w:cstheme="minorHAnsi"/>
              </w:rPr>
            </w:pPr>
            <w:r w:rsidRPr="00D717B4">
              <w:rPr>
                <w:rFonts w:asciiTheme="minorHAnsi" w:hAnsiTheme="minorHAnsi" w:cstheme="minorHAnsi"/>
              </w:rPr>
              <w:t>Contact: info@tavistockbid.co.uk</w:t>
            </w:r>
          </w:p>
          <w:p w:rsidR="009F07DC" w:rsidRPr="00D717B4" w:rsidRDefault="009F07DC" w:rsidP="009278AB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</w:tbl>
    <w:p w:rsidR="00890A4B" w:rsidRDefault="00D028A8" w:rsidP="00890A4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D028A8">
        <w:rPr>
          <w:rFonts w:cstheme="minorHAnsi"/>
          <w:b/>
          <w:sz w:val="28"/>
          <w:szCs w:val="28"/>
        </w:rPr>
        <w:t>THESE MI</w:t>
      </w:r>
      <w:r w:rsidR="00890A4B">
        <w:rPr>
          <w:rFonts w:cstheme="minorHAnsi"/>
          <w:b/>
          <w:sz w:val="28"/>
          <w:szCs w:val="28"/>
        </w:rPr>
        <w:t>NUTES HAVE NOT BEEN RATIFIED</w:t>
      </w:r>
      <w:r w:rsidRPr="00D028A8">
        <w:rPr>
          <w:rFonts w:cstheme="minorHAnsi"/>
          <w:b/>
          <w:sz w:val="28"/>
          <w:szCs w:val="28"/>
        </w:rPr>
        <w:t xml:space="preserve"> </w:t>
      </w:r>
    </w:p>
    <w:p w:rsidR="007F38AD" w:rsidRPr="00D028A8" w:rsidRDefault="00890A4B" w:rsidP="00890A4B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THIS IS </w:t>
      </w:r>
      <w:r w:rsidR="00D028A8" w:rsidRPr="00D028A8">
        <w:rPr>
          <w:rFonts w:cstheme="minorHAnsi"/>
          <w:b/>
          <w:sz w:val="28"/>
          <w:szCs w:val="28"/>
        </w:rPr>
        <w:t>A DRAFT COPY FOR YOUR INFORMATION</w:t>
      </w:r>
    </w:p>
    <w:p w:rsidR="009F07DC" w:rsidRPr="00D717B4" w:rsidRDefault="009F07DC" w:rsidP="00890A4B">
      <w:pPr>
        <w:spacing w:line="240" w:lineRule="auto"/>
        <w:jc w:val="center"/>
        <w:rPr>
          <w:rFonts w:cstheme="minorHAnsi"/>
          <w:b/>
          <w:sz w:val="32"/>
          <w:szCs w:val="36"/>
        </w:rPr>
      </w:pPr>
      <w:r w:rsidRPr="00D717B4">
        <w:rPr>
          <w:rFonts w:cstheme="minorHAnsi"/>
          <w:b/>
          <w:sz w:val="32"/>
          <w:szCs w:val="36"/>
        </w:rPr>
        <w:t>MINUTES OF THE BOARD OF DIRECTORS’ MEETING</w:t>
      </w:r>
    </w:p>
    <w:p w:rsidR="009F07DC" w:rsidRPr="00D717B4" w:rsidRDefault="009F07DC" w:rsidP="009F07DC">
      <w:pPr>
        <w:ind w:left="720"/>
        <w:rPr>
          <w:rFonts w:cstheme="minorHAnsi"/>
          <w:b/>
        </w:rPr>
      </w:pPr>
      <w:r w:rsidRPr="00D717B4">
        <w:rPr>
          <w:rFonts w:cstheme="minorHAnsi"/>
          <w:b/>
        </w:rPr>
        <w:t>DATE</w:t>
      </w:r>
      <w:r w:rsidR="008A0DF2" w:rsidRPr="00D717B4">
        <w:rPr>
          <w:rFonts w:cstheme="minorHAnsi"/>
          <w:b/>
        </w:rPr>
        <w:t xml:space="preserve">: </w:t>
      </w:r>
      <w:r w:rsidR="00E42EE2">
        <w:rPr>
          <w:rFonts w:cstheme="minorHAnsi"/>
        </w:rPr>
        <w:t>15</w:t>
      </w:r>
      <w:r w:rsidR="00E42EE2" w:rsidRPr="00E42EE2">
        <w:rPr>
          <w:rFonts w:cstheme="minorHAnsi"/>
          <w:vertAlign w:val="superscript"/>
        </w:rPr>
        <w:t>th</w:t>
      </w:r>
      <w:r w:rsidR="00E42EE2">
        <w:rPr>
          <w:rFonts w:cstheme="minorHAnsi"/>
        </w:rPr>
        <w:t xml:space="preserve"> November</w:t>
      </w:r>
      <w:r w:rsidR="009C5FC7">
        <w:rPr>
          <w:rFonts w:cstheme="minorHAnsi"/>
        </w:rPr>
        <w:t>,</w:t>
      </w:r>
      <w:r w:rsidR="004F0F9A" w:rsidRPr="00D717B4">
        <w:rPr>
          <w:rFonts w:cstheme="minorHAnsi"/>
        </w:rPr>
        <w:t xml:space="preserve"> 2017</w:t>
      </w:r>
      <w:r w:rsidR="004C4A99" w:rsidRPr="00D717B4">
        <w:rPr>
          <w:rFonts w:cstheme="minorHAnsi"/>
        </w:rPr>
        <w:t xml:space="preserve"> AT 6.0</w:t>
      </w:r>
      <w:r w:rsidRPr="00D717B4">
        <w:rPr>
          <w:rFonts w:cstheme="minorHAnsi"/>
        </w:rPr>
        <w:t>0PM</w:t>
      </w:r>
      <w:r w:rsidRPr="00D717B4">
        <w:rPr>
          <w:rFonts w:cstheme="minorHAnsi"/>
        </w:rPr>
        <w:tab/>
      </w:r>
      <w:r w:rsidRPr="00D717B4">
        <w:rPr>
          <w:rFonts w:cstheme="minorHAnsi"/>
          <w:b/>
        </w:rPr>
        <w:tab/>
        <w:t>LOCATION:</w:t>
      </w:r>
      <w:r w:rsidRPr="00D717B4">
        <w:rPr>
          <w:rFonts w:cstheme="minorHAnsi"/>
        </w:rPr>
        <w:t xml:space="preserve"> THE BEDFORD HOTEL, TAVISTOCK</w:t>
      </w:r>
    </w:p>
    <w:p w:rsidR="0029085E" w:rsidRPr="00D717B4" w:rsidRDefault="00BC5ED7" w:rsidP="009F07DC">
      <w:pPr>
        <w:spacing w:after="0" w:line="240" w:lineRule="auto"/>
        <w:ind w:left="720"/>
        <w:rPr>
          <w:rFonts w:cstheme="minorHAnsi"/>
          <w:b/>
        </w:rPr>
      </w:pPr>
      <w:r w:rsidRPr="00D717B4">
        <w:rPr>
          <w:rFonts w:cstheme="minorHAnsi"/>
          <w:b/>
        </w:rPr>
        <w:t>ATTENDEES</w:t>
      </w:r>
      <w:r w:rsidR="009F07DC" w:rsidRPr="00D717B4">
        <w:rPr>
          <w:rFonts w:cstheme="minorHAnsi"/>
          <w:b/>
        </w:rPr>
        <w:t>:</w:t>
      </w:r>
    </w:p>
    <w:p w:rsidR="00957142" w:rsidRDefault="00832668" w:rsidP="001955B8">
      <w:pPr>
        <w:spacing w:after="0" w:line="240" w:lineRule="auto"/>
        <w:ind w:left="720"/>
        <w:rPr>
          <w:rFonts w:cstheme="minorHAnsi"/>
        </w:rPr>
      </w:pPr>
      <w:r w:rsidRPr="00D717B4">
        <w:rPr>
          <w:rFonts w:cstheme="minorHAnsi"/>
        </w:rPr>
        <w:t>Lisa Piper – BID Manager (LP)</w:t>
      </w:r>
      <w:r w:rsidR="00163830" w:rsidRPr="00D717B4">
        <w:rPr>
          <w:rFonts w:cstheme="minorHAnsi"/>
        </w:rPr>
        <w:tab/>
      </w:r>
      <w:r w:rsidR="00163830" w:rsidRPr="00D717B4">
        <w:rPr>
          <w:rFonts w:cstheme="minorHAnsi"/>
        </w:rPr>
        <w:tab/>
      </w:r>
      <w:r w:rsidR="00163830" w:rsidRPr="00D717B4">
        <w:rPr>
          <w:rFonts w:cstheme="minorHAnsi"/>
        </w:rPr>
        <w:tab/>
      </w:r>
      <w:r w:rsidR="004005A3">
        <w:rPr>
          <w:rFonts w:cstheme="minorHAnsi"/>
        </w:rPr>
        <w:t xml:space="preserve">Robin Rich – I Love Candy - </w:t>
      </w:r>
      <w:r w:rsidR="00957142">
        <w:rPr>
          <w:rFonts w:cstheme="minorHAnsi"/>
        </w:rPr>
        <w:t xml:space="preserve">Chairman </w:t>
      </w:r>
      <w:r w:rsidR="004005A3">
        <w:rPr>
          <w:rFonts w:cstheme="minorHAnsi"/>
        </w:rPr>
        <w:t>-</w:t>
      </w:r>
      <w:r w:rsidR="00957142">
        <w:rPr>
          <w:rFonts w:cstheme="minorHAnsi"/>
        </w:rPr>
        <w:t xml:space="preserve"> </w:t>
      </w:r>
      <w:r w:rsidR="00236B95">
        <w:rPr>
          <w:rFonts w:cstheme="minorHAnsi"/>
        </w:rPr>
        <w:t>(</w:t>
      </w:r>
      <w:r w:rsidR="00957142">
        <w:rPr>
          <w:rFonts w:cstheme="minorHAnsi"/>
        </w:rPr>
        <w:t>RR</w:t>
      </w:r>
      <w:r w:rsidR="00236B95">
        <w:rPr>
          <w:rFonts w:cstheme="minorHAnsi"/>
        </w:rPr>
        <w:t>)</w:t>
      </w:r>
    </w:p>
    <w:p w:rsidR="00957142" w:rsidRDefault="00BA6CA9" w:rsidP="00957142">
      <w:pPr>
        <w:spacing w:after="0" w:line="240" w:lineRule="auto"/>
        <w:ind w:left="720"/>
        <w:rPr>
          <w:rFonts w:cstheme="minorHAnsi"/>
        </w:rPr>
      </w:pPr>
      <w:r w:rsidRPr="00D717B4">
        <w:rPr>
          <w:rFonts w:cstheme="minorHAnsi"/>
        </w:rPr>
        <w:t>Nigel Eadie</w:t>
      </w:r>
      <w:r w:rsidR="00EB0914">
        <w:rPr>
          <w:rFonts w:cstheme="minorHAnsi"/>
        </w:rPr>
        <w:t xml:space="preserve"> – Original Pasty House (NE)</w:t>
      </w:r>
      <w:r w:rsidR="00EB0914">
        <w:rPr>
          <w:rFonts w:cstheme="minorHAnsi"/>
        </w:rPr>
        <w:tab/>
      </w:r>
      <w:r w:rsidR="00EB0914">
        <w:rPr>
          <w:rFonts w:cstheme="minorHAnsi"/>
        </w:rPr>
        <w:tab/>
      </w:r>
      <w:r w:rsidR="0093319D">
        <w:rPr>
          <w:rFonts w:cstheme="minorHAnsi"/>
        </w:rPr>
        <w:t>Andrew Baker - Potter Baker</w:t>
      </w:r>
      <w:r w:rsidR="00EB0914">
        <w:rPr>
          <w:rFonts w:cstheme="minorHAnsi"/>
        </w:rPr>
        <w:t xml:space="preserve"> </w:t>
      </w:r>
      <w:r w:rsidR="0093319D">
        <w:rPr>
          <w:rFonts w:cstheme="minorHAnsi"/>
        </w:rPr>
        <w:t>(</w:t>
      </w:r>
      <w:r w:rsidR="00EB0914">
        <w:rPr>
          <w:rFonts w:cstheme="minorHAnsi"/>
        </w:rPr>
        <w:t>AB</w:t>
      </w:r>
      <w:r w:rsidR="0093319D">
        <w:rPr>
          <w:rFonts w:cstheme="minorHAnsi"/>
        </w:rPr>
        <w:t>)</w:t>
      </w:r>
      <w:r w:rsidR="0093319D">
        <w:rPr>
          <w:rFonts w:cstheme="minorHAnsi"/>
        </w:rPr>
        <w:tab/>
      </w:r>
      <w:r w:rsidR="0093319D">
        <w:rPr>
          <w:rFonts w:cstheme="minorHAnsi"/>
        </w:rPr>
        <w:tab/>
      </w:r>
    </w:p>
    <w:p w:rsidR="001E5614" w:rsidRPr="00D717B4" w:rsidRDefault="00EB0914" w:rsidP="00957142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Ma</w:t>
      </w:r>
      <w:r w:rsidR="004005A3">
        <w:rPr>
          <w:rFonts w:cstheme="minorHAnsi"/>
        </w:rPr>
        <w:t xml:space="preserve">ndy Ewings - </w:t>
      </w:r>
      <w:r w:rsidR="00236B95">
        <w:rPr>
          <w:rFonts w:cstheme="minorHAnsi"/>
        </w:rPr>
        <w:t>Original Barbershop</w:t>
      </w:r>
      <w:r>
        <w:rPr>
          <w:rFonts w:cstheme="minorHAnsi"/>
        </w:rPr>
        <w:t xml:space="preserve"> </w:t>
      </w:r>
      <w:r w:rsidR="00236B95">
        <w:rPr>
          <w:rFonts w:cstheme="minorHAnsi"/>
        </w:rPr>
        <w:t>(</w:t>
      </w:r>
      <w:r>
        <w:rPr>
          <w:rFonts w:cstheme="minorHAnsi"/>
        </w:rPr>
        <w:t>ME</w:t>
      </w:r>
      <w:r w:rsidR="00236B95">
        <w:rPr>
          <w:rFonts w:cstheme="minorHAnsi"/>
        </w:rPr>
        <w:t>)</w:t>
      </w:r>
      <w:r w:rsidR="0093319D">
        <w:rPr>
          <w:rFonts w:cstheme="minorHAnsi"/>
        </w:rPr>
        <w:tab/>
      </w:r>
      <w:r w:rsidR="004005A3">
        <w:rPr>
          <w:rFonts w:cstheme="minorHAnsi"/>
        </w:rPr>
        <w:t xml:space="preserve">Penny Samuels - </w:t>
      </w:r>
      <w:r w:rsidR="00957142">
        <w:rPr>
          <w:rFonts w:cstheme="minorHAnsi"/>
        </w:rPr>
        <w:t>Brocante (PS)</w:t>
      </w:r>
    </w:p>
    <w:p w:rsidR="00B755CC" w:rsidRDefault="00BE02C9" w:rsidP="001955B8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Kevin Wailey – Abode</w:t>
      </w:r>
      <w:r w:rsidR="00236B95">
        <w:rPr>
          <w:rFonts w:cstheme="minorHAnsi"/>
        </w:rPr>
        <w:t xml:space="preserve"> (KW)</w:t>
      </w:r>
      <w:r>
        <w:rPr>
          <w:rFonts w:cstheme="minorHAnsi"/>
        </w:rPr>
        <w:t xml:space="preserve"> </w:t>
      </w:r>
      <w:r w:rsidR="002650A1">
        <w:rPr>
          <w:rFonts w:cstheme="minorHAnsi"/>
        </w:rPr>
        <w:tab/>
      </w:r>
      <w:r w:rsidR="002650A1">
        <w:rPr>
          <w:rFonts w:cstheme="minorHAnsi"/>
        </w:rPr>
        <w:tab/>
      </w:r>
      <w:r w:rsidR="002650A1">
        <w:rPr>
          <w:rFonts w:cstheme="minorHAnsi"/>
        </w:rPr>
        <w:tab/>
      </w:r>
    </w:p>
    <w:p w:rsidR="002650A1" w:rsidRDefault="002650A1" w:rsidP="001955B8">
      <w:pPr>
        <w:spacing w:after="0" w:line="240" w:lineRule="auto"/>
        <w:ind w:left="720"/>
        <w:rPr>
          <w:rFonts w:cstheme="minorHAnsi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"/>
        <w:gridCol w:w="7117"/>
        <w:gridCol w:w="2557"/>
      </w:tblGrid>
      <w:tr w:rsidR="00C139D1" w:rsidRPr="00D717B4" w:rsidTr="00A41748">
        <w:tc>
          <w:tcPr>
            <w:tcW w:w="1008" w:type="dxa"/>
          </w:tcPr>
          <w:p w:rsidR="00C139D1" w:rsidRPr="00D717B4" w:rsidRDefault="00C139D1" w:rsidP="009278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717B4">
              <w:rPr>
                <w:rFonts w:asciiTheme="minorHAnsi" w:hAnsiTheme="minorHAnsi" w:cstheme="minorHAnsi"/>
                <w:sz w:val="20"/>
                <w:szCs w:val="22"/>
              </w:rPr>
              <w:t>Item ref</w:t>
            </w:r>
          </w:p>
        </w:tc>
        <w:tc>
          <w:tcPr>
            <w:tcW w:w="7117" w:type="dxa"/>
          </w:tcPr>
          <w:p w:rsidR="00C139D1" w:rsidRPr="00D717B4" w:rsidRDefault="00C139D1" w:rsidP="009278AB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717B4">
              <w:rPr>
                <w:rFonts w:asciiTheme="minorHAnsi" w:hAnsiTheme="minorHAnsi" w:cstheme="minorHAnsi"/>
                <w:sz w:val="20"/>
                <w:szCs w:val="22"/>
              </w:rPr>
              <w:t>Agenda Item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139D1" w:rsidRPr="00D717B4" w:rsidRDefault="002D3A56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D717B4">
              <w:rPr>
                <w:rFonts w:asciiTheme="minorHAnsi" w:hAnsiTheme="minorHAnsi" w:cstheme="minorHAnsi"/>
                <w:sz w:val="20"/>
                <w:szCs w:val="22"/>
              </w:rPr>
              <w:t>Decision/Action</w:t>
            </w:r>
          </w:p>
        </w:tc>
      </w:tr>
      <w:tr w:rsidR="00C139D1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C139D1" w:rsidRPr="00D717B4" w:rsidRDefault="00E428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117" w:type="dxa"/>
            <w:tcBorders>
              <w:right w:val="nil"/>
            </w:tcBorders>
          </w:tcPr>
          <w:p w:rsidR="00C139D1" w:rsidRPr="00D717B4" w:rsidRDefault="00FE04A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  <w:tc>
          <w:tcPr>
            <w:tcW w:w="2557" w:type="dxa"/>
            <w:tcBorders>
              <w:left w:val="nil"/>
            </w:tcBorders>
          </w:tcPr>
          <w:p w:rsidR="00C139D1" w:rsidRPr="00D717B4" w:rsidRDefault="00C13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39D1" w:rsidRPr="00D717B4" w:rsidTr="00A41748">
        <w:tc>
          <w:tcPr>
            <w:tcW w:w="1008" w:type="dxa"/>
            <w:tcBorders>
              <w:left w:val="nil"/>
            </w:tcBorders>
          </w:tcPr>
          <w:p w:rsidR="00C139D1" w:rsidRPr="00D717B4" w:rsidRDefault="00C139D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7" w:type="dxa"/>
          </w:tcPr>
          <w:p w:rsidR="00C139D1" w:rsidRPr="00D717B4" w:rsidRDefault="00574338" w:rsidP="00BE02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02C9">
              <w:rPr>
                <w:rFonts w:asciiTheme="minorHAnsi" w:hAnsiTheme="minorHAnsi" w:cstheme="minorHAnsi"/>
                <w:sz w:val="22"/>
                <w:szCs w:val="22"/>
              </w:rPr>
              <w:t xml:space="preserve">Cllr. Harry Smith.  Valerie Davenport.    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C139D1" w:rsidRPr="00D717B4" w:rsidRDefault="00C139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3A56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2D3A56" w:rsidRPr="00D717B4" w:rsidRDefault="002D3A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7117" w:type="dxa"/>
            <w:tcBorders>
              <w:right w:val="nil"/>
            </w:tcBorders>
          </w:tcPr>
          <w:p w:rsidR="002D3A56" w:rsidRPr="00D717B4" w:rsidRDefault="008D1CC8" w:rsidP="00586B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MINUTES</w:t>
            </w:r>
            <w:r w:rsidR="00586B4D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tcBorders>
              <w:left w:val="nil"/>
            </w:tcBorders>
          </w:tcPr>
          <w:p w:rsidR="002D3A56" w:rsidRPr="00D717B4" w:rsidRDefault="002D3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51C4" w:rsidRPr="00D717B4" w:rsidTr="00A41748">
        <w:tc>
          <w:tcPr>
            <w:tcW w:w="1008" w:type="dxa"/>
          </w:tcPr>
          <w:p w:rsidR="00F051C4" w:rsidRPr="00D717B4" w:rsidRDefault="00F05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7" w:type="dxa"/>
            <w:tcBorders>
              <w:right w:val="nil"/>
            </w:tcBorders>
          </w:tcPr>
          <w:p w:rsidR="00F051C4" w:rsidRPr="00D717B4" w:rsidRDefault="002650A1" w:rsidP="00AB3F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="00236B95">
              <w:rPr>
                <w:rFonts w:asciiTheme="minorHAnsi" w:hAnsiTheme="minorHAnsi" w:cstheme="minorHAnsi"/>
                <w:sz w:val="22"/>
                <w:szCs w:val="22"/>
              </w:rPr>
              <w:t>proposed by 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seconded by </w:t>
            </w:r>
            <w:r w:rsidR="00236B95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the minutes from the </w:t>
            </w:r>
            <w:r w:rsidR="00AB3F99">
              <w:rPr>
                <w:rFonts w:asciiTheme="minorHAnsi" w:hAnsiTheme="minorHAnsi" w:cstheme="minorHAnsi"/>
                <w:sz w:val="22"/>
                <w:szCs w:val="22"/>
              </w:rPr>
              <w:t xml:space="preserve">September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meeting are accepted as a true and accurate record – all Members agreed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F051C4" w:rsidRPr="00D717B4" w:rsidRDefault="00F05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6B4D" w:rsidRPr="00D717B4" w:rsidTr="00A41748">
        <w:tc>
          <w:tcPr>
            <w:tcW w:w="1008" w:type="dxa"/>
          </w:tcPr>
          <w:p w:rsidR="00586B4D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7117" w:type="dxa"/>
            <w:tcBorders>
              <w:right w:val="nil"/>
            </w:tcBorders>
          </w:tcPr>
          <w:p w:rsidR="00586B4D" w:rsidRPr="00D717B4" w:rsidRDefault="00586B4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GETTING THE WORK DONE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586B4D" w:rsidRPr="00D717B4" w:rsidRDefault="00586B4D">
            <w:pPr>
              <w:rPr>
                <w:rFonts w:asciiTheme="minorHAnsi" w:hAnsiTheme="minorHAnsi" w:cstheme="minorHAnsi"/>
              </w:rPr>
            </w:pPr>
          </w:p>
        </w:tc>
      </w:tr>
      <w:tr w:rsidR="00F051C4" w:rsidRPr="00D717B4" w:rsidTr="00A41748">
        <w:tc>
          <w:tcPr>
            <w:tcW w:w="1008" w:type="dxa"/>
            <w:tcBorders>
              <w:left w:val="nil"/>
            </w:tcBorders>
          </w:tcPr>
          <w:p w:rsidR="00F051C4" w:rsidRPr="00D717B4" w:rsidRDefault="00F051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11010" w:rsidRPr="00D717B4" w:rsidRDefault="009110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7453" w:rsidRPr="00D717B4" w:rsidRDefault="00DE74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14C77" w:rsidRPr="00D717B4" w:rsidRDefault="00F14C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7" w:type="dxa"/>
          </w:tcPr>
          <w:p w:rsidR="00DF0A05" w:rsidRPr="00D717B4" w:rsidRDefault="00DF0A05" w:rsidP="00D1791F">
            <w:pPr>
              <w:ind w:left="30"/>
              <w:rPr>
                <w:rFonts w:asciiTheme="minorHAnsi" w:hAnsiTheme="minorHAnsi" w:cstheme="minorHAnsi"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BID Managers report</w:t>
            </w:r>
            <w:r w:rsidR="00A06A60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791F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D1791F" w:rsidRPr="00D717B4">
              <w:rPr>
                <w:rFonts w:asciiTheme="minorHAnsi" w:hAnsiTheme="minorHAnsi" w:cstheme="minorHAnsi"/>
                <w:sz w:val="22"/>
                <w:szCs w:val="22"/>
              </w:rPr>
              <w:t>LP submitted her report:-</w:t>
            </w:r>
          </w:p>
          <w:p w:rsidR="00192671" w:rsidRDefault="00A67C1F" w:rsidP="0047673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 and BID Team </w:t>
            </w:r>
            <w:proofErr w:type="spellStart"/>
            <w:r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>organisation</w:t>
            </w:r>
            <w:proofErr w:type="spellEnd"/>
            <w:r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F7E25"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5545FC"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0357" w:rsidRPr="00192671">
              <w:rPr>
                <w:rFonts w:asciiTheme="minorHAnsi" w:hAnsiTheme="minorHAnsi" w:cstheme="minorHAnsi"/>
                <w:sz w:val="22"/>
                <w:szCs w:val="22"/>
              </w:rPr>
              <w:t xml:space="preserve">LP reported that the blog on the website is updated </w:t>
            </w:r>
            <w:r w:rsidR="00720357" w:rsidRPr="00EF3826">
              <w:rPr>
                <w:rFonts w:asciiTheme="minorHAnsi" w:hAnsiTheme="minorHAnsi" w:cstheme="minorHAnsi"/>
                <w:sz w:val="22"/>
                <w:szCs w:val="22"/>
              </w:rPr>
              <w:t>weekly</w:t>
            </w:r>
            <w:r w:rsidR="00EF3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0357" w:rsidRPr="00EF38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9" w:history="1">
              <w:r w:rsidR="00720357" w:rsidRPr="00EF3826">
                <w:rPr>
                  <w:rStyle w:val="Hyperlink"/>
                  <w:rFonts w:asciiTheme="minorHAnsi" w:hAnsiTheme="minorHAnsi" w:cstheme="minorHAnsi"/>
                  <w:sz w:val="20"/>
                </w:rPr>
                <w:t>www.tavistockbid.co.uk</w:t>
              </w:r>
            </w:hyperlink>
            <w:r w:rsidR="00720357" w:rsidRPr="000730BA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AB3F99">
              <w:rPr>
                <w:rFonts w:asciiTheme="minorHAnsi" w:hAnsiTheme="minorHAnsi" w:cstheme="minorHAnsi"/>
                <w:sz w:val="22"/>
                <w:szCs w:val="22"/>
              </w:rPr>
              <w:t>and Becky has updated events</w:t>
            </w:r>
            <w:r w:rsidR="00D3122C">
              <w:rPr>
                <w:rFonts w:asciiTheme="minorHAnsi" w:hAnsiTheme="minorHAnsi" w:cstheme="minorHAnsi"/>
                <w:sz w:val="22"/>
                <w:szCs w:val="22"/>
              </w:rPr>
              <w:t xml:space="preserve"> – discussion regarding whether newsletter should be sent out by post in view of the communication criticisms from AGM – this would cost about £500 – LP has 161 email addresses, about 120 missing – Directors will try to get the addresses that are missing from those businesses</w:t>
            </w:r>
            <w:r w:rsidR="00EB0249">
              <w:rPr>
                <w:rFonts w:asciiTheme="minorHAnsi" w:hAnsiTheme="minorHAnsi" w:cstheme="minorHAnsi"/>
                <w:sz w:val="22"/>
                <w:szCs w:val="22"/>
              </w:rPr>
              <w:t xml:space="preserve"> that are close to them – decision made that those businesses not on email would receive  newsletters that were posted or hand delivered – at the time of the new levy year the newsletters would be included with the invoices</w:t>
            </w:r>
          </w:p>
          <w:p w:rsidR="00494670" w:rsidRDefault="00494670" w:rsidP="00476730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Pannier Market would not be opening on Christmas Eve – 10 traders wanted to open and 22 wanted to close – the Market perimeter were also approached, most said no</w:t>
            </w:r>
          </w:p>
          <w:p w:rsidR="007911CB" w:rsidRPr="00884F2B" w:rsidRDefault="00720357" w:rsidP="007911CB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2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2671"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>Marketing</w:t>
            </w:r>
            <w:r w:rsidR="00192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B3F9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926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3F99">
              <w:rPr>
                <w:rFonts w:asciiTheme="minorHAnsi" w:hAnsiTheme="minorHAnsi" w:cstheme="minorHAnsi"/>
                <w:b/>
                <w:sz w:val="22"/>
                <w:szCs w:val="22"/>
              </w:rPr>
              <w:t>facebook</w:t>
            </w:r>
            <w:proofErr w:type="spellEnd"/>
            <w:r w:rsidR="00AB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</w:t>
            </w:r>
            <w:r w:rsidR="00A67C1F" w:rsidRPr="001926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B3F99">
              <w:rPr>
                <w:rFonts w:asciiTheme="minorHAnsi" w:hAnsiTheme="minorHAnsi" w:cstheme="minorHAnsi"/>
                <w:sz w:val="22"/>
                <w:szCs w:val="22"/>
              </w:rPr>
              <w:t>events (Winter Festival) created by Becky</w:t>
            </w:r>
            <w:r w:rsidR="007911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B3F99">
              <w:rPr>
                <w:rFonts w:asciiTheme="minorHAnsi" w:hAnsiTheme="minorHAnsi" w:cstheme="minorHAnsi"/>
                <w:b/>
                <w:sz w:val="22"/>
                <w:szCs w:val="22"/>
              </w:rPr>
              <w:t>Moorlander</w:t>
            </w:r>
            <w:proofErr w:type="spellEnd"/>
            <w:r w:rsidR="00AB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newspaper </w:t>
            </w:r>
            <w:r w:rsidR="00AB3F99">
              <w:rPr>
                <w:rFonts w:asciiTheme="minorHAnsi" w:hAnsiTheme="minorHAnsi" w:cstheme="minorHAnsi"/>
                <w:sz w:val="22"/>
                <w:szCs w:val="22"/>
              </w:rPr>
              <w:t xml:space="preserve">– promotion for Dickensian and Sunday opening 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booked – strap line on front page - </w:t>
            </w:r>
            <w:r w:rsidR="006E47DB">
              <w:rPr>
                <w:rFonts w:asciiTheme="minorHAnsi" w:hAnsiTheme="minorHAnsi" w:cstheme="minorHAnsi"/>
                <w:b/>
                <w:sz w:val="22"/>
                <w:szCs w:val="22"/>
              </w:rPr>
              <w:t>Radio Plymouth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also booked for both events</w:t>
            </w:r>
            <w:r w:rsidR="007911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</w:rPr>
              <w:t>10 second adverts -</w:t>
            </w:r>
            <w:r w:rsidR="006E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911CB">
              <w:rPr>
                <w:rFonts w:asciiTheme="minorHAnsi" w:hAnsiTheme="minorHAnsi" w:cstheme="minorHAnsi"/>
                <w:b/>
                <w:sz w:val="22"/>
                <w:szCs w:val="22"/>
              </w:rPr>
              <w:t>Tavistock Times –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</w:rPr>
              <w:t xml:space="preserve">article supplied for Dickensian Times, and advert booked for Sunday 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openings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E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Tavy Links – 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>article submitted</w:t>
            </w:r>
          </w:p>
          <w:p w:rsidR="00863D7C" w:rsidRDefault="00D61F3A" w:rsidP="00863D7C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>Events</w:t>
            </w:r>
            <w:r w:rsidR="00476730"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2D5"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2F6C75"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E25C4"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Firework spinning event 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</w:rPr>
              <w:t>successful</w:t>
            </w:r>
            <w:r w:rsidR="00AE25C4" w:rsidRPr="00BC34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6E47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Winter festival - 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>poster circulated to Directors covering events from 18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November through to 24</w:t>
            </w:r>
            <w:r w:rsidR="006E47DB" w:rsidRPr="006E47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6E47DB">
              <w:rPr>
                <w:rFonts w:asciiTheme="minorHAnsi" w:hAnsiTheme="minorHAnsi" w:cstheme="minorHAnsi"/>
                <w:sz w:val="22"/>
                <w:szCs w:val="22"/>
              </w:rPr>
              <w:t xml:space="preserve"> December</w:t>
            </w:r>
            <w:r w:rsidR="0086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– posters to be displayed in the old Tavistock Times office, next door to </w:t>
            </w:r>
            <w:r w:rsidR="007B6214">
              <w:rPr>
                <w:rFonts w:asciiTheme="minorHAnsi" w:hAnsiTheme="minorHAnsi" w:cstheme="minorHAnsi"/>
                <w:sz w:val="22"/>
                <w:szCs w:val="22"/>
              </w:rPr>
              <w:t xml:space="preserve">Original Barbershop and Abode - </w:t>
            </w:r>
            <w:r w:rsidR="00863D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Dickensian – </w:t>
            </w:r>
            <w:r w:rsidR="00863D7C">
              <w:rPr>
                <w:rFonts w:asciiTheme="minorHAnsi" w:hAnsiTheme="minorHAnsi" w:cstheme="minorHAnsi"/>
                <w:sz w:val="22"/>
                <w:szCs w:val="22"/>
              </w:rPr>
              <w:t>all in hand, location of stage has been changed – LP has managed to get a larger one for the same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 price</w:t>
            </w:r>
            <w:r w:rsidR="00863D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63D7C" w:rsidRPr="00494670" w:rsidRDefault="00476730" w:rsidP="00DE32D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863D7C">
              <w:rPr>
                <w:rFonts w:asciiTheme="minorHAnsi" w:hAnsiTheme="minorHAnsi" w:cstheme="minorHAnsi"/>
                <w:b/>
                <w:sz w:val="22"/>
                <w:szCs w:val="22"/>
              </w:rPr>
              <w:t>Bloom</w:t>
            </w:r>
            <w:r w:rsidR="00192778" w:rsidRPr="00863D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863D7C" w:rsidRPr="00863D7C">
              <w:rPr>
                <w:rFonts w:asciiTheme="minorHAnsi" w:hAnsiTheme="minorHAnsi" w:cstheme="minorHAnsi"/>
                <w:sz w:val="22"/>
                <w:szCs w:val="22"/>
              </w:rPr>
              <w:t xml:space="preserve">Discussion regarding hanging baskets – £21.75 each, to be filled with extra plants – LP given ‘go-ahead’ to order this – watering – </w:t>
            </w:r>
            <w:r w:rsidR="001851D5">
              <w:rPr>
                <w:rFonts w:asciiTheme="minorHAnsi" w:hAnsiTheme="minorHAnsi" w:cstheme="minorHAnsi"/>
                <w:sz w:val="22"/>
                <w:szCs w:val="22"/>
              </w:rPr>
              <w:t xml:space="preserve">prices needed consideration - </w:t>
            </w:r>
            <w:r w:rsidR="00863D7C" w:rsidRPr="00863D7C">
              <w:rPr>
                <w:rFonts w:asciiTheme="minorHAnsi" w:hAnsiTheme="minorHAnsi" w:cstheme="minorHAnsi"/>
                <w:sz w:val="22"/>
                <w:szCs w:val="22"/>
              </w:rPr>
              <w:t xml:space="preserve">TTC not happy to water in 2018, </w:t>
            </w:r>
            <w:r w:rsidR="00494670">
              <w:rPr>
                <w:rFonts w:asciiTheme="minorHAnsi" w:hAnsiTheme="minorHAnsi" w:cstheme="minorHAnsi"/>
                <w:sz w:val="22"/>
                <w:szCs w:val="22"/>
              </w:rPr>
              <w:t xml:space="preserve">considered hiring van to do this, </w:t>
            </w:r>
            <w:r w:rsidR="00863D7C" w:rsidRPr="00863D7C">
              <w:rPr>
                <w:rFonts w:asciiTheme="minorHAnsi" w:hAnsiTheme="minorHAnsi" w:cstheme="minorHAnsi"/>
                <w:sz w:val="22"/>
                <w:szCs w:val="22"/>
              </w:rPr>
              <w:t xml:space="preserve">suggestion made that perhaps Fred and Emma who clean windows in Tavistock at least twice a week could be asked if they were willing to do this – watering equipment could be </w:t>
            </w:r>
            <w:r w:rsidR="00863D7C">
              <w:rPr>
                <w:rFonts w:asciiTheme="minorHAnsi" w:hAnsiTheme="minorHAnsi" w:cstheme="minorHAnsi"/>
                <w:sz w:val="22"/>
                <w:szCs w:val="22"/>
              </w:rPr>
              <w:t>provided</w:t>
            </w:r>
            <w:r w:rsidR="00494670">
              <w:rPr>
                <w:rFonts w:asciiTheme="minorHAnsi" w:hAnsiTheme="minorHAnsi" w:cstheme="minorHAnsi"/>
                <w:sz w:val="22"/>
                <w:szCs w:val="22"/>
              </w:rPr>
              <w:t xml:space="preserve"> PS to approach</w:t>
            </w:r>
          </w:p>
          <w:p w:rsidR="00494670" w:rsidRPr="00863D7C" w:rsidRDefault="00494670" w:rsidP="00DE32D5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Business rates –</w:t>
            </w:r>
            <w:r>
              <w:rPr>
                <w:rFonts w:cstheme="minorHAnsi"/>
                <w:b/>
              </w:rPr>
              <w:t xml:space="preserve"> </w:t>
            </w:r>
            <w:r w:rsidRPr="00494670">
              <w:rPr>
                <w:rFonts w:asciiTheme="minorHAnsi" w:hAnsiTheme="minorHAnsi" w:cstheme="minorHAnsi"/>
                <w:sz w:val="22"/>
                <w:szCs w:val="22"/>
              </w:rPr>
              <w:t>Forms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have been sent to Businesses that have received an increase in their rates – Directors felt that the criteria for claiming was still not clear – some who felt they were eligible for a rebate had not received a letter</w:t>
            </w:r>
            <w:r w:rsidR="00CE64D0">
              <w:rPr>
                <w:rFonts w:asciiTheme="minorHAnsi" w:hAnsiTheme="minorHAnsi" w:cstheme="minorHAnsi"/>
                <w:sz w:val="22"/>
                <w:szCs w:val="22"/>
              </w:rPr>
              <w:t xml:space="preserve"> – LP will ask for a copy of the letter which had been sent out – she will also put on the website and speak to the Tavistock Times for an item from BID so that the deadline is not missed by any businesses</w:t>
            </w:r>
          </w:p>
          <w:p w:rsidR="00BC3423" w:rsidRPr="003D48DF" w:rsidRDefault="001E56DF" w:rsidP="00CE522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>Empty Units</w:t>
            </w:r>
            <w:r w:rsidR="0039552C"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7708DE"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>update</w:t>
            </w:r>
            <w:r w:rsidR="00192778"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5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BF5CC2">
              <w:rPr>
                <w:rFonts w:asciiTheme="minorHAnsi" w:hAnsiTheme="minorHAnsi" w:cstheme="minorHAnsi"/>
                <w:sz w:val="22"/>
                <w:szCs w:val="22"/>
              </w:rPr>
              <w:t>some work going on in property next to Abode – no-one knows who this is for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 – old Tavistock Times shop has been let - </w:t>
            </w:r>
            <w:proofErr w:type="spellStart"/>
            <w:r w:rsidR="004D2C13">
              <w:rPr>
                <w:rFonts w:asciiTheme="minorHAnsi" w:hAnsiTheme="minorHAnsi" w:cstheme="minorHAnsi"/>
                <w:sz w:val="22"/>
                <w:szCs w:val="22"/>
              </w:rPr>
              <w:t>Mansbridge</w:t>
            </w:r>
            <w:proofErr w:type="spellEnd"/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="004D2C13">
              <w:rPr>
                <w:rFonts w:asciiTheme="minorHAnsi" w:hAnsiTheme="minorHAnsi" w:cstheme="minorHAnsi"/>
                <w:sz w:val="22"/>
                <w:szCs w:val="22"/>
              </w:rPr>
              <w:t>Balment</w:t>
            </w:r>
            <w:proofErr w:type="spellEnd"/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 – units now going in – Tavy Club/British Legion – Bailiffs in on Friday</w:t>
            </w:r>
          </w:p>
          <w:p w:rsidR="003D48DF" w:rsidRPr="003D48DF" w:rsidRDefault="004761A7" w:rsidP="00CE522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b/>
              </w:rPr>
            </w:pPr>
            <w:r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76730" w:rsidRPr="003D48DF">
              <w:rPr>
                <w:rFonts w:asciiTheme="minorHAnsi" w:hAnsiTheme="minorHAnsi" w:cstheme="minorHAnsi"/>
                <w:b/>
                <w:sz w:val="22"/>
                <w:szCs w:val="22"/>
              </w:rPr>
              <w:t>Business</w:t>
            </w:r>
            <w:r w:rsidR="00BF5C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5CC2" w:rsidRPr="00BF5CC2">
              <w:rPr>
                <w:rFonts w:asciiTheme="minorHAnsi" w:hAnsiTheme="minorHAnsi" w:cstheme="minorHAnsi"/>
                <w:b/>
                <w:sz w:val="22"/>
                <w:szCs w:val="22"/>
              </w:rPr>
              <w:t>support</w:t>
            </w:r>
            <w:r w:rsidR="004D2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 xml:space="preserve">LP has been involved in </w:t>
            </w:r>
            <w:r w:rsidR="00CE64D0">
              <w:rPr>
                <w:rFonts w:asciiTheme="minorHAnsi" w:hAnsiTheme="minorHAnsi" w:cstheme="minorHAnsi"/>
                <w:sz w:val="22"/>
                <w:szCs w:val="22"/>
              </w:rPr>
              <w:t xml:space="preserve">sorting the road works due to be in the whole of Church Lane until the end of December – she spoke to Western Power – agreement that there will be a temporary fill for Dickensian – Debo Sellis will push from her end – affected Café Liaison and </w:t>
            </w:r>
            <w:proofErr w:type="spellStart"/>
            <w:r w:rsidR="00CE64D0">
              <w:rPr>
                <w:rFonts w:asciiTheme="minorHAnsi" w:hAnsiTheme="minorHAnsi" w:cstheme="minorHAnsi"/>
                <w:sz w:val="22"/>
                <w:szCs w:val="22"/>
              </w:rPr>
              <w:t>Westcountry</w:t>
            </w:r>
            <w:proofErr w:type="spellEnd"/>
            <w:r w:rsidR="00CE64D0">
              <w:rPr>
                <w:rFonts w:asciiTheme="minorHAnsi" w:hAnsiTheme="minorHAnsi" w:cstheme="minorHAnsi"/>
                <w:sz w:val="22"/>
                <w:szCs w:val="22"/>
              </w:rPr>
              <w:t xml:space="preserve"> Crafts this we</w:t>
            </w:r>
            <w:r w:rsidR="00476C15">
              <w:rPr>
                <w:rFonts w:asciiTheme="minorHAnsi" w:hAnsiTheme="minorHAnsi" w:cstheme="minorHAnsi"/>
                <w:sz w:val="22"/>
                <w:szCs w:val="22"/>
              </w:rPr>
              <w:t>ek for 2 days – Contractor – Kie</w:t>
            </w:r>
            <w:r w:rsidR="00CE64D0">
              <w:rPr>
                <w:rFonts w:asciiTheme="minorHAnsi" w:hAnsiTheme="minorHAnsi" w:cstheme="minorHAnsi"/>
                <w:sz w:val="22"/>
                <w:szCs w:val="22"/>
              </w:rPr>
              <w:t>r are very good – now hoping to finish by the 4</w:t>
            </w:r>
            <w:r w:rsidR="00CE64D0" w:rsidRPr="00CE64D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CE64D0">
              <w:rPr>
                <w:rFonts w:asciiTheme="minorHAnsi" w:hAnsiTheme="minorHAnsi" w:cstheme="minorHAnsi"/>
                <w:sz w:val="22"/>
                <w:szCs w:val="22"/>
              </w:rPr>
              <w:t xml:space="preserve"> December – made up some time last week  </w:t>
            </w:r>
          </w:p>
          <w:p w:rsidR="009F27E7" w:rsidRPr="001A70ED" w:rsidRDefault="00DE32D5" w:rsidP="00BF5C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CC2">
              <w:rPr>
                <w:rFonts w:asciiTheme="minorHAnsi" w:hAnsiTheme="minorHAnsi" w:cstheme="minorHAnsi"/>
                <w:b/>
                <w:sz w:val="22"/>
                <w:szCs w:val="22"/>
              </w:rPr>
              <w:t>Christmas lights</w:t>
            </w:r>
            <w:r w:rsidR="006B23FE" w:rsidRPr="00BF5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D2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>some lights gone up</w:t>
            </w:r>
            <w:r w:rsidR="00370F68">
              <w:rPr>
                <w:rFonts w:asciiTheme="minorHAnsi" w:hAnsiTheme="minorHAnsi" w:cstheme="minorHAnsi"/>
                <w:sz w:val="22"/>
                <w:szCs w:val="22"/>
              </w:rPr>
              <w:t xml:space="preserve"> (Friday/Saturday/Sunday) – few problems as most connectors are missing – not expensive to replace – hope to finish Friday/Saturday this week– Julian </w:t>
            </w:r>
            <w:r w:rsidR="00476C15">
              <w:rPr>
                <w:rFonts w:asciiTheme="minorHAnsi" w:hAnsiTheme="minorHAnsi" w:cstheme="minorHAnsi"/>
                <w:sz w:val="22"/>
                <w:szCs w:val="22"/>
              </w:rPr>
              <w:t>Grieves</w:t>
            </w:r>
            <w:r w:rsidR="00370F68">
              <w:rPr>
                <w:rFonts w:asciiTheme="minorHAnsi" w:hAnsiTheme="minorHAnsi" w:cstheme="minorHAnsi"/>
                <w:sz w:val="22"/>
                <w:szCs w:val="22"/>
              </w:rPr>
              <w:t xml:space="preserve"> will check and test – he will sort any maintenance</w:t>
            </w:r>
            <w:r w:rsidR="009F27E7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="009F27E7">
              <w:rPr>
                <w:rFonts w:asciiTheme="minorHAnsi" w:hAnsiTheme="minorHAnsi" w:cstheme="minorHAnsi"/>
                <w:sz w:val="22"/>
                <w:szCs w:val="22"/>
              </w:rPr>
              <w:t>Paddons</w:t>
            </w:r>
            <w:proofErr w:type="spellEnd"/>
            <w:r w:rsidR="009F27E7">
              <w:rPr>
                <w:rFonts w:asciiTheme="minorHAnsi" w:hAnsiTheme="minorHAnsi" w:cstheme="minorHAnsi"/>
                <w:sz w:val="22"/>
                <w:szCs w:val="22"/>
              </w:rPr>
              <w:t xml:space="preserve"> Row have connection issue – cherry picker hired from Tavy Hire</w:t>
            </w:r>
            <w:r w:rsidR="00002499">
              <w:rPr>
                <w:rFonts w:asciiTheme="minorHAnsi" w:hAnsiTheme="minorHAnsi" w:cstheme="minorHAnsi"/>
                <w:sz w:val="22"/>
                <w:szCs w:val="22"/>
              </w:rPr>
              <w:t xml:space="preserve"> – TTC have said that the lights can be stored at the new Offices</w:t>
            </w:r>
            <w:r w:rsidR="00FE5329">
              <w:rPr>
                <w:rFonts w:asciiTheme="minorHAnsi" w:hAnsiTheme="minorHAnsi" w:cstheme="minorHAnsi"/>
                <w:sz w:val="22"/>
                <w:szCs w:val="22"/>
              </w:rPr>
              <w:t xml:space="preserve"> – were to be at the Guildhall, now</w:t>
            </w:r>
            <w:r w:rsidR="00002499">
              <w:rPr>
                <w:rFonts w:asciiTheme="minorHAnsi" w:hAnsiTheme="minorHAnsi" w:cstheme="minorHAnsi"/>
                <w:sz w:val="22"/>
                <w:szCs w:val="22"/>
              </w:rPr>
              <w:t xml:space="preserve"> at the Molly Owen Centre</w:t>
            </w:r>
            <w:r w:rsidR="00FE5329">
              <w:rPr>
                <w:rFonts w:asciiTheme="minorHAnsi" w:hAnsiTheme="minorHAnsi" w:cstheme="minorHAnsi"/>
                <w:sz w:val="22"/>
                <w:szCs w:val="22"/>
              </w:rPr>
              <w:t>? – the Molly Owen centre had good parking and could accommodate all TTC – presence in Guildhall?</w:t>
            </w:r>
          </w:p>
          <w:p w:rsidR="001A70ED" w:rsidRDefault="001A70ED" w:rsidP="00BF5C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Christmas trees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should be coming next week – not many taken this up at present – there would be a further blog reminder</w:t>
            </w:r>
          </w:p>
          <w:p w:rsidR="00BC3423" w:rsidRPr="009F27E7" w:rsidRDefault="009F27E7" w:rsidP="00BF5C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Town </w:t>
            </w:r>
            <w:r w:rsidR="00D52BB0" w:rsidRPr="00D52BB0"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  <w:r w:rsidR="00D52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370F6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BB0">
              <w:rPr>
                <w:rFonts w:asciiTheme="minorHAnsi" w:hAnsiTheme="minorHAnsi" w:cstheme="minorHAnsi"/>
                <w:sz w:val="22"/>
                <w:szCs w:val="22"/>
              </w:rPr>
              <w:t>7,000 went out – costings shared with TTC, Chamber and BID</w:t>
            </w:r>
          </w:p>
          <w:p w:rsidR="009F27E7" w:rsidRPr="00FE5329" w:rsidRDefault="00D52BB0" w:rsidP="00BF5C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Finger post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sign in Brook Street pointing up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Paddons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Row has been badly knocked by a lorry, LP has been in touch with the Blacksmith and this will cost £300 to repair – LP will check if </w:t>
            </w:r>
            <w:r w:rsidR="001851D5">
              <w:rPr>
                <w:rFonts w:asciiTheme="minorHAnsi" w:hAnsiTheme="minorHAnsi" w:cstheme="minorHAnsi"/>
                <w:sz w:val="22"/>
                <w:szCs w:val="22"/>
              </w:rPr>
              <w:t>Highways 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take out and repair</w:t>
            </w:r>
          </w:p>
          <w:p w:rsidR="00BF5CC2" w:rsidRPr="00BF5CC2" w:rsidRDefault="00BF5CC2" w:rsidP="00BF5CC2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5CC2">
              <w:rPr>
                <w:rFonts w:asciiTheme="minorHAnsi" w:hAnsiTheme="minorHAnsi" w:cstheme="minorHAnsi"/>
                <w:b/>
                <w:sz w:val="22"/>
                <w:szCs w:val="22"/>
              </w:rPr>
              <w:t>Pe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ts at home</w:t>
            </w:r>
            <w:r w:rsidR="004D2C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4D2C13">
              <w:rPr>
                <w:rFonts w:asciiTheme="minorHAnsi" w:hAnsiTheme="minorHAnsi" w:cstheme="minorHAnsi"/>
                <w:sz w:val="22"/>
                <w:szCs w:val="22"/>
              </w:rPr>
              <w:t>no update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F051C4" w:rsidRPr="00D717B4" w:rsidRDefault="00F051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E4B" w:rsidRPr="00D717B4" w:rsidRDefault="007F3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3E4B" w:rsidRPr="00D717B4" w:rsidRDefault="007F3E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6C91" w:rsidRDefault="00E66C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66C91" w:rsidRDefault="00E66C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0ADB" w:rsidRPr="00D717B4" w:rsidRDefault="00A30A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7D9" w:rsidRDefault="00F027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2927" w:rsidRDefault="00F329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5229" w:rsidRDefault="00CE52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4A9A" w:rsidRPr="00D717B4" w:rsidRDefault="00E14A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B23FE" w:rsidRDefault="004946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</w:t>
            </w:r>
          </w:p>
          <w:p w:rsidR="00CE64D0" w:rsidRDefault="00CE64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4D0" w:rsidRDefault="00CE64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4D0" w:rsidRDefault="00CE64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64D0" w:rsidRDefault="00CE64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A70ED" w:rsidRDefault="001A70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  <w:p w:rsidR="001851D5" w:rsidRDefault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1D5" w:rsidRDefault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1D5" w:rsidRDefault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1D5" w:rsidRDefault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51D5" w:rsidRPr="00D717B4" w:rsidRDefault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</w:t>
            </w:r>
          </w:p>
        </w:tc>
      </w:tr>
      <w:tr w:rsidR="00A41748" w:rsidRPr="00D717B4" w:rsidTr="00A41748">
        <w:tc>
          <w:tcPr>
            <w:tcW w:w="1008" w:type="dxa"/>
            <w:tcBorders>
              <w:left w:val="nil"/>
            </w:tcBorders>
          </w:tcPr>
          <w:p w:rsidR="00A41748" w:rsidRPr="00D717B4" w:rsidRDefault="00EC2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7117" w:type="dxa"/>
            <w:tcBorders>
              <w:right w:val="nil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MARKETING/PROMOTIONS</w:t>
            </w:r>
          </w:p>
        </w:tc>
        <w:tc>
          <w:tcPr>
            <w:tcW w:w="2557" w:type="dxa"/>
            <w:tcBorders>
              <w:left w:val="nil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7453" w:rsidRPr="00D717B4" w:rsidTr="00A41748">
        <w:tc>
          <w:tcPr>
            <w:tcW w:w="1008" w:type="dxa"/>
            <w:tcBorders>
              <w:left w:val="nil"/>
            </w:tcBorders>
          </w:tcPr>
          <w:p w:rsidR="00DE7453" w:rsidRPr="00D717B4" w:rsidRDefault="0047103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</w:p>
        </w:tc>
        <w:tc>
          <w:tcPr>
            <w:tcW w:w="7117" w:type="dxa"/>
            <w:tcBorders>
              <w:right w:val="nil"/>
            </w:tcBorders>
          </w:tcPr>
          <w:p w:rsidR="00803CAD" w:rsidRPr="000D493A" w:rsidRDefault="007B6214" w:rsidP="00557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Promotions</w:t>
            </w:r>
            <w:r w:rsidR="000D49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D53477">
              <w:rPr>
                <w:rFonts w:asciiTheme="minorHAnsi" w:hAnsiTheme="minorHAnsi" w:cstheme="minorHAnsi"/>
                <w:sz w:val="22"/>
                <w:szCs w:val="22"/>
              </w:rPr>
              <w:t>dealt with</w:t>
            </w:r>
            <w:r w:rsidR="000D493A">
              <w:rPr>
                <w:rFonts w:asciiTheme="minorHAnsi" w:hAnsiTheme="minorHAnsi" w:cstheme="minorHAnsi"/>
                <w:sz w:val="22"/>
                <w:szCs w:val="22"/>
              </w:rPr>
              <w:t xml:space="preserve"> under 3 above</w:t>
            </w:r>
          </w:p>
        </w:tc>
        <w:tc>
          <w:tcPr>
            <w:tcW w:w="2557" w:type="dxa"/>
            <w:tcBorders>
              <w:left w:val="nil"/>
            </w:tcBorders>
          </w:tcPr>
          <w:p w:rsidR="001441FF" w:rsidRPr="00D717B4" w:rsidRDefault="001441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DE" w:rsidRPr="00D717B4" w:rsidTr="00A41748">
        <w:tc>
          <w:tcPr>
            <w:tcW w:w="1008" w:type="dxa"/>
            <w:tcBorders>
              <w:left w:val="nil"/>
            </w:tcBorders>
          </w:tcPr>
          <w:p w:rsidR="00BE01DE" w:rsidRPr="00D717B4" w:rsidRDefault="00BE01D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4.2</w:t>
            </w:r>
          </w:p>
        </w:tc>
        <w:tc>
          <w:tcPr>
            <w:tcW w:w="7117" w:type="dxa"/>
            <w:tcBorders>
              <w:right w:val="nil"/>
            </w:tcBorders>
          </w:tcPr>
          <w:p w:rsidR="00BE01DE" w:rsidRPr="00D717B4" w:rsidRDefault="001851D5" w:rsidP="001851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Your </w:t>
            </w:r>
            <w:r w:rsidR="007B6214">
              <w:rPr>
                <w:rFonts w:asciiTheme="minorHAnsi" w:hAnsiTheme="minorHAnsi" w:cstheme="minorHAnsi"/>
                <w:b/>
                <w:sz w:val="22"/>
                <w:szCs w:val="22"/>
              </w:rPr>
              <w:t>Town</w:t>
            </w:r>
            <w:r w:rsidR="004767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708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E01DE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A30ADB" w:rsidRPr="00D71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3477">
              <w:rPr>
                <w:rFonts w:asciiTheme="minorHAnsi" w:hAnsiTheme="minorHAnsi" w:cstheme="minorHAnsi"/>
                <w:sz w:val="22"/>
                <w:szCs w:val="22"/>
              </w:rPr>
              <w:t>dealt with</w:t>
            </w:r>
            <w:r w:rsidR="007256B9">
              <w:rPr>
                <w:rFonts w:asciiTheme="minorHAnsi" w:hAnsiTheme="minorHAnsi" w:cstheme="minorHAnsi"/>
                <w:sz w:val="22"/>
                <w:szCs w:val="22"/>
              </w:rPr>
              <w:t xml:space="preserve"> under 3 above</w:t>
            </w:r>
          </w:p>
        </w:tc>
        <w:tc>
          <w:tcPr>
            <w:tcW w:w="2557" w:type="dxa"/>
            <w:tcBorders>
              <w:left w:val="nil"/>
            </w:tcBorders>
          </w:tcPr>
          <w:p w:rsidR="00BE01DE" w:rsidRPr="00D717B4" w:rsidRDefault="00BE01DE">
            <w:pPr>
              <w:rPr>
                <w:rFonts w:asciiTheme="minorHAnsi" w:hAnsiTheme="minorHAnsi" w:cstheme="minorHAnsi"/>
              </w:rPr>
            </w:pPr>
          </w:p>
        </w:tc>
      </w:tr>
      <w:tr w:rsidR="00A25154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A25154" w:rsidRPr="00D717B4" w:rsidRDefault="00A2515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4.3</w:t>
            </w:r>
          </w:p>
        </w:tc>
        <w:tc>
          <w:tcPr>
            <w:tcW w:w="7117" w:type="dxa"/>
            <w:tcBorders>
              <w:right w:val="nil"/>
            </w:tcBorders>
          </w:tcPr>
          <w:p w:rsidR="00A25154" w:rsidRPr="00D717B4" w:rsidRDefault="007B6214" w:rsidP="005578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Dickensian</w:t>
            </w:r>
            <w:r w:rsidR="00DE32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 </w:t>
            </w:r>
            <w:r w:rsidR="003C5B81">
              <w:rPr>
                <w:rFonts w:asciiTheme="minorHAnsi" w:hAnsiTheme="minorHAnsi" w:cstheme="minorHAnsi"/>
                <w:sz w:val="22"/>
                <w:szCs w:val="22"/>
              </w:rPr>
              <w:t>dealt with under 3</w:t>
            </w:r>
            <w:r w:rsidR="00557803">
              <w:rPr>
                <w:rFonts w:asciiTheme="minorHAnsi" w:hAnsiTheme="minorHAnsi" w:cstheme="minorHAnsi"/>
                <w:sz w:val="22"/>
                <w:szCs w:val="22"/>
              </w:rPr>
              <w:t xml:space="preserve"> above</w:t>
            </w:r>
            <w:r w:rsidR="004767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A25154" w:rsidRPr="00D717B4" w:rsidRDefault="00A25154">
            <w:pPr>
              <w:rPr>
                <w:rFonts w:asciiTheme="minorHAnsi" w:hAnsiTheme="minorHAnsi" w:cstheme="minorHAnsi"/>
              </w:rPr>
            </w:pPr>
          </w:p>
        </w:tc>
      </w:tr>
      <w:tr w:rsidR="00BC3423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BC3423" w:rsidRPr="00BC3423" w:rsidRDefault="00BC34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3423">
              <w:rPr>
                <w:rFonts w:asciiTheme="minorHAnsi" w:hAnsiTheme="minorHAnsi" w:cstheme="minorHAnsi"/>
                <w:b/>
                <w:sz w:val="22"/>
                <w:szCs w:val="22"/>
              </w:rPr>
              <w:t>4.4</w:t>
            </w:r>
          </w:p>
        </w:tc>
        <w:tc>
          <w:tcPr>
            <w:tcW w:w="7117" w:type="dxa"/>
            <w:tcBorders>
              <w:right w:val="nil"/>
            </w:tcBorders>
          </w:tcPr>
          <w:p w:rsidR="00BC3423" w:rsidRPr="00557803" w:rsidRDefault="007B62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Winter Festival </w:t>
            </w:r>
            <w:r w:rsidR="00557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57803">
              <w:rPr>
                <w:rFonts w:asciiTheme="minorHAnsi" w:hAnsiTheme="minorHAnsi" w:cstheme="minorHAnsi"/>
                <w:sz w:val="22"/>
                <w:szCs w:val="22"/>
              </w:rPr>
              <w:t>– dealt with under 3 above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BC3423" w:rsidRPr="00D717B4" w:rsidRDefault="00BC3423">
            <w:pPr>
              <w:rPr>
                <w:rFonts w:cstheme="minorHAnsi"/>
              </w:rPr>
            </w:pPr>
          </w:p>
        </w:tc>
      </w:tr>
      <w:tr w:rsidR="00A41748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A41748" w:rsidRPr="00D717B4" w:rsidRDefault="00EC2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7117" w:type="dxa"/>
            <w:tcBorders>
              <w:right w:val="nil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AROUND TOWN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01DE" w:rsidRPr="00D717B4" w:rsidTr="00A41748">
        <w:tc>
          <w:tcPr>
            <w:tcW w:w="1008" w:type="dxa"/>
            <w:tcBorders>
              <w:left w:val="nil"/>
            </w:tcBorders>
          </w:tcPr>
          <w:p w:rsidR="00BE01DE" w:rsidRPr="00D717B4" w:rsidRDefault="00FC17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5.1</w:t>
            </w:r>
          </w:p>
        </w:tc>
        <w:tc>
          <w:tcPr>
            <w:tcW w:w="7117" w:type="dxa"/>
            <w:tcBorders>
              <w:right w:val="nil"/>
            </w:tcBorders>
          </w:tcPr>
          <w:p w:rsidR="00BE01DE" w:rsidRPr="00D717B4" w:rsidRDefault="007708DE" w:rsidP="007708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Bloom</w:t>
            </w:r>
            <w:r w:rsidR="007B62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next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068C8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A25154" w:rsidRPr="00D717B4">
              <w:rPr>
                <w:rFonts w:asciiTheme="minorHAnsi" w:hAnsiTheme="minorHAnsi" w:cstheme="minorHAnsi"/>
                <w:sz w:val="22"/>
                <w:szCs w:val="22"/>
              </w:rPr>
              <w:t>dealt with under 3</w:t>
            </w:r>
            <w:r w:rsidR="00AC2793" w:rsidRPr="00D717B4">
              <w:rPr>
                <w:rFonts w:asciiTheme="minorHAnsi" w:hAnsiTheme="minorHAnsi" w:cstheme="minorHAnsi"/>
                <w:sz w:val="22"/>
                <w:szCs w:val="22"/>
              </w:rPr>
              <w:t xml:space="preserve"> above </w:t>
            </w:r>
          </w:p>
        </w:tc>
        <w:tc>
          <w:tcPr>
            <w:tcW w:w="2557" w:type="dxa"/>
            <w:tcBorders>
              <w:left w:val="nil"/>
            </w:tcBorders>
          </w:tcPr>
          <w:p w:rsidR="00BE01DE" w:rsidRPr="00D717B4" w:rsidRDefault="00BE01DE">
            <w:pPr>
              <w:rPr>
                <w:rFonts w:asciiTheme="minorHAnsi" w:hAnsiTheme="minorHAnsi" w:cstheme="minorHAnsi"/>
              </w:rPr>
            </w:pPr>
          </w:p>
        </w:tc>
      </w:tr>
      <w:tr w:rsidR="00557803" w:rsidRPr="00D717B4" w:rsidTr="00A41748">
        <w:tc>
          <w:tcPr>
            <w:tcW w:w="1008" w:type="dxa"/>
            <w:tcBorders>
              <w:left w:val="nil"/>
            </w:tcBorders>
          </w:tcPr>
          <w:p w:rsidR="00557803" w:rsidRPr="00557803" w:rsidRDefault="005578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03">
              <w:rPr>
                <w:rFonts w:asciiTheme="minorHAnsi" w:hAnsiTheme="minorHAnsi" w:cstheme="minorHAnsi"/>
                <w:b/>
                <w:sz w:val="22"/>
                <w:szCs w:val="22"/>
              </w:rPr>
              <w:t>5.2</w:t>
            </w:r>
          </w:p>
        </w:tc>
        <w:tc>
          <w:tcPr>
            <w:tcW w:w="7117" w:type="dxa"/>
            <w:tcBorders>
              <w:bottom w:val="single" w:sz="4" w:space="0" w:color="auto"/>
              <w:right w:val="nil"/>
            </w:tcBorders>
          </w:tcPr>
          <w:p w:rsidR="00557803" w:rsidRPr="00557803" w:rsidRDefault="007B6214" w:rsidP="00E632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Christmas lights</w:t>
            </w:r>
            <w:r w:rsidR="00557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57803">
              <w:rPr>
                <w:rFonts w:asciiTheme="minorHAnsi" w:hAnsiTheme="minorHAnsi" w:cstheme="minorHAnsi"/>
                <w:sz w:val="22"/>
                <w:szCs w:val="22"/>
              </w:rPr>
              <w:t>dealt with under 3 above</w:t>
            </w:r>
          </w:p>
        </w:tc>
        <w:tc>
          <w:tcPr>
            <w:tcW w:w="2557" w:type="dxa"/>
            <w:tcBorders>
              <w:left w:val="nil"/>
            </w:tcBorders>
          </w:tcPr>
          <w:p w:rsidR="00557803" w:rsidRPr="00D717B4" w:rsidRDefault="00557803">
            <w:pPr>
              <w:rPr>
                <w:rFonts w:cstheme="minorHAnsi"/>
              </w:rPr>
            </w:pPr>
          </w:p>
        </w:tc>
      </w:tr>
      <w:tr w:rsidR="00557803" w:rsidRPr="00D717B4" w:rsidTr="00A41748">
        <w:tc>
          <w:tcPr>
            <w:tcW w:w="1008" w:type="dxa"/>
            <w:tcBorders>
              <w:left w:val="nil"/>
            </w:tcBorders>
          </w:tcPr>
          <w:p w:rsidR="00557803" w:rsidRPr="00557803" w:rsidRDefault="005578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7803">
              <w:rPr>
                <w:rFonts w:asciiTheme="minorHAnsi" w:hAnsiTheme="minorHAnsi" w:cstheme="minorHAnsi"/>
                <w:b/>
                <w:sz w:val="22"/>
                <w:szCs w:val="22"/>
              </w:rPr>
              <w:t>5.3</w:t>
            </w:r>
          </w:p>
        </w:tc>
        <w:tc>
          <w:tcPr>
            <w:tcW w:w="7117" w:type="dxa"/>
            <w:tcBorders>
              <w:bottom w:val="single" w:sz="4" w:space="0" w:color="auto"/>
              <w:right w:val="nil"/>
            </w:tcBorders>
          </w:tcPr>
          <w:p w:rsidR="00557803" w:rsidRPr="00557803" w:rsidRDefault="007B6214" w:rsidP="00E632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Road works</w:t>
            </w:r>
            <w:r w:rsidR="0055780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557803">
              <w:rPr>
                <w:rFonts w:asciiTheme="minorHAnsi" w:hAnsiTheme="minorHAnsi" w:cstheme="minorHAnsi"/>
                <w:sz w:val="22"/>
                <w:szCs w:val="22"/>
              </w:rPr>
              <w:t>dealt with under 3 above</w:t>
            </w:r>
          </w:p>
        </w:tc>
        <w:tc>
          <w:tcPr>
            <w:tcW w:w="2557" w:type="dxa"/>
            <w:tcBorders>
              <w:left w:val="nil"/>
            </w:tcBorders>
          </w:tcPr>
          <w:p w:rsidR="00557803" w:rsidRPr="00D717B4" w:rsidRDefault="00557803">
            <w:pPr>
              <w:rPr>
                <w:rFonts w:cstheme="minorHAnsi"/>
              </w:rPr>
            </w:pPr>
          </w:p>
        </w:tc>
      </w:tr>
      <w:tr w:rsidR="00A41748" w:rsidRPr="00D717B4" w:rsidTr="00A41748">
        <w:tc>
          <w:tcPr>
            <w:tcW w:w="1008" w:type="dxa"/>
            <w:tcBorders>
              <w:left w:val="nil"/>
            </w:tcBorders>
          </w:tcPr>
          <w:p w:rsidR="00A41748" w:rsidRPr="00D717B4" w:rsidRDefault="00EC2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7117" w:type="dxa"/>
            <w:tcBorders>
              <w:bottom w:val="single" w:sz="4" w:space="0" w:color="auto"/>
              <w:right w:val="nil"/>
            </w:tcBorders>
          </w:tcPr>
          <w:p w:rsidR="00A41748" w:rsidRPr="00D717B4" w:rsidRDefault="00A41748" w:rsidP="00E6327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BUSINESS SUPPORT AND LOBBYING</w:t>
            </w:r>
          </w:p>
        </w:tc>
        <w:tc>
          <w:tcPr>
            <w:tcW w:w="2557" w:type="dxa"/>
            <w:tcBorders>
              <w:left w:val="nil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52D9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4552D9" w:rsidRPr="00D717B4" w:rsidRDefault="00C47F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6.1</w:t>
            </w:r>
          </w:p>
          <w:p w:rsidR="00C47F5C" w:rsidRPr="00D717B4" w:rsidRDefault="00C47F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7" w:type="dxa"/>
            <w:tcBorders>
              <w:right w:val="nil"/>
            </w:tcBorders>
          </w:tcPr>
          <w:p w:rsidR="000D76CD" w:rsidRPr="00D717B4" w:rsidRDefault="00476730" w:rsidP="004D34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Empty Unit update</w:t>
            </w:r>
            <w:r w:rsidR="00556F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25154"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680DA5">
              <w:rPr>
                <w:rFonts w:asciiTheme="minorHAnsi" w:hAnsiTheme="minorHAnsi" w:cstheme="minorHAnsi"/>
                <w:sz w:val="22"/>
                <w:szCs w:val="22"/>
              </w:rPr>
              <w:t xml:space="preserve">dealt with under 3 above 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4552D9" w:rsidRPr="00D717B4" w:rsidRDefault="004552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730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476730" w:rsidRPr="00476730" w:rsidRDefault="008124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6.2</w:t>
            </w:r>
          </w:p>
        </w:tc>
        <w:tc>
          <w:tcPr>
            <w:tcW w:w="7117" w:type="dxa"/>
            <w:tcBorders>
              <w:right w:val="nil"/>
            </w:tcBorders>
          </w:tcPr>
          <w:p w:rsidR="00476730" w:rsidRPr="003C5B81" w:rsidRDefault="00557803" w:rsidP="00BC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Pets at Home objection update</w:t>
            </w:r>
            <w:r w:rsidR="00476730" w:rsidRPr="004767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C5B8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476730" w:rsidRPr="004767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C058E">
              <w:rPr>
                <w:rFonts w:asciiTheme="minorHAnsi" w:hAnsiTheme="minorHAnsi" w:cstheme="minorHAnsi"/>
                <w:sz w:val="22"/>
                <w:szCs w:val="22"/>
              </w:rPr>
              <w:t>dealt with under 3 above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476730" w:rsidRPr="00D717B4" w:rsidRDefault="00476730">
            <w:pPr>
              <w:rPr>
                <w:rFonts w:cstheme="minorHAnsi"/>
              </w:rPr>
            </w:pPr>
          </w:p>
        </w:tc>
      </w:tr>
      <w:tr w:rsidR="007B6214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7B6214" w:rsidRPr="007B6214" w:rsidRDefault="007B621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214">
              <w:rPr>
                <w:rFonts w:asciiTheme="minorHAnsi" w:hAnsiTheme="minorHAnsi" w:cstheme="minorHAnsi"/>
                <w:b/>
                <w:sz w:val="22"/>
                <w:szCs w:val="22"/>
              </w:rPr>
              <w:t>6.3</w:t>
            </w:r>
          </w:p>
        </w:tc>
        <w:tc>
          <w:tcPr>
            <w:tcW w:w="7117" w:type="dxa"/>
            <w:tcBorders>
              <w:right w:val="nil"/>
            </w:tcBorders>
          </w:tcPr>
          <w:p w:rsidR="007B6214" w:rsidRPr="007B6214" w:rsidRDefault="007B6214" w:rsidP="00BC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214">
              <w:rPr>
                <w:rFonts w:asciiTheme="minorHAnsi" w:hAnsiTheme="minorHAnsi" w:cstheme="minorHAnsi"/>
                <w:b/>
                <w:sz w:val="22"/>
                <w:szCs w:val="22"/>
              </w:rPr>
              <w:t>Business rates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dealt with under 3 above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7B6214" w:rsidRPr="00D717B4" w:rsidRDefault="007B6214">
            <w:pPr>
              <w:rPr>
                <w:rFonts w:cstheme="minorHAnsi"/>
              </w:rPr>
            </w:pPr>
          </w:p>
        </w:tc>
      </w:tr>
      <w:tr w:rsidR="00A41748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A41748" w:rsidRPr="00D717B4" w:rsidRDefault="00EC2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7117" w:type="dxa"/>
            <w:tcBorders>
              <w:right w:val="nil"/>
            </w:tcBorders>
          </w:tcPr>
          <w:p w:rsidR="00A41748" w:rsidRPr="003C5B81" w:rsidRDefault="00A41748" w:rsidP="000024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PARKING</w:t>
            </w:r>
            <w:r w:rsidR="008124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C5B81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="007B6214">
              <w:rPr>
                <w:rFonts w:asciiTheme="minorHAnsi" w:hAnsiTheme="minorHAnsi" w:cstheme="minorHAnsi"/>
                <w:sz w:val="22"/>
                <w:szCs w:val="22"/>
              </w:rPr>
              <w:t>Suggestion for free parking for 17</w:t>
            </w:r>
            <w:r w:rsidR="007B6214" w:rsidRPr="007B62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B6214">
              <w:rPr>
                <w:rFonts w:asciiTheme="minorHAnsi" w:hAnsiTheme="minorHAnsi" w:cstheme="minorHAnsi"/>
                <w:sz w:val="22"/>
                <w:szCs w:val="22"/>
              </w:rPr>
              <w:t xml:space="preserve"> and 24</w:t>
            </w:r>
            <w:r w:rsidR="007B6214" w:rsidRPr="007B621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7B62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52BB0">
              <w:rPr>
                <w:rFonts w:asciiTheme="minorHAnsi" w:hAnsiTheme="minorHAnsi" w:cstheme="minorHAnsi"/>
                <w:sz w:val="22"/>
                <w:szCs w:val="22"/>
              </w:rPr>
              <w:t xml:space="preserve">December would be a large cost to BID – suggested that people be reminded that they can park at </w:t>
            </w:r>
            <w:proofErr w:type="spellStart"/>
            <w:r w:rsidR="00D52BB0">
              <w:rPr>
                <w:rFonts w:asciiTheme="minorHAnsi" w:hAnsiTheme="minorHAnsi" w:cstheme="minorHAnsi"/>
                <w:sz w:val="22"/>
                <w:szCs w:val="22"/>
              </w:rPr>
              <w:t>Killworthy</w:t>
            </w:r>
            <w:proofErr w:type="spellEnd"/>
            <w:r w:rsidR="00D52BB0">
              <w:rPr>
                <w:rFonts w:asciiTheme="minorHAnsi" w:hAnsiTheme="minorHAnsi" w:cstheme="minorHAnsi"/>
                <w:sz w:val="22"/>
                <w:szCs w:val="22"/>
              </w:rPr>
              <w:t xml:space="preserve"> Park </w:t>
            </w:r>
            <w:r w:rsidR="0000249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D52BB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2499">
              <w:rPr>
                <w:rFonts w:asciiTheme="minorHAnsi" w:hAnsiTheme="minorHAnsi" w:cstheme="minorHAnsi"/>
                <w:sz w:val="22"/>
                <w:szCs w:val="22"/>
              </w:rPr>
              <w:t>still discussions regarding car parking charges, suggestions that the charge could be £2 for ½ day or £3 for all day – LP has someone looking at the legal implications regarding maintenance – BID had understood that the revenue had actually increased over the time of £2 for all day because the car parks were used more – meeting on 28</w:t>
            </w:r>
            <w:r w:rsidR="00002499" w:rsidRPr="0000249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002499">
              <w:rPr>
                <w:rFonts w:asciiTheme="minorHAnsi" w:hAnsiTheme="minorHAnsi" w:cstheme="minorHAnsi"/>
                <w:sz w:val="22"/>
                <w:szCs w:val="22"/>
              </w:rPr>
              <w:t xml:space="preserve"> November from 5.30-7.30pm.  There had been suggestions that car parks could be built on – light industrial units at Riverside or Abbey Rise, multi-storey at Abbey Rise? – £3,000 in hand -  LP trying to find out what is happening</w:t>
            </w:r>
          </w:p>
        </w:tc>
        <w:tc>
          <w:tcPr>
            <w:tcW w:w="2557" w:type="dxa"/>
            <w:tcBorders>
              <w:left w:val="nil"/>
              <w:bottom w:val="single" w:sz="4" w:space="0" w:color="auto"/>
            </w:tcBorders>
          </w:tcPr>
          <w:p w:rsidR="004C217F" w:rsidRPr="00D717B4" w:rsidRDefault="004C2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1748" w:rsidRPr="00D717B4" w:rsidTr="00A41748">
        <w:tc>
          <w:tcPr>
            <w:tcW w:w="1008" w:type="dxa"/>
            <w:tcBorders>
              <w:bottom w:val="single" w:sz="4" w:space="0" w:color="auto"/>
            </w:tcBorders>
          </w:tcPr>
          <w:p w:rsidR="00A41748" w:rsidRPr="00D717B4" w:rsidRDefault="00EC2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7117" w:type="dxa"/>
            <w:tcBorders>
              <w:right w:val="nil"/>
            </w:tcBorders>
          </w:tcPr>
          <w:p w:rsidR="00A41748" w:rsidRPr="00D717B4" w:rsidRDefault="00A4174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FINANCIAL REPORT</w:t>
            </w:r>
          </w:p>
        </w:tc>
        <w:tc>
          <w:tcPr>
            <w:tcW w:w="2557" w:type="dxa"/>
            <w:tcBorders>
              <w:left w:val="nil"/>
            </w:tcBorders>
          </w:tcPr>
          <w:p w:rsidR="006F4D0B" w:rsidRPr="00D717B4" w:rsidRDefault="006F4D0B" w:rsidP="005B14F5">
            <w:pPr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0159" w:rsidRPr="00D717B4" w:rsidTr="00A41748">
        <w:tc>
          <w:tcPr>
            <w:tcW w:w="1008" w:type="dxa"/>
            <w:tcBorders>
              <w:left w:val="nil"/>
            </w:tcBorders>
          </w:tcPr>
          <w:p w:rsidR="00CC0159" w:rsidRPr="00D717B4" w:rsidRDefault="00CC01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7" w:type="dxa"/>
            <w:tcBorders>
              <w:right w:val="nil"/>
            </w:tcBorders>
          </w:tcPr>
          <w:p w:rsidR="007F771D" w:rsidRPr="00D717B4" w:rsidRDefault="001B1B1C" w:rsidP="00E61F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sz w:val="22"/>
                <w:szCs w:val="22"/>
              </w:rPr>
              <w:t>AB</w:t>
            </w:r>
            <w:r w:rsidR="00F068C8" w:rsidRPr="00D71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717B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A03C2">
              <w:rPr>
                <w:rFonts w:asciiTheme="minorHAnsi" w:hAnsiTheme="minorHAnsi" w:cstheme="minorHAnsi"/>
                <w:sz w:val="22"/>
                <w:szCs w:val="22"/>
              </w:rPr>
              <w:t xml:space="preserve">talked through the present financial situation with </w:t>
            </w:r>
            <w:r w:rsidR="00E61F41">
              <w:rPr>
                <w:rFonts w:asciiTheme="minorHAnsi" w:hAnsiTheme="minorHAnsi" w:cstheme="minorHAnsi"/>
                <w:sz w:val="22"/>
                <w:szCs w:val="22"/>
              </w:rPr>
              <w:t>Directors</w:t>
            </w:r>
            <w:r w:rsidR="003D0083">
              <w:rPr>
                <w:rFonts w:asciiTheme="minorHAnsi" w:hAnsiTheme="minorHAnsi" w:cstheme="minorHAnsi"/>
                <w:sz w:val="22"/>
                <w:szCs w:val="22"/>
              </w:rPr>
              <w:t xml:space="preserve"> which seemed to be on track at present </w:t>
            </w:r>
          </w:p>
        </w:tc>
        <w:tc>
          <w:tcPr>
            <w:tcW w:w="2557" w:type="dxa"/>
            <w:tcBorders>
              <w:left w:val="nil"/>
            </w:tcBorders>
          </w:tcPr>
          <w:p w:rsidR="007F771D" w:rsidRPr="00D717B4" w:rsidRDefault="007F7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F771D" w:rsidRDefault="007F771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7A03" w:rsidRPr="00D717B4" w:rsidRDefault="00A07A0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1B1C" w:rsidRPr="00D717B4" w:rsidTr="00A41748">
        <w:tc>
          <w:tcPr>
            <w:tcW w:w="1008" w:type="dxa"/>
            <w:tcBorders>
              <w:left w:val="nil"/>
            </w:tcBorders>
          </w:tcPr>
          <w:p w:rsidR="001B1B1C" w:rsidRPr="00D717B4" w:rsidRDefault="00EC23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7117" w:type="dxa"/>
            <w:tcBorders>
              <w:right w:val="nil"/>
            </w:tcBorders>
          </w:tcPr>
          <w:p w:rsidR="001B1B1C" w:rsidRPr="00D717B4" w:rsidRDefault="001B1B1C" w:rsidP="001B1B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17B4"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</w:tc>
        <w:tc>
          <w:tcPr>
            <w:tcW w:w="2557" w:type="dxa"/>
            <w:tcBorders>
              <w:left w:val="nil"/>
            </w:tcBorders>
          </w:tcPr>
          <w:p w:rsidR="001B1B1C" w:rsidRPr="00D717B4" w:rsidRDefault="001B1B1C">
            <w:pPr>
              <w:rPr>
                <w:rFonts w:asciiTheme="minorHAnsi" w:hAnsiTheme="minorHAnsi" w:cstheme="minorHAnsi"/>
              </w:rPr>
            </w:pPr>
          </w:p>
        </w:tc>
      </w:tr>
      <w:tr w:rsidR="00812446" w:rsidRPr="00D717B4" w:rsidTr="00A41748">
        <w:tc>
          <w:tcPr>
            <w:tcW w:w="1008" w:type="dxa"/>
          </w:tcPr>
          <w:p w:rsidR="00812446" w:rsidRPr="00812446" w:rsidRDefault="008124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2446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  <w:r w:rsidR="0055780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7117" w:type="dxa"/>
          </w:tcPr>
          <w:p w:rsidR="00812446" w:rsidRDefault="00526AEA" w:rsidP="000F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1F20">
              <w:rPr>
                <w:rFonts w:asciiTheme="minorHAnsi" w:hAnsiTheme="minorHAnsi" w:cstheme="minorHAnsi"/>
                <w:b/>
                <w:sz w:val="22"/>
                <w:szCs w:val="22"/>
              </w:rPr>
              <w:t>Roles of Directors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LP reported that her workload was increasing and she was unable to do any more within her work hours – skills within the Board of Directors that could be used – suggestion that ME covered the various community links, which she did anyway – </w:t>
            </w:r>
            <w:r w:rsidR="00B71F20">
              <w:rPr>
                <w:rFonts w:asciiTheme="minorHAnsi" w:hAnsiTheme="minorHAnsi" w:cstheme="minorHAnsi"/>
                <w:sz w:val="22"/>
                <w:szCs w:val="22"/>
              </w:rPr>
              <w:t xml:space="preserve">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title – </w:t>
            </w:r>
            <w:r w:rsidRPr="00B71F20">
              <w:rPr>
                <w:rFonts w:asciiTheme="minorHAnsi" w:hAnsiTheme="minorHAnsi" w:cstheme="minorHAnsi"/>
                <w:b/>
                <w:sz w:val="22"/>
                <w:szCs w:val="22"/>
              </w:rPr>
              <w:t>Liaison Director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ME reported that Rich Marlow had begun to build </w:t>
            </w:r>
            <w:r w:rsidR="00476C15">
              <w:rPr>
                <w:rFonts w:asciiTheme="minorHAnsi" w:hAnsiTheme="minorHAnsi" w:cstheme="minorHAnsi"/>
                <w:sz w:val="22"/>
                <w:szCs w:val="22"/>
              </w:rPr>
              <w:t>Santa’s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grotto in Butcher’s Hall – Market Development Officer for 2 year period – Becky Hadfield – cost for grotto £5,000 – KH (Abode) wished to pay for this – ME and KH put together a statement for the website</w:t>
            </w:r>
            <w:r w:rsidR="00B71F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1F20" w:rsidRDefault="00B71F20" w:rsidP="000F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PS good with words, suggestion that she becomes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Communications Director </w:t>
            </w:r>
            <w:r w:rsidR="00B24799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4799">
              <w:rPr>
                <w:rFonts w:asciiTheme="minorHAnsi" w:hAnsiTheme="minorHAnsi" w:cstheme="minorHAnsi"/>
                <w:sz w:val="22"/>
                <w:szCs w:val="22"/>
              </w:rPr>
              <w:t>role to cover press releases, proof reading from Becky and some pr as need arises.</w:t>
            </w:r>
          </w:p>
          <w:p w:rsidR="00B24799" w:rsidRDefault="00B24799" w:rsidP="000F02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 should be known as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Finance Director.</w:t>
            </w:r>
          </w:p>
          <w:p w:rsidR="00B24799" w:rsidRPr="00B24799" w:rsidRDefault="00B24799" w:rsidP="000F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was proposed by AB and seconded by ME that 5 out of 9 Directors should be a simple majority.</w:t>
            </w:r>
          </w:p>
        </w:tc>
        <w:tc>
          <w:tcPr>
            <w:tcW w:w="2557" w:type="dxa"/>
          </w:tcPr>
          <w:p w:rsidR="00812446" w:rsidRDefault="00812446">
            <w:pPr>
              <w:rPr>
                <w:rFonts w:cstheme="minorHAnsi"/>
              </w:rPr>
            </w:pPr>
          </w:p>
          <w:p w:rsidR="00A302A0" w:rsidRDefault="00A302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4F3E" w:rsidRDefault="003A4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4F3E" w:rsidRDefault="003A4F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799" w:rsidRDefault="00B2479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24799" w:rsidRPr="00A302A0" w:rsidRDefault="00B247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ME/KH</w:t>
            </w:r>
          </w:p>
        </w:tc>
      </w:tr>
      <w:tr w:rsidR="00526AEA" w:rsidRPr="00D717B4" w:rsidTr="00A41748">
        <w:tc>
          <w:tcPr>
            <w:tcW w:w="1008" w:type="dxa"/>
          </w:tcPr>
          <w:p w:rsidR="00526AEA" w:rsidRPr="00526AEA" w:rsidRDefault="00526AE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6AEA">
              <w:rPr>
                <w:rFonts w:asciiTheme="minorHAnsi" w:hAnsiTheme="minorHAnsi" w:cstheme="minorHAnsi"/>
                <w:b/>
                <w:sz w:val="22"/>
                <w:szCs w:val="22"/>
              </w:rPr>
              <w:t>9.2</w:t>
            </w:r>
          </w:p>
        </w:tc>
        <w:tc>
          <w:tcPr>
            <w:tcW w:w="7117" w:type="dxa"/>
          </w:tcPr>
          <w:p w:rsidR="00526AEA" w:rsidRPr="00526AEA" w:rsidRDefault="00526AEA" w:rsidP="0005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6AEA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799">
              <w:rPr>
                <w:rFonts w:asciiTheme="minorHAnsi" w:hAnsiTheme="minorHAnsi" w:cstheme="minorHAnsi"/>
                <w:sz w:val="22"/>
                <w:szCs w:val="22"/>
              </w:rPr>
              <w:t>expressed concern regarding some comments on social media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4799">
              <w:rPr>
                <w:rFonts w:asciiTheme="minorHAnsi" w:hAnsiTheme="minorHAnsi" w:cstheme="minorHAnsi"/>
                <w:sz w:val="22"/>
                <w:szCs w:val="22"/>
              </w:rPr>
              <w:t xml:space="preserve">and verbally in the Shops personally directed at BID Staff, or helpers with delivery of information – this had caused </w:t>
            </w:r>
            <w:r w:rsidR="000518A1">
              <w:rPr>
                <w:rFonts w:asciiTheme="minorHAnsi" w:hAnsiTheme="minorHAnsi" w:cstheme="minorHAnsi"/>
                <w:sz w:val="22"/>
                <w:szCs w:val="22"/>
              </w:rPr>
              <w:t xml:space="preserve">deep upset – RR proposed to write a Chairman’s letter which he would put as a pin-post that was strongly </w:t>
            </w:r>
            <w:r w:rsidR="000518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words, firm and professional stating that personal criticism was not acceptable and would be deleted immediately, constructive criticism could be helpful  - Directors felt that they collectively needed to look after their Staff, having a ‘duty of care’ to them. </w:t>
            </w:r>
          </w:p>
        </w:tc>
        <w:tc>
          <w:tcPr>
            <w:tcW w:w="2557" w:type="dxa"/>
          </w:tcPr>
          <w:p w:rsidR="00526AEA" w:rsidRDefault="00526AEA">
            <w:pPr>
              <w:rPr>
                <w:rFonts w:cstheme="minorHAnsi"/>
              </w:rPr>
            </w:pPr>
          </w:p>
          <w:p w:rsidR="000518A1" w:rsidRPr="000518A1" w:rsidRDefault="0005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8A1">
              <w:rPr>
                <w:rFonts w:asciiTheme="minorHAnsi" w:hAnsiTheme="minorHAnsi" w:cstheme="minorHAnsi"/>
                <w:sz w:val="22"/>
                <w:szCs w:val="22"/>
              </w:rPr>
              <w:t>RR</w:t>
            </w:r>
          </w:p>
        </w:tc>
      </w:tr>
      <w:tr w:rsidR="000518A1" w:rsidRPr="00D717B4" w:rsidTr="00A41748">
        <w:tc>
          <w:tcPr>
            <w:tcW w:w="1008" w:type="dxa"/>
          </w:tcPr>
          <w:p w:rsidR="000518A1" w:rsidRPr="000518A1" w:rsidRDefault="000518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8A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9.3</w:t>
            </w:r>
          </w:p>
        </w:tc>
        <w:tc>
          <w:tcPr>
            <w:tcW w:w="7117" w:type="dxa"/>
          </w:tcPr>
          <w:p w:rsidR="000518A1" w:rsidRPr="000518A1" w:rsidRDefault="000518A1" w:rsidP="000518A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18A1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reported that ‘The Explorer’ (ex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Ordulph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 would be opening tomorrow</w:t>
            </w:r>
          </w:p>
        </w:tc>
        <w:tc>
          <w:tcPr>
            <w:tcW w:w="2557" w:type="dxa"/>
          </w:tcPr>
          <w:p w:rsidR="000518A1" w:rsidRDefault="000518A1">
            <w:pPr>
              <w:rPr>
                <w:rFonts w:cstheme="minorHAnsi"/>
              </w:rPr>
            </w:pPr>
          </w:p>
        </w:tc>
      </w:tr>
      <w:tr w:rsidR="001B1B1C" w:rsidRPr="00D717B4" w:rsidTr="00A41748">
        <w:tc>
          <w:tcPr>
            <w:tcW w:w="1008" w:type="dxa"/>
          </w:tcPr>
          <w:p w:rsidR="001B1B1C" w:rsidRPr="008630B7" w:rsidRDefault="008630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0B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7117" w:type="dxa"/>
          </w:tcPr>
          <w:p w:rsidR="001B1B1C" w:rsidRPr="00FA03C2" w:rsidRDefault="00E61F41" w:rsidP="00E61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Next meeting </w:t>
            </w:r>
            <w:r w:rsidR="000F02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8630B7">
              <w:rPr>
                <w:rFonts w:asciiTheme="minorHAnsi" w:hAnsiTheme="minorHAnsi" w:cstheme="minorHAnsi"/>
                <w:sz w:val="22"/>
                <w:szCs w:val="22"/>
              </w:rPr>
              <w:t xml:space="preserve">Wednesday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E61F4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January, 2018</w:t>
            </w:r>
            <w:r w:rsidR="008630B7">
              <w:rPr>
                <w:rFonts w:asciiTheme="minorHAnsi" w:hAnsiTheme="minorHAnsi" w:cstheme="minorHAnsi"/>
                <w:sz w:val="22"/>
                <w:szCs w:val="22"/>
              </w:rPr>
              <w:t xml:space="preserve"> at 6.00pm. at the Bedford Hotel</w:t>
            </w:r>
            <w:r w:rsidR="00FA03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please note – no meeting in December</w:t>
            </w:r>
          </w:p>
        </w:tc>
        <w:tc>
          <w:tcPr>
            <w:tcW w:w="2557" w:type="dxa"/>
          </w:tcPr>
          <w:p w:rsidR="001B1B1C" w:rsidRPr="00D717B4" w:rsidRDefault="001B1B1C">
            <w:pPr>
              <w:rPr>
                <w:rFonts w:asciiTheme="minorHAnsi" w:hAnsiTheme="minorHAnsi" w:cstheme="minorHAnsi"/>
              </w:rPr>
            </w:pPr>
          </w:p>
        </w:tc>
      </w:tr>
      <w:tr w:rsidR="008630B7" w:rsidRPr="00D717B4" w:rsidTr="00A41748">
        <w:tc>
          <w:tcPr>
            <w:tcW w:w="1008" w:type="dxa"/>
          </w:tcPr>
          <w:p w:rsidR="008630B7" w:rsidRPr="008630B7" w:rsidRDefault="008630B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0B7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  <w:tc>
          <w:tcPr>
            <w:tcW w:w="7117" w:type="dxa"/>
          </w:tcPr>
          <w:p w:rsidR="008630B7" w:rsidRPr="008630B7" w:rsidRDefault="008630B7" w:rsidP="000F02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30B7">
              <w:rPr>
                <w:rFonts w:asciiTheme="minorHAnsi" w:hAnsiTheme="minorHAnsi" w:cstheme="minorHAnsi"/>
                <w:sz w:val="22"/>
                <w:szCs w:val="22"/>
              </w:rPr>
              <w:t xml:space="preserve">The meeting closed at </w:t>
            </w:r>
            <w:r w:rsidR="00E61F41">
              <w:rPr>
                <w:rFonts w:asciiTheme="minorHAnsi" w:hAnsiTheme="minorHAnsi" w:cstheme="minorHAnsi"/>
                <w:sz w:val="22"/>
                <w:szCs w:val="22"/>
              </w:rPr>
              <w:t>7.50</w:t>
            </w:r>
            <w:r w:rsidR="000F0204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  <w:r w:rsidR="0081244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57" w:type="dxa"/>
          </w:tcPr>
          <w:p w:rsidR="008630B7" w:rsidRPr="00D717B4" w:rsidRDefault="008630B7">
            <w:pPr>
              <w:rPr>
                <w:rFonts w:cstheme="minorHAnsi"/>
              </w:rPr>
            </w:pPr>
          </w:p>
        </w:tc>
      </w:tr>
    </w:tbl>
    <w:p w:rsidR="009F07DC" w:rsidRPr="00D717B4" w:rsidRDefault="009F07DC">
      <w:pPr>
        <w:rPr>
          <w:rFonts w:cstheme="minorHAnsi"/>
        </w:rPr>
      </w:pPr>
    </w:p>
    <w:sectPr w:rsidR="009F07DC" w:rsidRPr="00D717B4" w:rsidSect="009F07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3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DD" w:rsidRDefault="004540DD" w:rsidP="009C6023">
      <w:pPr>
        <w:spacing w:after="0" w:line="240" w:lineRule="auto"/>
      </w:pPr>
      <w:r>
        <w:separator/>
      </w:r>
    </w:p>
  </w:endnote>
  <w:endnote w:type="continuationSeparator" w:id="0">
    <w:p w:rsidR="004540DD" w:rsidRDefault="004540DD" w:rsidP="009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BA" w:rsidRDefault="00073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7F" w:rsidRPr="0005618F" w:rsidRDefault="004C217F" w:rsidP="009C6023">
    <w:pPr>
      <w:pStyle w:val="Footer"/>
      <w:jc w:val="center"/>
      <w:rPr>
        <w:sz w:val="16"/>
        <w:szCs w:val="16"/>
      </w:rPr>
    </w:pPr>
    <w:r w:rsidRPr="0005618F">
      <w:rPr>
        <w:sz w:val="16"/>
        <w:szCs w:val="16"/>
      </w:rPr>
      <w:t>Company</w:t>
    </w:r>
    <w:r>
      <w:rPr>
        <w:sz w:val="16"/>
        <w:szCs w:val="16"/>
      </w:rPr>
      <w:t xml:space="preserve"> limited by guarantee.  R</w:t>
    </w:r>
    <w:r w:rsidRPr="0005618F">
      <w:rPr>
        <w:sz w:val="16"/>
        <w:szCs w:val="16"/>
      </w:rPr>
      <w:t>egistered in England and Wales</w:t>
    </w:r>
    <w:r>
      <w:rPr>
        <w:sz w:val="16"/>
        <w:szCs w:val="16"/>
      </w:rPr>
      <w:t xml:space="preserve">. </w:t>
    </w:r>
    <w:r w:rsidRPr="0005618F">
      <w:rPr>
        <w:sz w:val="16"/>
        <w:szCs w:val="16"/>
      </w:rPr>
      <w:t xml:space="preserve"> </w:t>
    </w:r>
    <w:r>
      <w:rPr>
        <w:sz w:val="16"/>
        <w:szCs w:val="16"/>
      </w:rPr>
      <w:t>N</w:t>
    </w:r>
    <w:r w:rsidRPr="0005618F">
      <w:rPr>
        <w:sz w:val="16"/>
        <w:szCs w:val="16"/>
      </w:rPr>
      <w:t>umber 7461988</w:t>
    </w:r>
  </w:p>
  <w:p w:rsidR="004C217F" w:rsidRDefault="004C217F">
    <w:pPr>
      <w:pStyle w:val="Footer"/>
    </w:pPr>
  </w:p>
  <w:p w:rsidR="004C217F" w:rsidRDefault="004C21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BA" w:rsidRDefault="00073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DD" w:rsidRDefault="004540DD" w:rsidP="009C6023">
      <w:pPr>
        <w:spacing w:after="0" w:line="240" w:lineRule="auto"/>
      </w:pPr>
      <w:r>
        <w:separator/>
      </w:r>
    </w:p>
  </w:footnote>
  <w:footnote w:type="continuationSeparator" w:id="0">
    <w:p w:rsidR="004540DD" w:rsidRDefault="004540DD" w:rsidP="009C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BA" w:rsidRDefault="00B3162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70907" o:spid="_x0000_s120834" type="#_x0000_t136" style="position:absolute;margin-left:0;margin-top:0;width:461.1pt;height:276.6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BA" w:rsidRDefault="00B3162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70908" o:spid="_x0000_s120835" type="#_x0000_t136" style="position:absolute;margin-left:0;margin-top:0;width:461.1pt;height:276.6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BA" w:rsidRDefault="00B31629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370906" o:spid="_x0000_s120833" type="#_x0000_t136" style="position:absolute;margin-left:0;margin-top:0;width:461.1pt;height:276.6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211D"/>
    <w:multiLevelType w:val="hybridMultilevel"/>
    <w:tmpl w:val="FA3E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6F1F"/>
    <w:multiLevelType w:val="hybridMultilevel"/>
    <w:tmpl w:val="877069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6F7"/>
    <w:multiLevelType w:val="hybridMultilevel"/>
    <w:tmpl w:val="C976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B14"/>
    <w:multiLevelType w:val="hybridMultilevel"/>
    <w:tmpl w:val="6EBE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559"/>
    <w:multiLevelType w:val="hybridMultilevel"/>
    <w:tmpl w:val="5812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B5380"/>
    <w:multiLevelType w:val="hybridMultilevel"/>
    <w:tmpl w:val="24FE9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ABE"/>
    <w:multiLevelType w:val="hybridMultilevel"/>
    <w:tmpl w:val="2888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495"/>
    <w:multiLevelType w:val="hybridMultilevel"/>
    <w:tmpl w:val="8A0ED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F72D2"/>
    <w:multiLevelType w:val="hybridMultilevel"/>
    <w:tmpl w:val="4C2CB1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30629AA"/>
    <w:multiLevelType w:val="hybridMultilevel"/>
    <w:tmpl w:val="0F7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114EC"/>
    <w:multiLevelType w:val="hybridMultilevel"/>
    <w:tmpl w:val="FBE29F1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6AB054A"/>
    <w:multiLevelType w:val="hybridMultilevel"/>
    <w:tmpl w:val="19AE737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C46643"/>
    <w:multiLevelType w:val="hybridMultilevel"/>
    <w:tmpl w:val="B9441B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BC4AC9"/>
    <w:multiLevelType w:val="hybridMultilevel"/>
    <w:tmpl w:val="7F9AA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D325A"/>
    <w:multiLevelType w:val="hybridMultilevel"/>
    <w:tmpl w:val="CF5C7580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467244D4"/>
    <w:multiLevelType w:val="hybridMultilevel"/>
    <w:tmpl w:val="7E308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075F7"/>
    <w:multiLevelType w:val="hybridMultilevel"/>
    <w:tmpl w:val="C5666C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A282DD7"/>
    <w:multiLevelType w:val="hybridMultilevel"/>
    <w:tmpl w:val="A5D68266"/>
    <w:lvl w:ilvl="0" w:tplc="04BAC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A662A"/>
    <w:multiLevelType w:val="hybridMultilevel"/>
    <w:tmpl w:val="502294A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7B74662"/>
    <w:multiLevelType w:val="hybridMultilevel"/>
    <w:tmpl w:val="B750E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4B79A2"/>
    <w:multiLevelType w:val="hybridMultilevel"/>
    <w:tmpl w:val="3202F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A7F83"/>
    <w:multiLevelType w:val="hybridMultilevel"/>
    <w:tmpl w:val="C2B2D40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>
    <w:nsid w:val="664C497E"/>
    <w:multiLevelType w:val="hybridMultilevel"/>
    <w:tmpl w:val="49A6F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06E69"/>
    <w:multiLevelType w:val="hybridMultilevel"/>
    <w:tmpl w:val="95D0D19E"/>
    <w:lvl w:ilvl="0" w:tplc="135C2F6A">
      <w:start w:val="1"/>
      <w:numFmt w:val="decimal"/>
      <w:lvlText w:val="%1."/>
      <w:lvlJc w:val="left"/>
      <w:pPr>
        <w:ind w:left="1185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4">
    <w:nsid w:val="6EE46FE1"/>
    <w:multiLevelType w:val="hybridMultilevel"/>
    <w:tmpl w:val="C03A1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3E52"/>
    <w:multiLevelType w:val="hybridMultilevel"/>
    <w:tmpl w:val="AE0805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AD2A40"/>
    <w:multiLevelType w:val="hybridMultilevel"/>
    <w:tmpl w:val="33584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4163"/>
    <w:multiLevelType w:val="hybridMultilevel"/>
    <w:tmpl w:val="79A8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B7378"/>
    <w:multiLevelType w:val="hybridMultilevel"/>
    <w:tmpl w:val="377ACA6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>
    <w:nsid w:val="7BCC0D6E"/>
    <w:multiLevelType w:val="hybridMultilevel"/>
    <w:tmpl w:val="CD748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8530BA"/>
    <w:multiLevelType w:val="hybridMultilevel"/>
    <w:tmpl w:val="FB1C083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1">
    <w:nsid w:val="7F31410A"/>
    <w:multiLevelType w:val="hybridMultilevel"/>
    <w:tmpl w:val="DE921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10"/>
  </w:num>
  <w:num w:numId="5">
    <w:abstractNumId w:val="30"/>
  </w:num>
  <w:num w:numId="6">
    <w:abstractNumId w:val="7"/>
  </w:num>
  <w:num w:numId="7">
    <w:abstractNumId w:val="29"/>
  </w:num>
  <w:num w:numId="8">
    <w:abstractNumId w:val="24"/>
  </w:num>
  <w:num w:numId="9">
    <w:abstractNumId w:val="25"/>
  </w:num>
  <w:num w:numId="10">
    <w:abstractNumId w:val="1"/>
  </w:num>
  <w:num w:numId="11">
    <w:abstractNumId w:val="14"/>
  </w:num>
  <w:num w:numId="12">
    <w:abstractNumId w:val="0"/>
  </w:num>
  <w:num w:numId="13">
    <w:abstractNumId w:val="3"/>
  </w:num>
  <w:num w:numId="14">
    <w:abstractNumId w:val="20"/>
  </w:num>
  <w:num w:numId="15">
    <w:abstractNumId w:val="5"/>
  </w:num>
  <w:num w:numId="16">
    <w:abstractNumId w:val="31"/>
  </w:num>
  <w:num w:numId="17">
    <w:abstractNumId w:val="2"/>
  </w:num>
  <w:num w:numId="18">
    <w:abstractNumId w:val="13"/>
  </w:num>
  <w:num w:numId="19">
    <w:abstractNumId w:val="6"/>
  </w:num>
  <w:num w:numId="20">
    <w:abstractNumId w:val="19"/>
  </w:num>
  <w:num w:numId="21">
    <w:abstractNumId w:val="26"/>
  </w:num>
  <w:num w:numId="22">
    <w:abstractNumId w:val="4"/>
  </w:num>
  <w:num w:numId="23">
    <w:abstractNumId w:val="22"/>
  </w:num>
  <w:num w:numId="24">
    <w:abstractNumId w:val="27"/>
  </w:num>
  <w:num w:numId="25">
    <w:abstractNumId w:val="18"/>
  </w:num>
  <w:num w:numId="26">
    <w:abstractNumId w:val="11"/>
  </w:num>
  <w:num w:numId="27">
    <w:abstractNumId w:val="12"/>
  </w:num>
  <w:num w:numId="28">
    <w:abstractNumId w:val="8"/>
  </w:num>
  <w:num w:numId="29">
    <w:abstractNumId w:val="16"/>
  </w:num>
  <w:num w:numId="30">
    <w:abstractNumId w:val="21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0836"/>
    <o:shapelayout v:ext="edit">
      <o:idmap v:ext="edit" data="11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DC"/>
    <w:rsid w:val="00001442"/>
    <w:rsid w:val="00002499"/>
    <w:rsid w:val="0001151D"/>
    <w:rsid w:val="0001256A"/>
    <w:rsid w:val="00013B21"/>
    <w:rsid w:val="0001719B"/>
    <w:rsid w:val="00020C10"/>
    <w:rsid w:val="000243A3"/>
    <w:rsid w:val="00025086"/>
    <w:rsid w:val="00026EA7"/>
    <w:rsid w:val="000330AA"/>
    <w:rsid w:val="000339AD"/>
    <w:rsid w:val="00040B33"/>
    <w:rsid w:val="00041EB2"/>
    <w:rsid w:val="00046776"/>
    <w:rsid w:val="000472B7"/>
    <w:rsid w:val="00047762"/>
    <w:rsid w:val="00050B86"/>
    <w:rsid w:val="000518A1"/>
    <w:rsid w:val="0005546A"/>
    <w:rsid w:val="000609E4"/>
    <w:rsid w:val="0007140C"/>
    <w:rsid w:val="00071D51"/>
    <w:rsid w:val="000730BA"/>
    <w:rsid w:val="0008508A"/>
    <w:rsid w:val="0009059C"/>
    <w:rsid w:val="00090BF8"/>
    <w:rsid w:val="0009682B"/>
    <w:rsid w:val="000A6007"/>
    <w:rsid w:val="000B1B52"/>
    <w:rsid w:val="000B2303"/>
    <w:rsid w:val="000B2430"/>
    <w:rsid w:val="000B55A6"/>
    <w:rsid w:val="000B5B7F"/>
    <w:rsid w:val="000B5D4F"/>
    <w:rsid w:val="000B6E75"/>
    <w:rsid w:val="000C3DEC"/>
    <w:rsid w:val="000C48CE"/>
    <w:rsid w:val="000D493A"/>
    <w:rsid w:val="000D672D"/>
    <w:rsid w:val="000D76CD"/>
    <w:rsid w:val="000E04D6"/>
    <w:rsid w:val="000F0204"/>
    <w:rsid w:val="000F172A"/>
    <w:rsid w:val="000F35FD"/>
    <w:rsid w:val="00102394"/>
    <w:rsid w:val="00102F8F"/>
    <w:rsid w:val="00103CA5"/>
    <w:rsid w:val="00105686"/>
    <w:rsid w:val="00105CB9"/>
    <w:rsid w:val="00114098"/>
    <w:rsid w:val="00116C33"/>
    <w:rsid w:val="00125F30"/>
    <w:rsid w:val="0013108E"/>
    <w:rsid w:val="001310A5"/>
    <w:rsid w:val="001323B9"/>
    <w:rsid w:val="00134BF1"/>
    <w:rsid w:val="001357D9"/>
    <w:rsid w:val="0014172D"/>
    <w:rsid w:val="001441FF"/>
    <w:rsid w:val="001506A7"/>
    <w:rsid w:val="00153F17"/>
    <w:rsid w:val="00163830"/>
    <w:rsid w:val="00165A8F"/>
    <w:rsid w:val="001676E9"/>
    <w:rsid w:val="0017063B"/>
    <w:rsid w:val="00177B94"/>
    <w:rsid w:val="001851D5"/>
    <w:rsid w:val="00191A29"/>
    <w:rsid w:val="00191A60"/>
    <w:rsid w:val="00192671"/>
    <w:rsid w:val="00192778"/>
    <w:rsid w:val="001955B8"/>
    <w:rsid w:val="001A1F2A"/>
    <w:rsid w:val="001A200C"/>
    <w:rsid w:val="001A2EEB"/>
    <w:rsid w:val="001A4AB0"/>
    <w:rsid w:val="001A602A"/>
    <w:rsid w:val="001A70ED"/>
    <w:rsid w:val="001B05EA"/>
    <w:rsid w:val="001B1B1C"/>
    <w:rsid w:val="001B422F"/>
    <w:rsid w:val="001C012B"/>
    <w:rsid w:val="001D179F"/>
    <w:rsid w:val="001D19F2"/>
    <w:rsid w:val="001D3B2B"/>
    <w:rsid w:val="001D6322"/>
    <w:rsid w:val="001D70FA"/>
    <w:rsid w:val="001E04F4"/>
    <w:rsid w:val="001E130C"/>
    <w:rsid w:val="001E4B6B"/>
    <w:rsid w:val="001E5614"/>
    <w:rsid w:val="001E56DF"/>
    <w:rsid w:val="001E56F1"/>
    <w:rsid w:val="001E6282"/>
    <w:rsid w:val="001F063F"/>
    <w:rsid w:val="001F1791"/>
    <w:rsid w:val="001F4358"/>
    <w:rsid w:val="002011E1"/>
    <w:rsid w:val="00203801"/>
    <w:rsid w:val="00210F91"/>
    <w:rsid w:val="00213114"/>
    <w:rsid w:val="0021464E"/>
    <w:rsid w:val="00215D8A"/>
    <w:rsid w:val="00220337"/>
    <w:rsid w:val="00220651"/>
    <w:rsid w:val="00225844"/>
    <w:rsid w:val="00227561"/>
    <w:rsid w:val="00230F25"/>
    <w:rsid w:val="002367DA"/>
    <w:rsid w:val="00236B95"/>
    <w:rsid w:val="00246E3E"/>
    <w:rsid w:val="0024717C"/>
    <w:rsid w:val="00247CFB"/>
    <w:rsid w:val="00247FBA"/>
    <w:rsid w:val="00252245"/>
    <w:rsid w:val="00252A56"/>
    <w:rsid w:val="0025420A"/>
    <w:rsid w:val="00257692"/>
    <w:rsid w:val="0026154C"/>
    <w:rsid w:val="00261D53"/>
    <w:rsid w:val="00264A20"/>
    <w:rsid w:val="002650A1"/>
    <w:rsid w:val="00272BAE"/>
    <w:rsid w:val="00273D94"/>
    <w:rsid w:val="002803EE"/>
    <w:rsid w:val="00283759"/>
    <w:rsid w:val="00286DFF"/>
    <w:rsid w:val="0029085E"/>
    <w:rsid w:val="00294F0D"/>
    <w:rsid w:val="00297298"/>
    <w:rsid w:val="002A0764"/>
    <w:rsid w:val="002A12C4"/>
    <w:rsid w:val="002A408A"/>
    <w:rsid w:val="002A53CF"/>
    <w:rsid w:val="002B03C9"/>
    <w:rsid w:val="002B1324"/>
    <w:rsid w:val="002B264F"/>
    <w:rsid w:val="002B5622"/>
    <w:rsid w:val="002B64DB"/>
    <w:rsid w:val="002B6C68"/>
    <w:rsid w:val="002B7B96"/>
    <w:rsid w:val="002C1A9E"/>
    <w:rsid w:val="002C292E"/>
    <w:rsid w:val="002C79D1"/>
    <w:rsid w:val="002D3A56"/>
    <w:rsid w:val="002D4484"/>
    <w:rsid w:val="002D5F7E"/>
    <w:rsid w:val="002E18BB"/>
    <w:rsid w:val="002E19C2"/>
    <w:rsid w:val="002E4C30"/>
    <w:rsid w:val="002E75CE"/>
    <w:rsid w:val="002E7B81"/>
    <w:rsid w:val="002F6C75"/>
    <w:rsid w:val="003007C4"/>
    <w:rsid w:val="00301970"/>
    <w:rsid w:val="003040CE"/>
    <w:rsid w:val="0031056A"/>
    <w:rsid w:val="00312F9F"/>
    <w:rsid w:val="00316D85"/>
    <w:rsid w:val="003267F5"/>
    <w:rsid w:val="00326CC8"/>
    <w:rsid w:val="00330651"/>
    <w:rsid w:val="00332A13"/>
    <w:rsid w:val="0033309D"/>
    <w:rsid w:val="003350DD"/>
    <w:rsid w:val="00343B6B"/>
    <w:rsid w:val="00345B62"/>
    <w:rsid w:val="00345E57"/>
    <w:rsid w:val="00347027"/>
    <w:rsid w:val="0035195A"/>
    <w:rsid w:val="0036673A"/>
    <w:rsid w:val="00370343"/>
    <w:rsid w:val="00370F68"/>
    <w:rsid w:val="00372A30"/>
    <w:rsid w:val="00375BA6"/>
    <w:rsid w:val="003814E5"/>
    <w:rsid w:val="003842B5"/>
    <w:rsid w:val="00385D10"/>
    <w:rsid w:val="0038659C"/>
    <w:rsid w:val="0039552C"/>
    <w:rsid w:val="003959E0"/>
    <w:rsid w:val="003A089D"/>
    <w:rsid w:val="003A2481"/>
    <w:rsid w:val="003A4391"/>
    <w:rsid w:val="003A4AB7"/>
    <w:rsid w:val="003A4F3E"/>
    <w:rsid w:val="003B2B1F"/>
    <w:rsid w:val="003B3A45"/>
    <w:rsid w:val="003B5EE1"/>
    <w:rsid w:val="003C3682"/>
    <w:rsid w:val="003C5B81"/>
    <w:rsid w:val="003D0083"/>
    <w:rsid w:val="003D1BF6"/>
    <w:rsid w:val="003D48DF"/>
    <w:rsid w:val="003D5062"/>
    <w:rsid w:val="003D5A4A"/>
    <w:rsid w:val="003D66CA"/>
    <w:rsid w:val="003E31DE"/>
    <w:rsid w:val="003F36F0"/>
    <w:rsid w:val="003F59F1"/>
    <w:rsid w:val="003F7E8B"/>
    <w:rsid w:val="004005A3"/>
    <w:rsid w:val="00400C0D"/>
    <w:rsid w:val="00406A8E"/>
    <w:rsid w:val="004112D5"/>
    <w:rsid w:val="004116F7"/>
    <w:rsid w:val="00414E63"/>
    <w:rsid w:val="00416A83"/>
    <w:rsid w:val="00417F86"/>
    <w:rsid w:val="004245A4"/>
    <w:rsid w:val="0042606B"/>
    <w:rsid w:val="00427292"/>
    <w:rsid w:val="00435931"/>
    <w:rsid w:val="00436579"/>
    <w:rsid w:val="004418D9"/>
    <w:rsid w:val="00443A82"/>
    <w:rsid w:val="00443D20"/>
    <w:rsid w:val="00446A66"/>
    <w:rsid w:val="00450BA9"/>
    <w:rsid w:val="00451A2A"/>
    <w:rsid w:val="00451F6D"/>
    <w:rsid w:val="004540DD"/>
    <w:rsid w:val="00454682"/>
    <w:rsid w:val="004552D9"/>
    <w:rsid w:val="00457839"/>
    <w:rsid w:val="004615CC"/>
    <w:rsid w:val="004628F8"/>
    <w:rsid w:val="00462C98"/>
    <w:rsid w:val="004640F5"/>
    <w:rsid w:val="00464649"/>
    <w:rsid w:val="00471035"/>
    <w:rsid w:val="004761A7"/>
    <w:rsid w:val="00476730"/>
    <w:rsid w:val="00476C15"/>
    <w:rsid w:val="00490213"/>
    <w:rsid w:val="00491235"/>
    <w:rsid w:val="00491AF3"/>
    <w:rsid w:val="004937F3"/>
    <w:rsid w:val="00494670"/>
    <w:rsid w:val="00495695"/>
    <w:rsid w:val="00496D86"/>
    <w:rsid w:val="004970C5"/>
    <w:rsid w:val="0049785F"/>
    <w:rsid w:val="004A19FC"/>
    <w:rsid w:val="004A43B0"/>
    <w:rsid w:val="004A5CC9"/>
    <w:rsid w:val="004B0C10"/>
    <w:rsid w:val="004B25E0"/>
    <w:rsid w:val="004B54FB"/>
    <w:rsid w:val="004B72E5"/>
    <w:rsid w:val="004C0203"/>
    <w:rsid w:val="004C082B"/>
    <w:rsid w:val="004C13E4"/>
    <w:rsid w:val="004C217F"/>
    <w:rsid w:val="004C4A69"/>
    <w:rsid w:val="004C4A99"/>
    <w:rsid w:val="004D2C13"/>
    <w:rsid w:val="004D34D9"/>
    <w:rsid w:val="004D44D8"/>
    <w:rsid w:val="004D760C"/>
    <w:rsid w:val="004E5063"/>
    <w:rsid w:val="004E7442"/>
    <w:rsid w:val="004F0F9A"/>
    <w:rsid w:val="004F2737"/>
    <w:rsid w:val="004F3FF5"/>
    <w:rsid w:val="00505148"/>
    <w:rsid w:val="00516553"/>
    <w:rsid w:val="005210E1"/>
    <w:rsid w:val="005211BD"/>
    <w:rsid w:val="005259AD"/>
    <w:rsid w:val="00526AEA"/>
    <w:rsid w:val="00527C0C"/>
    <w:rsid w:val="00532A15"/>
    <w:rsid w:val="00535678"/>
    <w:rsid w:val="00537B0A"/>
    <w:rsid w:val="005418F3"/>
    <w:rsid w:val="00543496"/>
    <w:rsid w:val="00545C67"/>
    <w:rsid w:val="00545F28"/>
    <w:rsid w:val="00551098"/>
    <w:rsid w:val="005545FC"/>
    <w:rsid w:val="00556FC3"/>
    <w:rsid w:val="005574B7"/>
    <w:rsid w:val="00557803"/>
    <w:rsid w:val="00560A2E"/>
    <w:rsid w:val="005657F5"/>
    <w:rsid w:val="00573F1B"/>
    <w:rsid w:val="00574338"/>
    <w:rsid w:val="00575127"/>
    <w:rsid w:val="00576323"/>
    <w:rsid w:val="00586B4D"/>
    <w:rsid w:val="0059075F"/>
    <w:rsid w:val="0059335E"/>
    <w:rsid w:val="00596997"/>
    <w:rsid w:val="00597742"/>
    <w:rsid w:val="005A0868"/>
    <w:rsid w:val="005A2054"/>
    <w:rsid w:val="005A3B11"/>
    <w:rsid w:val="005A4A22"/>
    <w:rsid w:val="005A5B60"/>
    <w:rsid w:val="005B14F5"/>
    <w:rsid w:val="005B280B"/>
    <w:rsid w:val="005B4133"/>
    <w:rsid w:val="005C050F"/>
    <w:rsid w:val="005C6E3E"/>
    <w:rsid w:val="005C71D9"/>
    <w:rsid w:val="005C7E44"/>
    <w:rsid w:val="005D2297"/>
    <w:rsid w:val="005D6017"/>
    <w:rsid w:val="005D62A5"/>
    <w:rsid w:val="005D686E"/>
    <w:rsid w:val="005F3367"/>
    <w:rsid w:val="005F627B"/>
    <w:rsid w:val="006035A4"/>
    <w:rsid w:val="00603FE5"/>
    <w:rsid w:val="00604FFB"/>
    <w:rsid w:val="00612578"/>
    <w:rsid w:val="00612C6B"/>
    <w:rsid w:val="0061393D"/>
    <w:rsid w:val="00614580"/>
    <w:rsid w:val="00617FA8"/>
    <w:rsid w:val="006200B0"/>
    <w:rsid w:val="00620429"/>
    <w:rsid w:val="006222C9"/>
    <w:rsid w:val="006271B0"/>
    <w:rsid w:val="00632D7E"/>
    <w:rsid w:val="006332A4"/>
    <w:rsid w:val="00636FFE"/>
    <w:rsid w:val="006424ED"/>
    <w:rsid w:val="00643D34"/>
    <w:rsid w:val="00645B17"/>
    <w:rsid w:val="00645B64"/>
    <w:rsid w:val="00646B3B"/>
    <w:rsid w:val="00647796"/>
    <w:rsid w:val="00650C3B"/>
    <w:rsid w:val="00651045"/>
    <w:rsid w:val="006514C6"/>
    <w:rsid w:val="00654F65"/>
    <w:rsid w:val="006573B6"/>
    <w:rsid w:val="00660D36"/>
    <w:rsid w:val="00664B66"/>
    <w:rsid w:val="00674075"/>
    <w:rsid w:val="00680DA5"/>
    <w:rsid w:val="00682E44"/>
    <w:rsid w:val="00683E54"/>
    <w:rsid w:val="006840A9"/>
    <w:rsid w:val="00691203"/>
    <w:rsid w:val="0069274B"/>
    <w:rsid w:val="006A45A3"/>
    <w:rsid w:val="006A604B"/>
    <w:rsid w:val="006B11E8"/>
    <w:rsid w:val="006B13A4"/>
    <w:rsid w:val="006B15EB"/>
    <w:rsid w:val="006B1E86"/>
    <w:rsid w:val="006B23FE"/>
    <w:rsid w:val="006B2A60"/>
    <w:rsid w:val="006C50EF"/>
    <w:rsid w:val="006C69CB"/>
    <w:rsid w:val="006C7F46"/>
    <w:rsid w:val="006D13BC"/>
    <w:rsid w:val="006D5790"/>
    <w:rsid w:val="006E0437"/>
    <w:rsid w:val="006E069E"/>
    <w:rsid w:val="006E47DB"/>
    <w:rsid w:val="006F4337"/>
    <w:rsid w:val="006F44D5"/>
    <w:rsid w:val="006F4D0B"/>
    <w:rsid w:val="006F5E77"/>
    <w:rsid w:val="006F7080"/>
    <w:rsid w:val="006F7CA7"/>
    <w:rsid w:val="0070356D"/>
    <w:rsid w:val="00704912"/>
    <w:rsid w:val="007149B4"/>
    <w:rsid w:val="00714FBB"/>
    <w:rsid w:val="00720357"/>
    <w:rsid w:val="007211BB"/>
    <w:rsid w:val="00722628"/>
    <w:rsid w:val="007237DE"/>
    <w:rsid w:val="007256B9"/>
    <w:rsid w:val="00725703"/>
    <w:rsid w:val="007265F7"/>
    <w:rsid w:val="0072784D"/>
    <w:rsid w:val="00732BC6"/>
    <w:rsid w:val="00733F5D"/>
    <w:rsid w:val="007344BA"/>
    <w:rsid w:val="00736DD0"/>
    <w:rsid w:val="00741F2A"/>
    <w:rsid w:val="00742988"/>
    <w:rsid w:val="00743BAC"/>
    <w:rsid w:val="00752A71"/>
    <w:rsid w:val="00754183"/>
    <w:rsid w:val="00761E43"/>
    <w:rsid w:val="0076396D"/>
    <w:rsid w:val="007642BF"/>
    <w:rsid w:val="0076482C"/>
    <w:rsid w:val="00765244"/>
    <w:rsid w:val="007663B7"/>
    <w:rsid w:val="00766573"/>
    <w:rsid w:val="007708DE"/>
    <w:rsid w:val="00772C35"/>
    <w:rsid w:val="00773270"/>
    <w:rsid w:val="007911CB"/>
    <w:rsid w:val="00795285"/>
    <w:rsid w:val="007A1639"/>
    <w:rsid w:val="007B6214"/>
    <w:rsid w:val="007B7842"/>
    <w:rsid w:val="007C154C"/>
    <w:rsid w:val="007C4695"/>
    <w:rsid w:val="007C4D3E"/>
    <w:rsid w:val="007C736A"/>
    <w:rsid w:val="007C7D89"/>
    <w:rsid w:val="007D06C9"/>
    <w:rsid w:val="007D1301"/>
    <w:rsid w:val="007E0C7B"/>
    <w:rsid w:val="007F38AD"/>
    <w:rsid w:val="007F3E4B"/>
    <w:rsid w:val="007F6B41"/>
    <w:rsid w:val="007F771D"/>
    <w:rsid w:val="00803488"/>
    <w:rsid w:val="00803A31"/>
    <w:rsid w:val="00803CAD"/>
    <w:rsid w:val="0080605B"/>
    <w:rsid w:val="008062A7"/>
    <w:rsid w:val="00807360"/>
    <w:rsid w:val="00807867"/>
    <w:rsid w:val="00811957"/>
    <w:rsid w:val="0081201B"/>
    <w:rsid w:val="00812446"/>
    <w:rsid w:val="00812754"/>
    <w:rsid w:val="00815B6D"/>
    <w:rsid w:val="0082271B"/>
    <w:rsid w:val="00824929"/>
    <w:rsid w:val="00826161"/>
    <w:rsid w:val="00827A0A"/>
    <w:rsid w:val="008322FC"/>
    <w:rsid w:val="00832668"/>
    <w:rsid w:val="00833AB1"/>
    <w:rsid w:val="00836F3B"/>
    <w:rsid w:val="00837D14"/>
    <w:rsid w:val="008413C9"/>
    <w:rsid w:val="00843373"/>
    <w:rsid w:val="00847FBB"/>
    <w:rsid w:val="008505CC"/>
    <w:rsid w:val="008528D8"/>
    <w:rsid w:val="00855F98"/>
    <w:rsid w:val="008612F6"/>
    <w:rsid w:val="008630B7"/>
    <w:rsid w:val="00863B6C"/>
    <w:rsid w:val="00863D7C"/>
    <w:rsid w:val="008647AC"/>
    <w:rsid w:val="00866258"/>
    <w:rsid w:val="008761B9"/>
    <w:rsid w:val="00880B2E"/>
    <w:rsid w:val="00883EA2"/>
    <w:rsid w:val="00884E6A"/>
    <w:rsid w:val="00884F2B"/>
    <w:rsid w:val="00890A4B"/>
    <w:rsid w:val="00891EF1"/>
    <w:rsid w:val="00892B15"/>
    <w:rsid w:val="0089493D"/>
    <w:rsid w:val="00895F83"/>
    <w:rsid w:val="00896F69"/>
    <w:rsid w:val="008A0DF2"/>
    <w:rsid w:val="008A2385"/>
    <w:rsid w:val="008A2619"/>
    <w:rsid w:val="008A29AD"/>
    <w:rsid w:val="008A40BA"/>
    <w:rsid w:val="008A55E2"/>
    <w:rsid w:val="008B1F77"/>
    <w:rsid w:val="008C662C"/>
    <w:rsid w:val="008C760B"/>
    <w:rsid w:val="008D1CC8"/>
    <w:rsid w:val="008D2350"/>
    <w:rsid w:val="008D37D8"/>
    <w:rsid w:val="008D421A"/>
    <w:rsid w:val="008F0CEE"/>
    <w:rsid w:val="008F362F"/>
    <w:rsid w:val="008F5296"/>
    <w:rsid w:val="008F7E25"/>
    <w:rsid w:val="009017D3"/>
    <w:rsid w:val="0090210B"/>
    <w:rsid w:val="00906AB7"/>
    <w:rsid w:val="00911010"/>
    <w:rsid w:val="00913AFF"/>
    <w:rsid w:val="009273E4"/>
    <w:rsid w:val="0092770A"/>
    <w:rsid w:val="009278AB"/>
    <w:rsid w:val="00931AAB"/>
    <w:rsid w:val="009323E2"/>
    <w:rsid w:val="0093319D"/>
    <w:rsid w:val="0093389B"/>
    <w:rsid w:val="009341E5"/>
    <w:rsid w:val="00936127"/>
    <w:rsid w:val="009377B0"/>
    <w:rsid w:val="0094374C"/>
    <w:rsid w:val="009509AA"/>
    <w:rsid w:val="00957142"/>
    <w:rsid w:val="009579D8"/>
    <w:rsid w:val="00957DA6"/>
    <w:rsid w:val="009632A6"/>
    <w:rsid w:val="009642E3"/>
    <w:rsid w:val="00964821"/>
    <w:rsid w:val="009652C8"/>
    <w:rsid w:val="00974D27"/>
    <w:rsid w:val="00975A7A"/>
    <w:rsid w:val="009843BD"/>
    <w:rsid w:val="0098488E"/>
    <w:rsid w:val="00996D82"/>
    <w:rsid w:val="009A4391"/>
    <w:rsid w:val="009A6B1D"/>
    <w:rsid w:val="009B0661"/>
    <w:rsid w:val="009B18D6"/>
    <w:rsid w:val="009B5739"/>
    <w:rsid w:val="009B68ED"/>
    <w:rsid w:val="009C4D49"/>
    <w:rsid w:val="009C5FC7"/>
    <w:rsid w:val="009C6023"/>
    <w:rsid w:val="009C604F"/>
    <w:rsid w:val="009D1CA5"/>
    <w:rsid w:val="009D412C"/>
    <w:rsid w:val="009D4F17"/>
    <w:rsid w:val="009E10D5"/>
    <w:rsid w:val="009E1144"/>
    <w:rsid w:val="009E276A"/>
    <w:rsid w:val="009E2E9B"/>
    <w:rsid w:val="009E6767"/>
    <w:rsid w:val="009F07DC"/>
    <w:rsid w:val="009F27E7"/>
    <w:rsid w:val="009F463C"/>
    <w:rsid w:val="00A04866"/>
    <w:rsid w:val="00A06A60"/>
    <w:rsid w:val="00A07983"/>
    <w:rsid w:val="00A07A03"/>
    <w:rsid w:val="00A10A0C"/>
    <w:rsid w:val="00A12A01"/>
    <w:rsid w:val="00A14145"/>
    <w:rsid w:val="00A14C8B"/>
    <w:rsid w:val="00A212AF"/>
    <w:rsid w:val="00A2161F"/>
    <w:rsid w:val="00A2255A"/>
    <w:rsid w:val="00A25154"/>
    <w:rsid w:val="00A2698C"/>
    <w:rsid w:val="00A26C5E"/>
    <w:rsid w:val="00A302A0"/>
    <w:rsid w:val="00A30ADB"/>
    <w:rsid w:val="00A35AD3"/>
    <w:rsid w:val="00A41466"/>
    <w:rsid w:val="00A41748"/>
    <w:rsid w:val="00A43DEF"/>
    <w:rsid w:val="00A46658"/>
    <w:rsid w:val="00A47E5C"/>
    <w:rsid w:val="00A51C82"/>
    <w:rsid w:val="00A54DB2"/>
    <w:rsid w:val="00A632AC"/>
    <w:rsid w:val="00A6446C"/>
    <w:rsid w:val="00A67C1F"/>
    <w:rsid w:val="00A75F87"/>
    <w:rsid w:val="00A7688D"/>
    <w:rsid w:val="00A773AF"/>
    <w:rsid w:val="00A776D4"/>
    <w:rsid w:val="00A82595"/>
    <w:rsid w:val="00A8291B"/>
    <w:rsid w:val="00A85BD2"/>
    <w:rsid w:val="00A877FA"/>
    <w:rsid w:val="00A968F1"/>
    <w:rsid w:val="00A96966"/>
    <w:rsid w:val="00AA583F"/>
    <w:rsid w:val="00AA5E71"/>
    <w:rsid w:val="00AB032D"/>
    <w:rsid w:val="00AB3F99"/>
    <w:rsid w:val="00AB49DB"/>
    <w:rsid w:val="00AB4D6B"/>
    <w:rsid w:val="00AB6213"/>
    <w:rsid w:val="00AB7C65"/>
    <w:rsid w:val="00AC2793"/>
    <w:rsid w:val="00AC5D25"/>
    <w:rsid w:val="00AC6A3D"/>
    <w:rsid w:val="00AC71E7"/>
    <w:rsid w:val="00AD3D40"/>
    <w:rsid w:val="00AD403E"/>
    <w:rsid w:val="00AD4F32"/>
    <w:rsid w:val="00AE2316"/>
    <w:rsid w:val="00AE25C4"/>
    <w:rsid w:val="00AE3C99"/>
    <w:rsid w:val="00AE411B"/>
    <w:rsid w:val="00AE6F68"/>
    <w:rsid w:val="00AF52FA"/>
    <w:rsid w:val="00AF6C64"/>
    <w:rsid w:val="00B006E1"/>
    <w:rsid w:val="00B02B3A"/>
    <w:rsid w:val="00B11AF8"/>
    <w:rsid w:val="00B1483C"/>
    <w:rsid w:val="00B157FE"/>
    <w:rsid w:val="00B163AE"/>
    <w:rsid w:val="00B2347E"/>
    <w:rsid w:val="00B2357F"/>
    <w:rsid w:val="00B24799"/>
    <w:rsid w:val="00B273D3"/>
    <w:rsid w:val="00B30D0A"/>
    <w:rsid w:val="00B31629"/>
    <w:rsid w:val="00B33CAB"/>
    <w:rsid w:val="00B373AF"/>
    <w:rsid w:val="00B37BB3"/>
    <w:rsid w:val="00B628D3"/>
    <w:rsid w:val="00B659F4"/>
    <w:rsid w:val="00B7116E"/>
    <w:rsid w:val="00B71F20"/>
    <w:rsid w:val="00B753A6"/>
    <w:rsid w:val="00B755CC"/>
    <w:rsid w:val="00B765C6"/>
    <w:rsid w:val="00B769DA"/>
    <w:rsid w:val="00B76AA0"/>
    <w:rsid w:val="00B777E9"/>
    <w:rsid w:val="00B819E8"/>
    <w:rsid w:val="00B81EE7"/>
    <w:rsid w:val="00B824A4"/>
    <w:rsid w:val="00B85B47"/>
    <w:rsid w:val="00B872E8"/>
    <w:rsid w:val="00BA007D"/>
    <w:rsid w:val="00BA1484"/>
    <w:rsid w:val="00BA45E1"/>
    <w:rsid w:val="00BA5001"/>
    <w:rsid w:val="00BA6CA9"/>
    <w:rsid w:val="00BA6D28"/>
    <w:rsid w:val="00BA7BAC"/>
    <w:rsid w:val="00BB3EA4"/>
    <w:rsid w:val="00BB4D75"/>
    <w:rsid w:val="00BB7115"/>
    <w:rsid w:val="00BB7E14"/>
    <w:rsid w:val="00BC058E"/>
    <w:rsid w:val="00BC3423"/>
    <w:rsid w:val="00BC5ED7"/>
    <w:rsid w:val="00BD4C7E"/>
    <w:rsid w:val="00BD6919"/>
    <w:rsid w:val="00BD7546"/>
    <w:rsid w:val="00BE01DE"/>
    <w:rsid w:val="00BE02C9"/>
    <w:rsid w:val="00BE0311"/>
    <w:rsid w:val="00BE08D1"/>
    <w:rsid w:val="00BE12A6"/>
    <w:rsid w:val="00BE2B78"/>
    <w:rsid w:val="00BE3118"/>
    <w:rsid w:val="00BE434B"/>
    <w:rsid w:val="00BE699C"/>
    <w:rsid w:val="00BF5CC2"/>
    <w:rsid w:val="00BF5DF8"/>
    <w:rsid w:val="00C02FBF"/>
    <w:rsid w:val="00C0518A"/>
    <w:rsid w:val="00C05C65"/>
    <w:rsid w:val="00C07543"/>
    <w:rsid w:val="00C102C7"/>
    <w:rsid w:val="00C12B3B"/>
    <w:rsid w:val="00C139D1"/>
    <w:rsid w:val="00C16FCF"/>
    <w:rsid w:val="00C208E5"/>
    <w:rsid w:val="00C2264E"/>
    <w:rsid w:val="00C34CE1"/>
    <w:rsid w:val="00C3556B"/>
    <w:rsid w:val="00C3683B"/>
    <w:rsid w:val="00C3754A"/>
    <w:rsid w:val="00C41136"/>
    <w:rsid w:val="00C415EC"/>
    <w:rsid w:val="00C432E0"/>
    <w:rsid w:val="00C47F5C"/>
    <w:rsid w:val="00C61AC3"/>
    <w:rsid w:val="00C73219"/>
    <w:rsid w:val="00C74478"/>
    <w:rsid w:val="00C7561A"/>
    <w:rsid w:val="00C77F4A"/>
    <w:rsid w:val="00C77FFD"/>
    <w:rsid w:val="00C80855"/>
    <w:rsid w:val="00C816FD"/>
    <w:rsid w:val="00C81DF5"/>
    <w:rsid w:val="00C84B5E"/>
    <w:rsid w:val="00C85BA6"/>
    <w:rsid w:val="00C9219F"/>
    <w:rsid w:val="00C92772"/>
    <w:rsid w:val="00C93461"/>
    <w:rsid w:val="00C93AA0"/>
    <w:rsid w:val="00C94F37"/>
    <w:rsid w:val="00C97B6F"/>
    <w:rsid w:val="00CA42D9"/>
    <w:rsid w:val="00CA6DA9"/>
    <w:rsid w:val="00CB1189"/>
    <w:rsid w:val="00CB1EAB"/>
    <w:rsid w:val="00CB4397"/>
    <w:rsid w:val="00CB624A"/>
    <w:rsid w:val="00CC0159"/>
    <w:rsid w:val="00CC09C9"/>
    <w:rsid w:val="00CC3FD3"/>
    <w:rsid w:val="00CC6826"/>
    <w:rsid w:val="00CD07DF"/>
    <w:rsid w:val="00CD0C17"/>
    <w:rsid w:val="00CD2082"/>
    <w:rsid w:val="00CD58B6"/>
    <w:rsid w:val="00CD5E2F"/>
    <w:rsid w:val="00CE244C"/>
    <w:rsid w:val="00CE5229"/>
    <w:rsid w:val="00CE5238"/>
    <w:rsid w:val="00CE5823"/>
    <w:rsid w:val="00CE64D0"/>
    <w:rsid w:val="00CE6899"/>
    <w:rsid w:val="00CE75F7"/>
    <w:rsid w:val="00CF4EAF"/>
    <w:rsid w:val="00CF63E9"/>
    <w:rsid w:val="00D00AE9"/>
    <w:rsid w:val="00D0197D"/>
    <w:rsid w:val="00D028A8"/>
    <w:rsid w:val="00D055AD"/>
    <w:rsid w:val="00D10783"/>
    <w:rsid w:val="00D120E4"/>
    <w:rsid w:val="00D1229B"/>
    <w:rsid w:val="00D1785C"/>
    <w:rsid w:val="00D1791F"/>
    <w:rsid w:val="00D22523"/>
    <w:rsid w:val="00D3122C"/>
    <w:rsid w:val="00D37DE9"/>
    <w:rsid w:val="00D418AF"/>
    <w:rsid w:val="00D448C8"/>
    <w:rsid w:val="00D4719D"/>
    <w:rsid w:val="00D50A1B"/>
    <w:rsid w:val="00D51265"/>
    <w:rsid w:val="00D51934"/>
    <w:rsid w:val="00D52BB0"/>
    <w:rsid w:val="00D53477"/>
    <w:rsid w:val="00D53704"/>
    <w:rsid w:val="00D54947"/>
    <w:rsid w:val="00D55F3A"/>
    <w:rsid w:val="00D561DD"/>
    <w:rsid w:val="00D57CAF"/>
    <w:rsid w:val="00D61F3A"/>
    <w:rsid w:val="00D63BB3"/>
    <w:rsid w:val="00D64F9B"/>
    <w:rsid w:val="00D717B4"/>
    <w:rsid w:val="00D718FF"/>
    <w:rsid w:val="00D71BF0"/>
    <w:rsid w:val="00D755F9"/>
    <w:rsid w:val="00D75C57"/>
    <w:rsid w:val="00D75F81"/>
    <w:rsid w:val="00D765AC"/>
    <w:rsid w:val="00D777DF"/>
    <w:rsid w:val="00D869DD"/>
    <w:rsid w:val="00D87C26"/>
    <w:rsid w:val="00D90AF0"/>
    <w:rsid w:val="00DA12FE"/>
    <w:rsid w:val="00DA2548"/>
    <w:rsid w:val="00DA3029"/>
    <w:rsid w:val="00DA3109"/>
    <w:rsid w:val="00DB31CE"/>
    <w:rsid w:val="00DC4D3E"/>
    <w:rsid w:val="00DC79AD"/>
    <w:rsid w:val="00DD0482"/>
    <w:rsid w:val="00DD0C58"/>
    <w:rsid w:val="00DD0F55"/>
    <w:rsid w:val="00DD15FA"/>
    <w:rsid w:val="00DD2525"/>
    <w:rsid w:val="00DD3E0E"/>
    <w:rsid w:val="00DD485F"/>
    <w:rsid w:val="00DD7AC9"/>
    <w:rsid w:val="00DD7CB0"/>
    <w:rsid w:val="00DD7FE8"/>
    <w:rsid w:val="00DE22E5"/>
    <w:rsid w:val="00DE32D5"/>
    <w:rsid w:val="00DE4AB4"/>
    <w:rsid w:val="00DE7453"/>
    <w:rsid w:val="00DF0A05"/>
    <w:rsid w:val="00DF11AE"/>
    <w:rsid w:val="00DF30BC"/>
    <w:rsid w:val="00DF359B"/>
    <w:rsid w:val="00DF6483"/>
    <w:rsid w:val="00E00D4C"/>
    <w:rsid w:val="00E04E45"/>
    <w:rsid w:val="00E0594D"/>
    <w:rsid w:val="00E132D6"/>
    <w:rsid w:val="00E133AA"/>
    <w:rsid w:val="00E149C9"/>
    <w:rsid w:val="00E14A9A"/>
    <w:rsid w:val="00E152D1"/>
    <w:rsid w:val="00E15892"/>
    <w:rsid w:val="00E15F79"/>
    <w:rsid w:val="00E173B3"/>
    <w:rsid w:val="00E32095"/>
    <w:rsid w:val="00E32270"/>
    <w:rsid w:val="00E32C42"/>
    <w:rsid w:val="00E34231"/>
    <w:rsid w:val="00E3438C"/>
    <w:rsid w:val="00E34D3A"/>
    <w:rsid w:val="00E42878"/>
    <w:rsid w:val="00E42EE2"/>
    <w:rsid w:val="00E45200"/>
    <w:rsid w:val="00E47159"/>
    <w:rsid w:val="00E47DF0"/>
    <w:rsid w:val="00E502CD"/>
    <w:rsid w:val="00E5171C"/>
    <w:rsid w:val="00E54BB0"/>
    <w:rsid w:val="00E5653C"/>
    <w:rsid w:val="00E57207"/>
    <w:rsid w:val="00E57B43"/>
    <w:rsid w:val="00E6105F"/>
    <w:rsid w:val="00E61683"/>
    <w:rsid w:val="00E61DD0"/>
    <w:rsid w:val="00E61F41"/>
    <w:rsid w:val="00E6245E"/>
    <w:rsid w:val="00E63278"/>
    <w:rsid w:val="00E6365C"/>
    <w:rsid w:val="00E63FB0"/>
    <w:rsid w:val="00E66C91"/>
    <w:rsid w:val="00E67EE7"/>
    <w:rsid w:val="00E71074"/>
    <w:rsid w:val="00E906B9"/>
    <w:rsid w:val="00E90891"/>
    <w:rsid w:val="00E90BA2"/>
    <w:rsid w:val="00E95219"/>
    <w:rsid w:val="00E95D83"/>
    <w:rsid w:val="00E978EB"/>
    <w:rsid w:val="00EA1C32"/>
    <w:rsid w:val="00EA3CC6"/>
    <w:rsid w:val="00EA61A1"/>
    <w:rsid w:val="00EB0249"/>
    <w:rsid w:val="00EB0774"/>
    <w:rsid w:val="00EB0914"/>
    <w:rsid w:val="00EB359E"/>
    <w:rsid w:val="00EB645A"/>
    <w:rsid w:val="00EC23DA"/>
    <w:rsid w:val="00EC25FF"/>
    <w:rsid w:val="00EC2C58"/>
    <w:rsid w:val="00EC4167"/>
    <w:rsid w:val="00ED0160"/>
    <w:rsid w:val="00ED0D5E"/>
    <w:rsid w:val="00ED18CA"/>
    <w:rsid w:val="00ED1CA5"/>
    <w:rsid w:val="00ED772A"/>
    <w:rsid w:val="00ED797F"/>
    <w:rsid w:val="00EE0CD5"/>
    <w:rsid w:val="00EE3DB9"/>
    <w:rsid w:val="00EE4736"/>
    <w:rsid w:val="00EF0B47"/>
    <w:rsid w:val="00EF3826"/>
    <w:rsid w:val="00EF4F62"/>
    <w:rsid w:val="00F027D9"/>
    <w:rsid w:val="00F03FF6"/>
    <w:rsid w:val="00F051C4"/>
    <w:rsid w:val="00F068C8"/>
    <w:rsid w:val="00F06A29"/>
    <w:rsid w:val="00F06D77"/>
    <w:rsid w:val="00F1038B"/>
    <w:rsid w:val="00F11C62"/>
    <w:rsid w:val="00F12198"/>
    <w:rsid w:val="00F14C77"/>
    <w:rsid w:val="00F14C7C"/>
    <w:rsid w:val="00F20F09"/>
    <w:rsid w:val="00F2439C"/>
    <w:rsid w:val="00F31D84"/>
    <w:rsid w:val="00F32927"/>
    <w:rsid w:val="00F37CCE"/>
    <w:rsid w:val="00F42924"/>
    <w:rsid w:val="00F51ADF"/>
    <w:rsid w:val="00F52A30"/>
    <w:rsid w:val="00F606C0"/>
    <w:rsid w:val="00F607F5"/>
    <w:rsid w:val="00F619ED"/>
    <w:rsid w:val="00F628A4"/>
    <w:rsid w:val="00F667EF"/>
    <w:rsid w:val="00F66F39"/>
    <w:rsid w:val="00F76B35"/>
    <w:rsid w:val="00F80986"/>
    <w:rsid w:val="00F83B13"/>
    <w:rsid w:val="00F8657E"/>
    <w:rsid w:val="00F928EA"/>
    <w:rsid w:val="00F92E70"/>
    <w:rsid w:val="00F932C9"/>
    <w:rsid w:val="00FA03C2"/>
    <w:rsid w:val="00FA0E97"/>
    <w:rsid w:val="00FA2C2A"/>
    <w:rsid w:val="00FA54C8"/>
    <w:rsid w:val="00FA6A3C"/>
    <w:rsid w:val="00FA6FF3"/>
    <w:rsid w:val="00FB25B3"/>
    <w:rsid w:val="00FC0FA6"/>
    <w:rsid w:val="00FC1629"/>
    <w:rsid w:val="00FC1753"/>
    <w:rsid w:val="00FC5BF2"/>
    <w:rsid w:val="00FC7032"/>
    <w:rsid w:val="00FD1756"/>
    <w:rsid w:val="00FE04A3"/>
    <w:rsid w:val="00FE174B"/>
    <w:rsid w:val="00FE4929"/>
    <w:rsid w:val="00FE5329"/>
    <w:rsid w:val="00FF2688"/>
    <w:rsid w:val="00FF437F"/>
    <w:rsid w:val="00FF4B17"/>
    <w:rsid w:val="00FF64D2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DC"/>
    <w:pPr>
      <w:spacing w:after="0" w:line="240" w:lineRule="auto"/>
    </w:pPr>
    <w:rPr>
      <w:rFonts w:ascii="Helvetica Neue" w:hAnsi="Helvetica Neue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hAnsi="Helvetica Neue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hAnsi="Helvetica Neu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7DC"/>
    <w:pPr>
      <w:spacing w:after="0" w:line="240" w:lineRule="auto"/>
    </w:pPr>
    <w:rPr>
      <w:rFonts w:ascii="Helvetica Neue" w:hAnsi="Helvetica Neue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hAnsi="Helvetica Neue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07DC"/>
    <w:pPr>
      <w:tabs>
        <w:tab w:val="center" w:pos="4320"/>
        <w:tab w:val="right" w:pos="8640"/>
      </w:tabs>
      <w:spacing w:after="0" w:line="240" w:lineRule="auto"/>
    </w:pPr>
    <w:rPr>
      <w:rFonts w:ascii="Helvetica Neue" w:hAnsi="Helvetica Neue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F07DC"/>
    <w:rPr>
      <w:rFonts w:ascii="Helvetica Neue" w:eastAsiaTheme="minorEastAsia" w:hAnsi="Helvetica Neue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7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7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vistockbid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AE14A065</Template>
  <TotalTime>0</TotalTime>
  <Pages>4</Pages>
  <Words>1238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Skedgell</dc:creator>
  <cp:lastModifiedBy>Jan Smallacombe</cp:lastModifiedBy>
  <cp:revision>2</cp:revision>
  <cp:lastPrinted>2017-02-17T13:51:00Z</cp:lastPrinted>
  <dcterms:created xsi:type="dcterms:W3CDTF">2017-11-22T09:19:00Z</dcterms:created>
  <dcterms:modified xsi:type="dcterms:W3CDTF">2017-11-22T09:19:00Z</dcterms:modified>
</cp:coreProperties>
</file>