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DB" w:rsidRPr="00B800DB" w:rsidRDefault="00C845D3" w:rsidP="00B800DB">
      <w:pPr>
        <w:pStyle w:val="Heading4"/>
        <w:ind w:hanging="1134"/>
        <w:jc w:val="right"/>
        <w:rPr>
          <w:rFonts w:ascii="Verdana" w:hAnsi="Verdana"/>
          <w:i w:val="0"/>
          <w:color w:val="000000" w:themeColor="text1"/>
          <w:szCs w:val="24"/>
        </w:rPr>
      </w:pPr>
      <w:bookmarkStart w:id="0" w:name="_GoBack"/>
      <w:bookmarkEnd w:id="0"/>
      <w:r>
        <w:rPr>
          <w:rFonts w:ascii="Verdana" w:hAnsi="Verdana"/>
          <w:i w:val="0"/>
          <w:color w:val="000000" w:themeColor="text1"/>
          <w:szCs w:val="24"/>
        </w:rPr>
        <w:t>AGENDA ITEM 8b</w:t>
      </w:r>
    </w:p>
    <w:p w:rsidR="000D0B20" w:rsidRPr="002C1D34" w:rsidRDefault="000D0B20" w:rsidP="003D420A">
      <w:pPr>
        <w:pStyle w:val="Heading4"/>
        <w:ind w:hanging="1134"/>
        <w:rPr>
          <w:rFonts w:ascii="Verdana" w:hAnsi="Verdana"/>
          <w:b w:val="0"/>
          <w:color w:val="000000" w:themeColor="text1"/>
          <w:szCs w:val="24"/>
        </w:rPr>
      </w:pPr>
      <w:r w:rsidRPr="002C1D34">
        <w:rPr>
          <w:rFonts w:ascii="Verdana" w:hAnsi="Verdana"/>
          <w:b w:val="0"/>
          <w:color w:val="000000" w:themeColor="text1"/>
          <w:szCs w:val="24"/>
        </w:rPr>
        <w:t>TAVISTOCK TOWN COUNCIL</w:t>
      </w:r>
    </w:p>
    <w:p w:rsidR="008911A7" w:rsidRDefault="008911A7" w:rsidP="0019028B">
      <w:pPr>
        <w:pStyle w:val="BodyText3"/>
        <w:ind w:left="-1134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DEVELOPMENT MANAGEMENT &amp; LICENSING </w:t>
      </w:r>
      <w:r w:rsidR="000D0B20" w:rsidRPr="002C1D34">
        <w:rPr>
          <w:rFonts w:ascii="Verdana" w:hAnsi="Verdana"/>
          <w:color w:val="000000" w:themeColor="text1"/>
          <w:sz w:val="24"/>
          <w:szCs w:val="24"/>
        </w:rPr>
        <w:t>COMMITTEE - NEW PLA</w:t>
      </w:r>
      <w:r>
        <w:rPr>
          <w:rFonts w:ascii="Verdana" w:hAnsi="Verdana"/>
          <w:color w:val="000000" w:themeColor="text1"/>
          <w:sz w:val="24"/>
          <w:szCs w:val="24"/>
        </w:rPr>
        <w:t xml:space="preserve">NNING APPLICATIONS (Appendix B) </w:t>
      </w:r>
    </w:p>
    <w:p w:rsidR="00697E0C" w:rsidRDefault="008911A7" w:rsidP="0019028B">
      <w:pPr>
        <w:pStyle w:val="BodyText3"/>
        <w:ind w:left="-1134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FOR </w:t>
      </w:r>
      <w:r w:rsidR="000D0B20" w:rsidRPr="002C1D34">
        <w:rPr>
          <w:rFonts w:ascii="Verdana" w:hAnsi="Verdana"/>
          <w:color w:val="000000" w:themeColor="text1"/>
          <w:sz w:val="24"/>
          <w:szCs w:val="24"/>
        </w:rPr>
        <w:t xml:space="preserve">MEETING </w:t>
      </w:r>
      <w:r w:rsidR="00A27B80">
        <w:rPr>
          <w:rFonts w:ascii="Verdana" w:hAnsi="Verdana"/>
          <w:color w:val="000000" w:themeColor="text1"/>
          <w:sz w:val="24"/>
          <w:szCs w:val="24"/>
        </w:rPr>
        <w:t>30</w:t>
      </w:r>
      <w:r w:rsidR="00EF5E87">
        <w:rPr>
          <w:rFonts w:ascii="Verdana" w:hAnsi="Verdana"/>
          <w:color w:val="000000" w:themeColor="text1"/>
          <w:sz w:val="24"/>
          <w:szCs w:val="24"/>
        </w:rPr>
        <w:t>.06</w:t>
      </w:r>
      <w:r w:rsidR="00167BE4">
        <w:rPr>
          <w:rFonts w:ascii="Verdana" w:hAnsi="Verdana"/>
          <w:color w:val="000000" w:themeColor="text1"/>
          <w:sz w:val="24"/>
          <w:szCs w:val="24"/>
        </w:rPr>
        <w:t>.2020</w:t>
      </w:r>
    </w:p>
    <w:p w:rsidR="00B94175" w:rsidRDefault="00B94175" w:rsidP="000D0B20">
      <w:pPr>
        <w:pStyle w:val="BodyText3"/>
        <w:ind w:left="-454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148"/>
        <w:gridCol w:w="2522"/>
      </w:tblGrid>
      <w:tr w:rsidR="005011E0" w:rsidTr="00340616">
        <w:trPr>
          <w:trHeight w:val="822"/>
        </w:trPr>
        <w:tc>
          <w:tcPr>
            <w:tcW w:w="2835" w:type="dxa"/>
          </w:tcPr>
          <w:p w:rsidR="005011E0" w:rsidRPr="005011E0" w:rsidRDefault="005011E0" w:rsidP="00D2144A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011E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Applicant’s Name &amp; Location </w:t>
            </w:r>
          </w:p>
          <w:p w:rsidR="005011E0" w:rsidRPr="005011E0" w:rsidRDefault="005011E0" w:rsidP="00D2144A">
            <w:pPr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5011E0" w:rsidRPr="005011E0" w:rsidRDefault="005011E0" w:rsidP="00285A38">
            <w:pPr>
              <w:pStyle w:val="BodyText3"/>
              <w:spacing w:after="0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5011E0">
              <w:rPr>
                <w:rFonts w:ascii="Verdana" w:hAnsi="Verdana"/>
                <w:b/>
                <w:sz w:val="20"/>
                <w:szCs w:val="20"/>
                <w:u w:val="single"/>
              </w:rPr>
              <w:t>P/App Link</w:t>
            </w:r>
          </w:p>
        </w:tc>
        <w:tc>
          <w:tcPr>
            <w:tcW w:w="3148" w:type="dxa"/>
          </w:tcPr>
          <w:p w:rsidR="005011E0" w:rsidRPr="005011E0" w:rsidRDefault="005011E0" w:rsidP="00285A38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011E0">
              <w:rPr>
                <w:rFonts w:ascii="Verdana" w:hAnsi="Verdana"/>
                <w:b/>
                <w:sz w:val="20"/>
                <w:szCs w:val="20"/>
                <w:u w:val="single"/>
              </w:rPr>
              <w:t>Proposal</w:t>
            </w:r>
          </w:p>
        </w:tc>
        <w:tc>
          <w:tcPr>
            <w:tcW w:w="2522" w:type="dxa"/>
          </w:tcPr>
          <w:p w:rsidR="005011E0" w:rsidRPr="0020607F" w:rsidRDefault="005011E0" w:rsidP="00285A38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660F9" w:rsidTr="00340616">
        <w:trPr>
          <w:trHeight w:val="1086"/>
        </w:trPr>
        <w:tc>
          <w:tcPr>
            <w:tcW w:w="2835" w:type="dxa"/>
          </w:tcPr>
          <w:p w:rsidR="00877508" w:rsidRDefault="00877508" w:rsidP="00877508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P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>Mr M Golding</w:t>
            </w: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 xml:space="preserve">Blue Haze </w:t>
            </w: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 xml:space="preserve">Down Road </w:t>
            </w: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lastRenderedPageBreak/>
              <w:t xml:space="preserve">Tavistock </w:t>
            </w: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>PL19 9AG</w:t>
            </w:r>
          </w:p>
        </w:tc>
        <w:tc>
          <w:tcPr>
            <w:tcW w:w="2835" w:type="dxa"/>
          </w:tcPr>
          <w:p w:rsidR="00877508" w:rsidRDefault="00877508" w:rsidP="00D63AF2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82373E" w:rsidP="00D63AF2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185DCB" w:rsidRPr="00B51EB9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http://apps.westdevon.gov.uk/PlanningSearchMVC/Home/Details/201544</w:t>
              </w:r>
            </w:hyperlink>
          </w:p>
          <w:p w:rsidR="00185DCB" w:rsidRDefault="00185DCB" w:rsidP="00D63AF2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185DCB" w:rsidP="00D63AF2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185DCB" w:rsidP="00D63AF2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82373E" w:rsidP="00D63AF2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185DCB" w:rsidRPr="00B51EB9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http://apps.westdevon.gov.uk/PlanningSearchMVC/Home/Details/201545</w:t>
              </w:r>
            </w:hyperlink>
          </w:p>
          <w:p w:rsidR="00185DCB" w:rsidRDefault="00185DCB" w:rsidP="00D63AF2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185DCB" w:rsidP="00D63A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877508" w:rsidRDefault="00877508" w:rsidP="001B29B1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>G15: Blue Lawson</w:t>
            </w:r>
            <w:r w:rsidR="00D170B8">
              <w:rPr>
                <w:rFonts w:ascii="Verdana" w:hAnsi="Verdana"/>
                <w:sz w:val="20"/>
                <w:szCs w:val="20"/>
              </w:rPr>
              <w:t>’</w:t>
            </w:r>
            <w:r w:rsidRPr="00185DCB">
              <w:rPr>
                <w:rFonts w:ascii="Verdana" w:hAnsi="Verdana"/>
                <w:sz w:val="20"/>
                <w:szCs w:val="20"/>
              </w:rPr>
              <w:t xml:space="preserve">s Cypress x 1 - Fell. Tree has substantial defoliation/discolouration and presents </w:t>
            </w:r>
            <w:r w:rsidRPr="00185DCB">
              <w:rPr>
                <w:rFonts w:ascii="Verdana" w:hAnsi="Verdana"/>
                <w:sz w:val="20"/>
                <w:szCs w:val="20"/>
              </w:rPr>
              <w:lastRenderedPageBreak/>
              <w:t>notable visu</w:t>
            </w:r>
            <w:r>
              <w:rPr>
                <w:rFonts w:ascii="Verdana" w:hAnsi="Verdana"/>
                <w:sz w:val="20"/>
                <w:szCs w:val="20"/>
              </w:rPr>
              <w:t>al detractor within its setting;</w:t>
            </w:r>
          </w:p>
          <w:p w:rsid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</w:p>
          <w:p w:rsidR="00185DCB" w:rsidRPr="00185DCB" w:rsidRDefault="00185DCB" w:rsidP="00185DCB">
            <w:pPr>
              <w:rPr>
                <w:rFonts w:ascii="Verdana" w:hAnsi="Verdana"/>
                <w:sz w:val="20"/>
                <w:szCs w:val="20"/>
              </w:rPr>
            </w:pPr>
            <w:r w:rsidRPr="00185DCB">
              <w:rPr>
                <w:rFonts w:ascii="Verdana" w:hAnsi="Verdana"/>
                <w:sz w:val="20"/>
                <w:szCs w:val="20"/>
              </w:rPr>
              <w:t>G17: Green Lawson</w:t>
            </w:r>
            <w:r w:rsidR="00D170B8">
              <w:rPr>
                <w:rFonts w:ascii="Verdana" w:hAnsi="Verdana"/>
                <w:sz w:val="20"/>
                <w:szCs w:val="20"/>
              </w:rPr>
              <w:t>’</w:t>
            </w:r>
            <w:r w:rsidRPr="00185DCB">
              <w:rPr>
                <w:rFonts w:ascii="Verdana" w:hAnsi="Verdana"/>
                <w:sz w:val="20"/>
                <w:szCs w:val="20"/>
              </w:rPr>
              <w:t>s Cypress x 3 - Fell. Complete discolouration and significant defoliation</w:t>
            </w:r>
          </w:p>
          <w:p w:rsidR="00185DCB" w:rsidRDefault="00185DCB" w:rsidP="001B29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877508" w:rsidRDefault="00877508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185DCB" w:rsidRDefault="00340616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refer to Landscape Officer</w:t>
            </w:r>
          </w:p>
          <w:p w:rsidR="00340616" w:rsidRDefault="00340616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340616" w:rsidRDefault="00340616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340616" w:rsidRDefault="00340616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340616" w:rsidRPr="0020607F" w:rsidRDefault="00340616" w:rsidP="00F871B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refer to Landscape Officer</w:t>
            </w:r>
          </w:p>
        </w:tc>
      </w:tr>
      <w:tr w:rsidR="00D63AF2" w:rsidTr="00340616">
        <w:trPr>
          <w:trHeight w:val="1086"/>
        </w:trPr>
        <w:tc>
          <w:tcPr>
            <w:tcW w:w="2835" w:type="dxa"/>
          </w:tcPr>
          <w:p w:rsidR="007F4A8A" w:rsidRDefault="007F4A8A" w:rsidP="007F4A8A">
            <w:pPr>
              <w:rPr>
                <w:rFonts w:ascii="Verdana" w:hAnsi="Verdana"/>
                <w:sz w:val="20"/>
                <w:szCs w:val="20"/>
              </w:rPr>
            </w:pPr>
          </w:p>
          <w:p w:rsidR="00E0048B" w:rsidRPr="00E0048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  <w:r w:rsidRPr="00E0048B">
              <w:rPr>
                <w:rFonts w:ascii="Verdana" w:hAnsi="Verdana"/>
                <w:sz w:val="20"/>
                <w:szCs w:val="20"/>
              </w:rPr>
              <w:t xml:space="preserve">Mr and Mrs P </w:t>
            </w:r>
            <w:proofErr w:type="spellStart"/>
            <w:r w:rsidRPr="00E0048B">
              <w:rPr>
                <w:rFonts w:ascii="Verdana" w:hAnsi="Verdana"/>
                <w:sz w:val="20"/>
                <w:szCs w:val="20"/>
              </w:rPr>
              <w:t>Elbrow</w:t>
            </w:r>
            <w:proofErr w:type="spellEnd"/>
          </w:p>
          <w:p w:rsidR="00E0048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048B">
              <w:rPr>
                <w:rFonts w:ascii="Verdana" w:hAnsi="Verdana"/>
                <w:sz w:val="20"/>
                <w:szCs w:val="20"/>
              </w:rPr>
              <w:t>Indescombe</w:t>
            </w:r>
            <w:proofErr w:type="spellEnd"/>
            <w:r w:rsidRPr="00E0048B">
              <w:rPr>
                <w:rFonts w:ascii="Verdana" w:hAnsi="Verdana"/>
                <w:sz w:val="20"/>
                <w:szCs w:val="20"/>
              </w:rPr>
              <w:t xml:space="preserve"> Barn </w:t>
            </w:r>
          </w:p>
          <w:p w:rsidR="00E0048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  <w:r w:rsidRPr="00E0048B">
              <w:rPr>
                <w:rFonts w:ascii="Verdana" w:hAnsi="Verdana"/>
                <w:sz w:val="20"/>
                <w:szCs w:val="20"/>
              </w:rPr>
              <w:t xml:space="preserve">Old Exeter Road Tavistock </w:t>
            </w:r>
          </w:p>
          <w:p w:rsidR="00185DC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  <w:r w:rsidRPr="00E0048B">
              <w:rPr>
                <w:rFonts w:ascii="Verdana" w:hAnsi="Verdana"/>
                <w:sz w:val="20"/>
                <w:szCs w:val="20"/>
              </w:rPr>
              <w:t>PL19 0JP</w:t>
            </w:r>
          </w:p>
          <w:p w:rsidR="00E0048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4A8A" w:rsidRDefault="007F4A8A" w:rsidP="001B29B1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0048B" w:rsidRDefault="0082373E" w:rsidP="001B29B1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E0048B" w:rsidRPr="00352362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http://apps.westdevon.gov.uk/PlanningSearchMVC/Home/Details/201348</w:t>
              </w:r>
            </w:hyperlink>
          </w:p>
          <w:p w:rsidR="00E0048B" w:rsidRDefault="00E0048B" w:rsidP="001B29B1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7F4A8A" w:rsidRDefault="007F4A8A" w:rsidP="001B29B1">
            <w:pPr>
              <w:rPr>
                <w:rFonts w:ascii="Verdana" w:hAnsi="Verdana"/>
                <w:sz w:val="20"/>
                <w:szCs w:val="20"/>
              </w:rPr>
            </w:pPr>
          </w:p>
          <w:p w:rsidR="00E0048B" w:rsidRPr="00E0048B" w:rsidRDefault="00E0048B" w:rsidP="00E0048B">
            <w:pPr>
              <w:rPr>
                <w:rFonts w:ascii="Verdana" w:hAnsi="Verdana"/>
                <w:sz w:val="20"/>
                <w:szCs w:val="20"/>
              </w:rPr>
            </w:pPr>
            <w:r w:rsidRPr="00E0048B">
              <w:rPr>
                <w:rFonts w:ascii="Verdana" w:hAnsi="Verdana"/>
                <w:sz w:val="20"/>
                <w:szCs w:val="20"/>
              </w:rPr>
              <w:t>Change of use from holiday use to residential</w:t>
            </w:r>
          </w:p>
          <w:p w:rsidR="00E0048B" w:rsidRDefault="00E0048B" w:rsidP="001B29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7F4A8A" w:rsidRDefault="007F4A8A" w:rsidP="001B29B1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0048B" w:rsidRDefault="00340616" w:rsidP="001B29B1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Neutral View - </w:t>
            </w:r>
          </w:p>
          <w:p w:rsidR="00340616" w:rsidRDefault="00340616" w:rsidP="001B29B1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340616" w:rsidRDefault="00340616" w:rsidP="001B29B1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however, would like it noted that;</w:t>
            </w:r>
          </w:p>
          <w:p w:rsidR="00340616" w:rsidRDefault="00340616" w:rsidP="00340616">
            <w:pPr>
              <w:pStyle w:val="BodyText3"/>
              <w:numPr>
                <w:ilvl w:val="0"/>
                <w:numId w:val="44"/>
              </w:numPr>
              <w:spacing w:after="0"/>
              <w:ind w:left="199" w:hanging="199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TTC believes this should be a Change of Use from Agricultural to Residential  as the property has yet to be used as holiday accommodation;</w:t>
            </w:r>
          </w:p>
          <w:p w:rsidR="00340616" w:rsidRDefault="0047535F" w:rsidP="00340616">
            <w:pPr>
              <w:pStyle w:val="BodyText3"/>
              <w:numPr>
                <w:ilvl w:val="0"/>
                <w:numId w:val="44"/>
              </w:numPr>
              <w:spacing w:after="0"/>
              <w:ind w:left="199" w:hanging="199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it appears that the objection regarding noise from the kennels, as raised by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>the Environmental Health Officer, has yet to be resolved.  This would impair the amenity for future occupants contrary to DEV 1 and DEV 2;</w:t>
            </w:r>
          </w:p>
          <w:p w:rsidR="0047535F" w:rsidRDefault="0047535F" w:rsidP="00340616">
            <w:pPr>
              <w:pStyle w:val="BodyText3"/>
              <w:numPr>
                <w:ilvl w:val="0"/>
                <w:numId w:val="44"/>
              </w:numPr>
              <w:spacing w:after="0"/>
              <w:ind w:left="199" w:hanging="199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 site visit is recommended</w:t>
            </w:r>
          </w:p>
          <w:p w:rsidR="0047535F" w:rsidRPr="00340616" w:rsidRDefault="0047535F" w:rsidP="0047535F">
            <w:pPr>
              <w:pStyle w:val="BodyText3"/>
              <w:spacing w:after="0"/>
              <w:ind w:left="199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660F9" w:rsidTr="00340616">
        <w:trPr>
          <w:trHeight w:val="1086"/>
        </w:trPr>
        <w:tc>
          <w:tcPr>
            <w:tcW w:w="2835" w:type="dxa"/>
          </w:tcPr>
          <w:p w:rsidR="00A16938" w:rsidRPr="005902C7" w:rsidRDefault="00A16938" w:rsidP="00A16938">
            <w:pPr>
              <w:rPr>
                <w:rFonts w:ascii="Verdana" w:hAnsi="Verdana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Mr &amp; Mrs Davis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 xml:space="preserve">4 Plymouth Road Tavistock </w:t>
            </w:r>
          </w:p>
          <w:p w:rsidR="005902C7" w:rsidRPr="005902C7" w:rsidRDefault="005902C7" w:rsidP="005902C7">
            <w:pPr>
              <w:rPr>
                <w:rFonts w:ascii="Verdana" w:hAnsi="Verdana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PL19 8AY</w:t>
            </w:r>
          </w:p>
        </w:tc>
        <w:tc>
          <w:tcPr>
            <w:tcW w:w="2835" w:type="dxa"/>
          </w:tcPr>
          <w:p w:rsidR="00A16938" w:rsidRDefault="00A16938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5902C7" w:rsidRPr="007813E3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http://apps.westdevon.gov.uk/PlanningSearchMVC/Home/Details/201464</w:t>
              </w:r>
            </w:hyperlink>
          </w:p>
          <w:p w:rsidR="005902C7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5902C7" w:rsidRPr="007813E3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http://apps.westdevon.gov.uk/PlanningSearchMVC/Home/Details/201465</w:t>
              </w:r>
            </w:hyperlink>
          </w:p>
          <w:p w:rsidR="005902C7" w:rsidRPr="00F660F9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A16938" w:rsidRDefault="00A16938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Householder application for proposed reinstatement of metal railings at front garden wall</w:t>
            </w:r>
          </w:p>
          <w:p w:rsidR="005902C7" w:rsidRDefault="005902C7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Listed Building Consent for proposed reinstatement of metal railings at front garden wall</w:t>
            </w:r>
          </w:p>
          <w:p w:rsidR="005902C7" w:rsidRPr="00F660F9" w:rsidRDefault="005902C7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A16938" w:rsidRDefault="00A16938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5902C7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Support</w:t>
            </w: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Support – </w:t>
            </w:r>
          </w:p>
          <w:p w:rsidR="004E12B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E12BF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</w:t>
            </w:r>
            <w:r w:rsidR="004E12B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owever the Town Council would like it noted that several of the Listed Building Consent applications being considered at </w:t>
            </w:r>
            <w:r w:rsidR="004E12B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>this Meeting did not include a Heritage Impact Statement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</w:t>
            </w:r>
            <w:r w:rsidR="004E12B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which is a requirement for Listed Building applications in the proximity of the World Heritage site</w:t>
            </w:r>
          </w:p>
          <w:p w:rsidR="004E12BF" w:rsidRPr="0020607F" w:rsidRDefault="004E12B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208AF" w:rsidTr="00340616">
        <w:trPr>
          <w:trHeight w:val="1086"/>
        </w:trPr>
        <w:tc>
          <w:tcPr>
            <w:tcW w:w="2835" w:type="dxa"/>
          </w:tcPr>
          <w:p w:rsidR="00E2208D" w:rsidRDefault="00E2208D" w:rsidP="005902C7">
            <w:pPr>
              <w:rPr>
                <w:rFonts w:ascii="Verdana" w:hAnsi="Verdana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Cs w:val="20"/>
              </w:rPr>
            </w:pPr>
            <w:r w:rsidRPr="005902C7">
              <w:rPr>
                <w:rFonts w:ascii="Verdana" w:hAnsi="Verdana"/>
                <w:szCs w:val="20"/>
              </w:rPr>
              <w:t>Miss K James</w:t>
            </w:r>
          </w:p>
          <w:p w:rsidR="005902C7" w:rsidRDefault="005902C7" w:rsidP="005902C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1st</w:t>
            </w:r>
            <w:r w:rsidRPr="005902C7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&amp; 2nd</w:t>
            </w:r>
            <w:r w:rsidRPr="005902C7">
              <w:rPr>
                <w:rFonts w:ascii="Verdana" w:hAnsi="Verdana"/>
                <w:szCs w:val="20"/>
              </w:rPr>
              <w:t xml:space="preserve"> Floors </w:t>
            </w:r>
          </w:p>
          <w:p w:rsidR="005902C7" w:rsidRDefault="005902C7" w:rsidP="005902C7">
            <w:pPr>
              <w:rPr>
                <w:rFonts w:ascii="Verdana" w:hAnsi="Verdana"/>
                <w:szCs w:val="20"/>
              </w:rPr>
            </w:pPr>
            <w:r w:rsidRPr="005902C7">
              <w:rPr>
                <w:rFonts w:ascii="Verdana" w:hAnsi="Verdana"/>
                <w:szCs w:val="20"/>
              </w:rPr>
              <w:t xml:space="preserve">5 West Street Tavistock </w:t>
            </w:r>
          </w:p>
          <w:p w:rsidR="005902C7" w:rsidRPr="005902C7" w:rsidRDefault="005902C7" w:rsidP="005902C7">
            <w:pPr>
              <w:rPr>
                <w:rFonts w:ascii="Verdana" w:hAnsi="Verdana"/>
                <w:szCs w:val="20"/>
              </w:rPr>
            </w:pPr>
            <w:r w:rsidRPr="005902C7">
              <w:rPr>
                <w:rFonts w:ascii="Verdana" w:hAnsi="Verdana"/>
                <w:szCs w:val="20"/>
              </w:rPr>
              <w:t>PL19 8AD</w:t>
            </w:r>
          </w:p>
        </w:tc>
        <w:tc>
          <w:tcPr>
            <w:tcW w:w="2835" w:type="dxa"/>
          </w:tcPr>
          <w:p w:rsidR="00E2208D" w:rsidRDefault="00E2208D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5902C7" w:rsidRPr="007813E3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http://apps.westdevon.gov.uk/PlanningSearchMVC/Home/Details/201641</w:t>
              </w:r>
            </w:hyperlink>
          </w:p>
          <w:p w:rsidR="005902C7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E2208D" w:rsidRDefault="00E2208D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Default="005902C7" w:rsidP="00510713">
            <w:pPr>
              <w:rPr>
                <w:rFonts w:ascii="Verdana" w:hAnsi="Verdana"/>
                <w:szCs w:val="20"/>
              </w:rPr>
            </w:pPr>
            <w:r w:rsidRPr="005902C7">
              <w:rPr>
                <w:rFonts w:ascii="Verdana" w:hAnsi="Verdana"/>
                <w:szCs w:val="20"/>
              </w:rPr>
              <w:t>Listed Building Consent for installation of gas central heating into the building and small flue on exterior wall, erection of non- illuminated business sign and hanging bracket onto the front elevation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5902C7">
              <w:rPr>
                <w:rFonts w:ascii="Verdana" w:hAnsi="Verdana"/>
                <w:szCs w:val="20"/>
              </w:rPr>
              <w:t>of the building</w:t>
            </w:r>
          </w:p>
          <w:p w:rsidR="005902C7" w:rsidRDefault="005902C7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E2208D" w:rsidRDefault="00E2208D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5902C7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Support</w:t>
            </w:r>
          </w:p>
        </w:tc>
      </w:tr>
      <w:tr w:rsidR="00C208AF" w:rsidTr="00340616">
        <w:trPr>
          <w:trHeight w:val="1086"/>
        </w:trPr>
        <w:tc>
          <w:tcPr>
            <w:tcW w:w="2835" w:type="dxa"/>
          </w:tcPr>
          <w:p w:rsidR="001F3CCC" w:rsidRDefault="001F3CCC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Mr P Jones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 xml:space="preserve">Kingdon House 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lastRenderedPageBreak/>
              <w:t xml:space="preserve">Pym Street 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 xml:space="preserve">Tavistock 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PL19 0AW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3CCC" w:rsidRDefault="001F3CCC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902C7" w:rsidRPr="007813E3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http://apps.westdevon.gov.uk/PlanningSearchMVC/Home/Details/201463</w:t>
              </w:r>
            </w:hyperlink>
          </w:p>
          <w:p w:rsidR="005902C7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1F3CCC" w:rsidRDefault="001F3CCC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 xml:space="preserve">Listed Building Consent for internal alterations to refurbish toilets at </w:t>
            </w:r>
            <w:r w:rsidRPr="005902C7">
              <w:rPr>
                <w:rFonts w:ascii="Verdana" w:hAnsi="Verdana"/>
                <w:sz w:val="20"/>
                <w:szCs w:val="20"/>
              </w:rPr>
              <w:lastRenderedPageBreak/>
              <w:t>lower ground floor level</w:t>
            </w:r>
          </w:p>
          <w:p w:rsidR="005902C7" w:rsidRDefault="005902C7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5902C7" w:rsidRDefault="005902C7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Support</w:t>
            </w:r>
          </w:p>
        </w:tc>
      </w:tr>
      <w:tr w:rsidR="00E84662" w:rsidTr="00340616">
        <w:trPr>
          <w:trHeight w:val="1086"/>
        </w:trPr>
        <w:tc>
          <w:tcPr>
            <w:tcW w:w="2835" w:type="dxa"/>
          </w:tcPr>
          <w:p w:rsidR="00E2596C" w:rsidRDefault="00E2596C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P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Mr Thornton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902C7">
              <w:rPr>
                <w:rFonts w:ascii="Verdana" w:hAnsi="Verdana"/>
                <w:sz w:val="20"/>
                <w:szCs w:val="20"/>
              </w:rPr>
              <w:t>Ebford</w:t>
            </w:r>
            <w:proofErr w:type="spellEnd"/>
            <w:r w:rsidRPr="005902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 xml:space="preserve">Courtenay Road Tavistock 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PL19 0EE</w:t>
            </w:r>
          </w:p>
          <w:p w:rsidR="005902C7" w:rsidRDefault="005902C7" w:rsidP="00590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596C" w:rsidRDefault="00E2596C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902C7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5902C7" w:rsidRPr="007813E3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http://apps.westdevon.gov.uk/PlanningSearchMVC/Home/Details/201554</w:t>
              </w:r>
            </w:hyperlink>
          </w:p>
          <w:p w:rsidR="005902C7" w:rsidRDefault="005902C7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1F3CCC" w:rsidRDefault="001F3CCC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902C7" w:rsidRDefault="005902C7" w:rsidP="00510713">
            <w:pPr>
              <w:rPr>
                <w:rFonts w:ascii="Verdana" w:hAnsi="Verdana"/>
                <w:sz w:val="20"/>
                <w:szCs w:val="20"/>
              </w:rPr>
            </w:pPr>
            <w:r w:rsidRPr="005902C7">
              <w:rPr>
                <w:rFonts w:ascii="Verdana" w:hAnsi="Verdana"/>
                <w:sz w:val="20"/>
                <w:szCs w:val="20"/>
              </w:rPr>
              <w:t>Variation of condition 2 of planning consent 1926/19/HHO</w:t>
            </w:r>
          </w:p>
        </w:tc>
        <w:tc>
          <w:tcPr>
            <w:tcW w:w="2522" w:type="dxa"/>
          </w:tcPr>
          <w:p w:rsidR="005902C7" w:rsidRDefault="005902C7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Support</w:t>
            </w:r>
          </w:p>
        </w:tc>
      </w:tr>
      <w:tr w:rsidR="00AC25E6" w:rsidTr="00340616">
        <w:trPr>
          <w:trHeight w:val="1086"/>
        </w:trPr>
        <w:tc>
          <w:tcPr>
            <w:tcW w:w="2835" w:type="dxa"/>
          </w:tcPr>
          <w:p w:rsidR="00AC25E6" w:rsidRDefault="00AC25E6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AC25E6" w:rsidRP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  <w:r w:rsidRPr="00AC25E6">
              <w:rPr>
                <w:rFonts w:ascii="Verdana" w:hAnsi="Verdana"/>
                <w:sz w:val="20"/>
                <w:szCs w:val="20"/>
              </w:rPr>
              <w:t>Mr A Holifield</w:t>
            </w:r>
          </w:p>
          <w:p w:rsid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  <w:r w:rsidRPr="00AC25E6">
              <w:rPr>
                <w:rFonts w:ascii="Verdana" w:hAnsi="Verdana"/>
                <w:sz w:val="20"/>
                <w:szCs w:val="20"/>
              </w:rPr>
              <w:t xml:space="preserve">22 Dipper Drive Whitchurch </w:t>
            </w:r>
          </w:p>
          <w:p w:rsid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Tavistock</w:t>
            </w:r>
          </w:p>
          <w:p w:rsid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  <w:r w:rsidRPr="00AC25E6">
              <w:rPr>
                <w:rFonts w:ascii="Verdana" w:hAnsi="Verdana"/>
                <w:sz w:val="20"/>
                <w:szCs w:val="20"/>
              </w:rPr>
              <w:t>PL19 9FS</w:t>
            </w:r>
          </w:p>
          <w:p w:rsid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5E6" w:rsidRDefault="00AC25E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C25E6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AC25E6" w:rsidRPr="00960C8B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http://apps.westdevon.gov.uk/PlanningSearchMVC/Home/Details/201605</w:t>
              </w:r>
            </w:hyperlink>
          </w:p>
          <w:p w:rsidR="00AC25E6" w:rsidRDefault="00AC25E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AC25E6" w:rsidRDefault="00AC25E6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AC25E6" w:rsidRPr="00AC25E6" w:rsidRDefault="00AC25E6" w:rsidP="00AC25E6">
            <w:pPr>
              <w:rPr>
                <w:rFonts w:ascii="Verdana" w:hAnsi="Verdana"/>
                <w:sz w:val="20"/>
                <w:szCs w:val="20"/>
              </w:rPr>
            </w:pPr>
            <w:r w:rsidRPr="00AC25E6">
              <w:rPr>
                <w:rFonts w:ascii="Verdana" w:hAnsi="Verdana"/>
                <w:sz w:val="20"/>
                <w:szCs w:val="20"/>
              </w:rPr>
              <w:t>Retrospective householder application for erection of single storey outbuilding</w:t>
            </w:r>
          </w:p>
          <w:p w:rsidR="00AC25E6" w:rsidRDefault="00AC25E6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AC25E6" w:rsidRDefault="00AC25E6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Support</w:t>
            </w:r>
          </w:p>
        </w:tc>
      </w:tr>
      <w:tr w:rsidR="00545096" w:rsidTr="00340616">
        <w:trPr>
          <w:trHeight w:val="1086"/>
        </w:trPr>
        <w:tc>
          <w:tcPr>
            <w:tcW w:w="2835" w:type="dxa"/>
          </w:tcPr>
          <w:p w:rsidR="00545096" w:rsidRDefault="00545096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545096" w:rsidRP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Mr G Arundel</w:t>
            </w:r>
          </w:p>
          <w:p w:rsid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 xml:space="preserve">36 Whitham Park Tavistock </w:t>
            </w:r>
          </w:p>
          <w:p w:rsid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PL19 9BP</w:t>
            </w:r>
          </w:p>
        </w:tc>
        <w:tc>
          <w:tcPr>
            <w:tcW w:w="2835" w:type="dxa"/>
          </w:tcPr>
          <w:p w:rsidR="00545096" w:rsidRDefault="0054509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45096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45096" w:rsidRPr="00EF471F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http://apps.westdevon.gov.uk/PlanningSearchMVC/Home/Details/201745</w:t>
              </w:r>
            </w:hyperlink>
          </w:p>
          <w:p w:rsidR="00545096" w:rsidRDefault="0054509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545096" w:rsidRDefault="00545096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45096" w:rsidRP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Application to determine if prior approval is required for proposed larger home extension, extending 4m beyond rear wall, maximum height of 3.6m and height at eaves of 2.5m</w:t>
            </w:r>
          </w:p>
          <w:p w:rsidR="00545096" w:rsidRDefault="00545096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545096" w:rsidRDefault="00545096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</w:t>
            </w:r>
          </w:p>
        </w:tc>
      </w:tr>
      <w:tr w:rsidR="00545096" w:rsidTr="00340616">
        <w:trPr>
          <w:trHeight w:val="1086"/>
        </w:trPr>
        <w:tc>
          <w:tcPr>
            <w:tcW w:w="2835" w:type="dxa"/>
          </w:tcPr>
          <w:p w:rsidR="00545096" w:rsidRDefault="00545096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545096" w:rsidRP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Mr B Davies</w:t>
            </w:r>
          </w:p>
          <w:p w:rsid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 xml:space="preserve">9 &amp; 10 Wheal Maria Tavistock </w:t>
            </w:r>
          </w:p>
          <w:p w:rsidR="00545096" w:rsidRDefault="00545096" w:rsidP="00545096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PL19 8PD</w:t>
            </w:r>
          </w:p>
          <w:p w:rsidR="00D530CF" w:rsidRDefault="00D530CF" w:rsidP="00545096">
            <w:pPr>
              <w:rPr>
                <w:rFonts w:ascii="Verdana" w:hAnsi="Verdana"/>
                <w:sz w:val="20"/>
                <w:szCs w:val="20"/>
              </w:rPr>
            </w:pPr>
          </w:p>
          <w:p w:rsidR="00545096" w:rsidRDefault="00545096" w:rsidP="00D530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096" w:rsidRDefault="0054509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545096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545096" w:rsidRPr="00EF471F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http://apps.westdevon.gov.uk/PlanningSearchMVC/Home/Details/201728</w:t>
              </w:r>
            </w:hyperlink>
          </w:p>
          <w:p w:rsidR="00545096" w:rsidRDefault="00545096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530CF" w:rsidRDefault="00D530CF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530CF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D530CF" w:rsidRPr="00EF471F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http://apps.westdevon.gov.uk/PlanningSearchMVC/Home/Details/201727</w:t>
              </w:r>
            </w:hyperlink>
          </w:p>
          <w:p w:rsidR="00D530CF" w:rsidRDefault="00D530CF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545096" w:rsidRDefault="00545096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545096" w:rsidRDefault="00545096" w:rsidP="00510713">
            <w:pPr>
              <w:rPr>
                <w:rFonts w:ascii="Verdana" w:hAnsi="Verdana"/>
                <w:sz w:val="20"/>
                <w:szCs w:val="20"/>
              </w:rPr>
            </w:pPr>
            <w:r w:rsidRPr="00545096">
              <w:rPr>
                <w:rFonts w:ascii="Verdana" w:hAnsi="Verdana"/>
                <w:sz w:val="20"/>
                <w:szCs w:val="20"/>
              </w:rPr>
              <w:t>Application for approval of details reserved by conditions 3, 4 and 5 of planning permission 2808/19/LBC</w:t>
            </w:r>
          </w:p>
          <w:p w:rsidR="00D530CF" w:rsidRDefault="00D530CF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D530CF" w:rsidRDefault="00D530CF" w:rsidP="00510713">
            <w:pPr>
              <w:rPr>
                <w:rFonts w:ascii="Verdana" w:hAnsi="Verdana"/>
                <w:sz w:val="20"/>
                <w:szCs w:val="20"/>
              </w:rPr>
            </w:pPr>
            <w:r w:rsidRPr="00D530CF">
              <w:rPr>
                <w:rFonts w:ascii="Verdana" w:hAnsi="Verdana"/>
                <w:sz w:val="20"/>
                <w:szCs w:val="20"/>
              </w:rPr>
              <w:t>Application for approval of details reserved by conditions 3, 4 and 5 of planning permission 2807/19/FUL</w:t>
            </w:r>
          </w:p>
          <w:p w:rsidR="00D530CF" w:rsidRDefault="00D530CF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D530CF" w:rsidRDefault="00D530CF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this is not within the Parish of Tavistock so no comment to make</w:t>
            </w: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– this is not within the Parish of Tavistock so no comment to make</w:t>
            </w:r>
          </w:p>
        </w:tc>
      </w:tr>
      <w:tr w:rsidR="00D170B8" w:rsidTr="00340616">
        <w:trPr>
          <w:trHeight w:val="1086"/>
        </w:trPr>
        <w:tc>
          <w:tcPr>
            <w:tcW w:w="2835" w:type="dxa"/>
          </w:tcPr>
          <w:p w:rsidR="00D170B8" w:rsidRDefault="00D170B8" w:rsidP="001F3CCC">
            <w:pPr>
              <w:rPr>
                <w:rFonts w:ascii="Verdana" w:hAnsi="Verdana"/>
                <w:sz w:val="20"/>
                <w:szCs w:val="20"/>
              </w:rPr>
            </w:pPr>
          </w:p>
          <w:p w:rsidR="00D170B8" w:rsidRPr="00D170B8" w:rsidRDefault="00D170B8" w:rsidP="00D170B8">
            <w:pPr>
              <w:rPr>
                <w:rFonts w:ascii="Verdana" w:hAnsi="Verdana"/>
                <w:sz w:val="20"/>
                <w:szCs w:val="20"/>
              </w:rPr>
            </w:pPr>
            <w:r w:rsidRPr="00D170B8">
              <w:rPr>
                <w:rFonts w:ascii="Verdana" w:hAnsi="Verdana"/>
                <w:sz w:val="20"/>
                <w:szCs w:val="20"/>
              </w:rPr>
              <w:t>Mrs J Aveyard</w:t>
            </w:r>
          </w:p>
          <w:p w:rsidR="00D170B8" w:rsidRDefault="00D170B8" w:rsidP="00D170B8">
            <w:pPr>
              <w:rPr>
                <w:rFonts w:ascii="Verdana" w:hAnsi="Verdana"/>
                <w:sz w:val="20"/>
                <w:szCs w:val="20"/>
              </w:rPr>
            </w:pPr>
            <w:r w:rsidRPr="00D170B8">
              <w:rPr>
                <w:rFonts w:ascii="Verdana" w:hAnsi="Verdana"/>
                <w:sz w:val="20"/>
                <w:szCs w:val="20"/>
              </w:rPr>
              <w:t xml:space="preserve">Rowan House </w:t>
            </w:r>
          </w:p>
          <w:p w:rsidR="00D170B8" w:rsidRDefault="00D170B8" w:rsidP="00D170B8">
            <w:pPr>
              <w:rPr>
                <w:rFonts w:ascii="Verdana" w:hAnsi="Verdana"/>
                <w:sz w:val="20"/>
                <w:szCs w:val="20"/>
              </w:rPr>
            </w:pPr>
            <w:r w:rsidRPr="00D170B8">
              <w:rPr>
                <w:rFonts w:ascii="Verdana" w:hAnsi="Verdana"/>
                <w:sz w:val="20"/>
                <w:szCs w:val="20"/>
              </w:rPr>
              <w:t xml:space="preserve">2a Roland Bailey Gardens Tavistock </w:t>
            </w:r>
          </w:p>
          <w:p w:rsidR="00D170B8" w:rsidRDefault="00D170B8" w:rsidP="00D170B8">
            <w:pPr>
              <w:rPr>
                <w:rFonts w:ascii="Verdana" w:hAnsi="Verdana"/>
                <w:sz w:val="20"/>
                <w:szCs w:val="20"/>
              </w:rPr>
            </w:pPr>
            <w:r w:rsidRPr="00D170B8">
              <w:rPr>
                <w:rFonts w:ascii="Verdana" w:hAnsi="Verdana"/>
                <w:sz w:val="20"/>
                <w:szCs w:val="20"/>
              </w:rPr>
              <w:t>PL19 0RB</w:t>
            </w:r>
          </w:p>
        </w:tc>
        <w:tc>
          <w:tcPr>
            <w:tcW w:w="2835" w:type="dxa"/>
          </w:tcPr>
          <w:p w:rsidR="00D170B8" w:rsidRDefault="00D170B8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70B8" w:rsidRDefault="0082373E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D170B8" w:rsidRPr="007A074C">
                <w:rPr>
                  <w:rStyle w:val="Hyperlink"/>
                  <w:rFonts w:ascii="Verdana" w:hAnsi="Verdana"/>
                  <w:sz w:val="20"/>
                  <w:szCs w:val="20"/>
                </w:rPr>
                <w:t>http://apps.westdevon.gov.uk/PlanningSearchMVC/Home/Details/201776</w:t>
              </w:r>
            </w:hyperlink>
          </w:p>
          <w:p w:rsidR="00D170B8" w:rsidRDefault="00D170B8" w:rsidP="005C7D88">
            <w:pPr>
              <w:pStyle w:val="BodyText3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8" w:type="dxa"/>
          </w:tcPr>
          <w:p w:rsidR="00D170B8" w:rsidRDefault="00D170B8" w:rsidP="00510713">
            <w:pPr>
              <w:rPr>
                <w:rFonts w:ascii="Verdana" w:hAnsi="Verdana"/>
                <w:sz w:val="20"/>
                <w:szCs w:val="20"/>
              </w:rPr>
            </w:pPr>
          </w:p>
          <w:p w:rsidR="00D170B8" w:rsidRPr="00D170B8" w:rsidRDefault="00D170B8" w:rsidP="00D170B8">
            <w:pPr>
              <w:rPr>
                <w:rFonts w:ascii="Verdana" w:hAnsi="Verdana"/>
                <w:sz w:val="20"/>
                <w:szCs w:val="20"/>
              </w:rPr>
            </w:pPr>
            <w:r w:rsidRPr="00D170B8">
              <w:rPr>
                <w:rFonts w:ascii="Verdana" w:hAnsi="Verdana"/>
                <w:sz w:val="20"/>
                <w:szCs w:val="20"/>
              </w:rPr>
              <w:t>T1: Ash - Section fell to ground as tree is showing symptoms of ash dieback; T2: Ash - Section fell to approximately 10ft to keep screen intact as tree is showing symptoms of ash dieback</w:t>
            </w:r>
          </w:p>
          <w:p w:rsidR="00D170B8" w:rsidRDefault="00D170B8" w:rsidP="005107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70B8" w:rsidRDefault="00D170B8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5026C" w:rsidRDefault="00E5026C" w:rsidP="000E3F72">
            <w:pPr>
              <w:pStyle w:val="BodyText3"/>
              <w:spacing w:after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Neutral View refer to Landscape Officer</w:t>
            </w:r>
          </w:p>
        </w:tc>
      </w:tr>
    </w:tbl>
    <w:p w:rsidR="00DF6283" w:rsidRDefault="00DF6283" w:rsidP="002517A8">
      <w:pPr>
        <w:ind w:left="-993"/>
      </w:pPr>
    </w:p>
    <w:sectPr w:rsidR="00DF6283" w:rsidSect="005155FC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ED3"/>
    <w:multiLevelType w:val="hybridMultilevel"/>
    <w:tmpl w:val="BA36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79"/>
    <w:multiLevelType w:val="hybridMultilevel"/>
    <w:tmpl w:val="6A82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8EF"/>
    <w:multiLevelType w:val="hybridMultilevel"/>
    <w:tmpl w:val="C5D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FBF"/>
    <w:multiLevelType w:val="hybridMultilevel"/>
    <w:tmpl w:val="F2FC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FE4"/>
    <w:multiLevelType w:val="multilevel"/>
    <w:tmpl w:val="B0A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A037E"/>
    <w:multiLevelType w:val="hybridMultilevel"/>
    <w:tmpl w:val="2F20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745B"/>
    <w:multiLevelType w:val="hybridMultilevel"/>
    <w:tmpl w:val="351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6C1"/>
    <w:multiLevelType w:val="hybridMultilevel"/>
    <w:tmpl w:val="7522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089D"/>
    <w:multiLevelType w:val="hybridMultilevel"/>
    <w:tmpl w:val="1CFA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01AC"/>
    <w:multiLevelType w:val="hybridMultilevel"/>
    <w:tmpl w:val="CA86F224"/>
    <w:lvl w:ilvl="0" w:tplc="686451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70C0"/>
    <w:multiLevelType w:val="hybridMultilevel"/>
    <w:tmpl w:val="13F01B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F66"/>
    <w:multiLevelType w:val="hybridMultilevel"/>
    <w:tmpl w:val="CEC4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240D8"/>
    <w:multiLevelType w:val="hybridMultilevel"/>
    <w:tmpl w:val="C19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4A29"/>
    <w:multiLevelType w:val="hybridMultilevel"/>
    <w:tmpl w:val="0A0E093A"/>
    <w:lvl w:ilvl="0" w:tplc="6CE02B5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2CE4"/>
    <w:multiLevelType w:val="hybridMultilevel"/>
    <w:tmpl w:val="A0C2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345B"/>
    <w:multiLevelType w:val="hybridMultilevel"/>
    <w:tmpl w:val="817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37D0"/>
    <w:multiLevelType w:val="hybridMultilevel"/>
    <w:tmpl w:val="CECC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94E"/>
    <w:multiLevelType w:val="hybridMultilevel"/>
    <w:tmpl w:val="A7EC7A70"/>
    <w:lvl w:ilvl="0" w:tplc="572000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6445"/>
    <w:multiLevelType w:val="hybridMultilevel"/>
    <w:tmpl w:val="E156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D5"/>
    <w:multiLevelType w:val="hybridMultilevel"/>
    <w:tmpl w:val="AFB4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B6E07"/>
    <w:multiLevelType w:val="hybridMultilevel"/>
    <w:tmpl w:val="8AE2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C2C3E"/>
    <w:multiLevelType w:val="hybridMultilevel"/>
    <w:tmpl w:val="10E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55DE"/>
    <w:multiLevelType w:val="hybridMultilevel"/>
    <w:tmpl w:val="A57CF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6B91"/>
    <w:multiLevelType w:val="hybridMultilevel"/>
    <w:tmpl w:val="CB1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E4748"/>
    <w:multiLevelType w:val="hybridMultilevel"/>
    <w:tmpl w:val="A7D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2658"/>
    <w:multiLevelType w:val="hybridMultilevel"/>
    <w:tmpl w:val="7682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14AA"/>
    <w:multiLevelType w:val="hybridMultilevel"/>
    <w:tmpl w:val="CCD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45266"/>
    <w:multiLevelType w:val="hybridMultilevel"/>
    <w:tmpl w:val="16BC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32909"/>
    <w:multiLevelType w:val="hybridMultilevel"/>
    <w:tmpl w:val="554C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D10A6"/>
    <w:multiLevelType w:val="hybridMultilevel"/>
    <w:tmpl w:val="CAD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1C4E"/>
    <w:multiLevelType w:val="hybridMultilevel"/>
    <w:tmpl w:val="01DA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B2DE0"/>
    <w:multiLevelType w:val="hybridMultilevel"/>
    <w:tmpl w:val="5A6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2EF6"/>
    <w:multiLevelType w:val="hybridMultilevel"/>
    <w:tmpl w:val="AA14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739D"/>
    <w:multiLevelType w:val="hybridMultilevel"/>
    <w:tmpl w:val="6A7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2D84"/>
    <w:multiLevelType w:val="hybridMultilevel"/>
    <w:tmpl w:val="3DF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FD5"/>
    <w:multiLevelType w:val="hybridMultilevel"/>
    <w:tmpl w:val="7A84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4D99"/>
    <w:multiLevelType w:val="hybridMultilevel"/>
    <w:tmpl w:val="724C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F1F94"/>
    <w:multiLevelType w:val="hybridMultilevel"/>
    <w:tmpl w:val="C464BCAC"/>
    <w:lvl w:ilvl="0" w:tplc="A1B2AFE0">
      <w:start w:val="28"/>
      <w:numFmt w:val="bullet"/>
      <w:lvlText w:val=""/>
      <w:lvlJc w:val="left"/>
      <w:pPr>
        <w:ind w:left="-63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8" w15:restartNumberingAfterBreak="0">
    <w:nsid w:val="7693421E"/>
    <w:multiLevelType w:val="hybridMultilevel"/>
    <w:tmpl w:val="93E8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50990"/>
    <w:multiLevelType w:val="hybridMultilevel"/>
    <w:tmpl w:val="1BC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C04"/>
    <w:multiLevelType w:val="hybridMultilevel"/>
    <w:tmpl w:val="406C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17C4"/>
    <w:multiLevelType w:val="hybridMultilevel"/>
    <w:tmpl w:val="A1F00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D5D0C"/>
    <w:multiLevelType w:val="hybridMultilevel"/>
    <w:tmpl w:val="BBFA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F5F70"/>
    <w:multiLevelType w:val="hybridMultilevel"/>
    <w:tmpl w:val="16C8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10"/>
  </w:num>
  <w:num w:numId="5">
    <w:abstractNumId w:val="17"/>
  </w:num>
  <w:num w:numId="6">
    <w:abstractNumId w:val="27"/>
  </w:num>
  <w:num w:numId="7">
    <w:abstractNumId w:val="41"/>
  </w:num>
  <w:num w:numId="8">
    <w:abstractNumId w:val="23"/>
  </w:num>
  <w:num w:numId="9">
    <w:abstractNumId w:val="12"/>
  </w:num>
  <w:num w:numId="10">
    <w:abstractNumId w:val="31"/>
  </w:num>
  <w:num w:numId="11">
    <w:abstractNumId w:val="39"/>
  </w:num>
  <w:num w:numId="12">
    <w:abstractNumId w:val="32"/>
  </w:num>
  <w:num w:numId="13">
    <w:abstractNumId w:val="18"/>
  </w:num>
  <w:num w:numId="14">
    <w:abstractNumId w:val="37"/>
  </w:num>
  <w:num w:numId="15">
    <w:abstractNumId w:val="28"/>
  </w:num>
  <w:num w:numId="16">
    <w:abstractNumId w:val="8"/>
  </w:num>
  <w:num w:numId="17">
    <w:abstractNumId w:val="4"/>
  </w:num>
  <w:num w:numId="18">
    <w:abstractNumId w:val="33"/>
  </w:num>
  <w:num w:numId="19">
    <w:abstractNumId w:val="3"/>
  </w:num>
  <w:num w:numId="20">
    <w:abstractNumId w:val="14"/>
  </w:num>
  <w:num w:numId="21">
    <w:abstractNumId w:val="0"/>
  </w:num>
  <w:num w:numId="22">
    <w:abstractNumId w:val="26"/>
  </w:num>
  <w:num w:numId="23">
    <w:abstractNumId w:val="36"/>
  </w:num>
  <w:num w:numId="24">
    <w:abstractNumId w:val="13"/>
  </w:num>
  <w:num w:numId="25">
    <w:abstractNumId w:val="25"/>
  </w:num>
  <w:num w:numId="26">
    <w:abstractNumId w:val="38"/>
  </w:num>
  <w:num w:numId="27">
    <w:abstractNumId w:val="20"/>
  </w:num>
  <w:num w:numId="28">
    <w:abstractNumId w:val="6"/>
  </w:num>
  <w:num w:numId="29">
    <w:abstractNumId w:val="35"/>
  </w:num>
  <w:num w:numId="30">
    <w:abstractNumId w:val="29"/>
  </w:num>
  <w:num w:numId="31">
    <w:abstractNumId w:val="24"/>
  </w:num>
  <w:num w:numId="32">
    <w:abstractNumId w:val="43"/>
  </w:num>
  <w:num w:numId="33">
    <w:abstractNumId w:val="15"/>
  </w:num>
  <w:num w:numId="34">
    <w:abstractNumId w:val="16"/>
  </w:num>
  <w:num w:numId="35">
    <w:abstractNumId w:val="34"/>
  </w:num>
  <w:num w:numId="36">
    <w:abstractNumId w:val="42"/>
  </w:num>
  <w:num w:numId="37">
    <w:abstractNumId w:val="11"/>
  </w:num>
  <w:num w:numId="38">
    <w:abstractNumId w:val="5"/>
  </w:num>
  <w:num w:numId="39">
    <w:abstractNumId w:val="21"/>
  </w:num>
  <w:num w:numId="40">
    <w:abstractNumId w:val="7"/>
  </w:num>
  <w:num w:numId="41">
    <w:abstractNumId w:val="40"/>
  </w:num>
  <w:num w:numId="42">
    <w:abstractNumId w:val="1"/>
  </w:num>
  <w:num w:numId="43">
    <w:abstractNumId w:val="1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20"/>
    <w:rsid w:val="000016BD"/>
    <w:rsid w:val="00001F3B"/>
    <w:rsid w:val="000030C6"/>
    <w:rsid w:val="00003870"/>
    <w:rsid w:val="000048FB"/>
    <w:rsid w:val="000119A3"/>
    <w:rsid w:val="00012642"/>
    <w:rsid w:val="0001269E"/>
    <w:rsid w:val="00013092"/>
    <w:rsid w:val="000132C6"/>
    <w:rsid w:val="00013682"/>
    <w:rsid w:val="00013C03"/>
    <w:rsid w:val="00014EA0"/>
    <w:rsid w:val="00017BA3"/>
    <w:rsid w:val="000207C5"/>
    <w:rsid w:val="000215F4"/>
    <w:rsid w:val="00021F74"/>
    <w:rsid w:val="0002381D"/>
    <w:rsid w:val="00023A86"/>
    <w:rsid w:val="00026958"/>
    <w:rsid w:val="000276BB"/>
    <w:rsid w:val="00027F11"/>
    <w:rsid w:val="0003062B"/>
    <w:rsid w:val="000412BF"/>
    <w:rsid w:val="0004269B"/>
    <w:rsid w:val="000436D0"/>
    <w:rsid w:val="00043727"/>
    <w:rsid w:val="0004403E"/>
    <w:rsid w:val="00046731"/>
    <w:rsid w:val="00046E26"/>
    <w:rsid w:val="0005064B"/>
    <w:rsid w:val="00052BAF"/>
    <w:rsid w:val="00054720"/>
    <w:rsid w:val="00057CCE"/>
    <w:rsid w:val="000601EE"/>
    <w:rsid w:val="00063437"/>
    <w:rsid w:val="00063DFB"/>
    <w:rsid w:val="0006550F"/>
    <w:rsid w:val="00065C23"/>
    <w:rsid w:val="00067D58"/>
    <w:rsid w:val="000700F0"/>
    <w:rsid w:val="000703C0"/>
    <w:rsid w:val="00070FC6"/>
    <w:rsid w:val="00073D1A"/>
    <w:rsid w:val="0007458C"/>
    <w:rsid w:val="00075973"/>
    <w:rsid w:val="00075DD8"/>
    <w:rsid w:val="00077E27"/>
    <w:rsid w:val="000807EE"/>
    <w:rsid w:val="00081AE0"/>
    <w:rsid w:val="00082A05"/>
    <w:rsid w:val="000830ED"/>
    <w:rsid w:val="00085ADE"/>
    <w:rsid w:val="000864C9"/>
    <w:rsid w:val="000874AE"/>
    <w:rsid w:val="000878AC"/>
    <w:rsid w:val="00090549"/>
    <w:rsid w:val="00093400"/>
    <w:rsid w:val="00093EC0"/>
    <w:rsid w:val="00097668"/>
    <w:rsid w:val="000A017E"/>
    <w:rsid w:val="000A0C01"/>
    <w:rsid w:val="000A43DC"/>
    <w:rsid w:val="000A492E"/>
    <w:rsid w:val="000A5785"/>
    <w:rsid w:val="000A6AC9"/>
    <w:rsid w:val="000B104D"/>
    <w:rsid w:val="000B1F11"/>
    <w:rsid w:val="000B1FC9"/>
    <w:rsid w:val="000B3D26"/>
    <w:rsid w:val="000B4634"/>
    <w:rsid w:val="000B5F88"/>
    <w:rsid w:val="000B7E6E"/>
    <w:rsid w:val="000C1A01"/>
    <w:rsid w:val="000C1B7E"/>
    <w:rsid w:val="000C3838"/>
    <w:rsid w:val="000C43FB"/>
    <w:rsid w:val="000C44E0"/>
    <w:rsid w:val="000C4992"/>
    <w:rsid w:val="000C4B41"/>
    <w:rsid w:val="000C4D78"/>
    <w:rsid w:val="000C64F3"/>
    <w:rsid w:val="000D0B20"/>
    <w:rsid w:val="000D549D"/>
    <w:rsid w:val="000D6568"/>
    <w:rsid w:val="000D7289"/>
    <w:rsid w:val="000D7FFE"/>
    <w:rsid w:val="000E2D54"/>
    <w:rsid w:val="000E33EB"/>
    <w:rsid w:val="000E3F72"/>
    <w:rsid w:val="000E431F"/>
    <w:rsid w:val="000E47C3"/>
    <w:rsid w:val="000E5BED"/>
    <w:rsid w:val="000E6E66"/>
    <w:rsid w:val="000E7C68"/>
    <w:rsid w:val="000E7F31"/>
    <w:rsid w:val="000F2B02"/>
    <w:rsid w:val="000F3BBA"/>
    <w:rsid w:val="000F45C4"/>
    <w:rsid w:val="000F4832"/>
    <w:rsid w:val="000F556D"/>
    <w:rsid w:val="000F7C7F"/>
    <w:rsid w:val="00107A20"/>
    <w:rsid w:val="00110761"/>
    <w:rsid w:val="001136FA"/>
    <w:rsid w:val="001140EC"/>
    <w:rsid w:val="00116368"/>
    <w:rsid w:val="00116B63"/>
    <w:rsid w:val="00120307"/>
    <w:rsid w:val="00120A0E"/>
    <w:rsid w:val="00123197"/>
    <w:rsid w:val="00123D15"/>
    <w:rsid w:val="001325FD"/>
    <w:rsid w:val="00132D8B"/>
    <w:rsid w:val="00134D02"/>
    <w:rsid w:val="00136953"/>
    <w:rsid w:val="00140C67"/>
    <w:rsid w:val="00142013"/>
    <w:rsid w:val="00142BEA"/>
    <w:rsid w:val="0014341D"/>
    <w:rsid w:val="00144F3D"/>
    <w:rsid w:val="00146756"/>
    <w:rsid w:val="00146BB8"/>
    <w:rsid w:val="00151A1F"/>
    <w:rsid w:val="00151F1B"/>
    <w:rsid w:val="00152FB3"/>
    <w:rsid w:val="00154B84"/>
    <w:rsid w:val="001563A8"/>
    <w:rsid w:val="0016278A"/>
    <w:rsid w:val="00162B28"/>
    <w:rsid w:val="00162B77"/>
    <w:rsid w:val="00163009"/>
    <w:rsid w:val="00165394"/>
    <w:rsid w:val="00165451"/>
    <w:rsid w:val="0016591C"/>
    <w:rsid w:val="0016679C"/>
    <w:rsid w:val="001667E7"/>
    <w:rsid w:val="00166E48"/>
    <w:rsid w:val="00167BE4"/>
    <w:rsid w:val="00170C97"/>
    <w:rsid w:val="00170EDE"/>
    <w:rsid w:val="0017174E"/>
    <w:rsid w:val="00173256"/>
    <w:rsid w:val="00173E63"/>
    <w:rsid w:val="0017418E"/>
    <w:rsid w:val="00174484"/>
    <w:rsid w:val="00174880"/>
    <w:rsid w:val="00176970"/>
    <w:rsid w:val="0018487C"/>
    <w:rsid w:val="00185DCB"/>
    <w:rsid w:val="00187354"/>
    <w:rsid w:val="0018742C"/>
    <w:rsid w:val="00187A65"/>
    <w:rsid w:val="0019028B"/>
    <w:rsid w:val="0019105B"/>
    <w:rsid w:val="00194359"/>
    <w:rsid w:val="0019635F"/>
    <w:rsid w:val="00197FB9"/>
    <w:rsid w:val="00197FC4"/>
    <w:rsid w:val="001A4C6E"/>
    <w:rsid w:val="001A56EC"/>
    <w:rsid w:val="001A66CE"/>
    <w:rsid w:val="001A73A1"/>
    <w:rsid w:val="001A779E"/>
    <w:rsid w:val="001A7A42"/>
    <w:rsid w:val="001B2377"/>
    <w:rsid w:val="001B29B1"/>
    <w:rsid w:val="001B3F9F"/>
    <w:rsid w:val="001B505F"/>
    <w:rsid w:val="001B5434"/>
    <w:rsid w:val="001C002E"/>
    <w:rsid w:val="001C62B4"/>
    <w:rsid w:val="001D2083"/>
    <w:rsid w:val="001D29BE"/>
    <w:rsid w:val="001D4EF9"/>
    <w:rsid w:val="001D618B"/>
    <w:rsid w:val="001D7A56"/>
    <w:rsid w:val="001E1232"/>
    <w:rsid w:val="001E4642"/>
    <w:rsid w:val="001E65EC"/>
    <w:rsid w:val="001F12F3"/>
    <w:rsid w:val="001F1C0A"/>
    <w:rsid w:val="001F238C"/>
    <w:rsid w:val="001F26A8"/>
    <w:rsid w:val="001F26FE"/>
    <w:rsid w:val="001F2BCE"/>
    <w:rsid w:val="001F2DC9"/>
    <w:rsid w:val="001F3CCC"/>
    <w:rsid w:val="001F3FBB"/>
    <w:rsid w:val="001F4832"/>
    <w:rsid w:val="001F4B41"/>
    <w:rsid w:val="001F4D7F"/>
    <w:rsid w:val="001F525D"/>
    <w:rsid w:val="001F7948"/>
    <w:rsid w:val="00204BA1"/>
    <w:rsid w:val="002053BD"/>
    <w:rsid w:val="0020607F"/>
    <w:rsid w:val="002063D7"/>
    <w:rsid w:val="002100FB"/>
    <w:rsid w:val="00210655"/>
    <w:rsid w:val="00210967"/>
    <w:rsid w:val="00211132"/>
    <w:rsid w:val="00211541"/>
    <w:rsid w:val="00214507"/>
    <w:rsid w:val="002147AD"/>
    <w:rsid w:val="00214A76"/>
    <w:rsid w:val="002159AB"/>
    <w:rsid w:val="00216ED2"/>
    <w:rsid w:val="002207B7"/>
    <w:rsid w:val="00224966"/>
    <w:rsid w:val="00226800"/>
    <w:rsid w:val="00226E31"/>
    <w:rsid w:val="002304E4"/>
    <w:rsid w:val="0023391C"/>
    <w:rsid w:val="00234C12"/>
    <w:rsid w:val="00235324"/>
    <w:rsid w:val="002361E0"/>
    <w:rsid w:val="0023666E"/>
    <w:rsid w:val="00240760"/>
    <w:rsid w:val="00242071"/>
    <w:rsid w:val="002429FD"/>
    <w:rsid w:val="00243202"/>
    <w:rsid w:val="00243677"/>
    <w:rsid w:val="00247108"/>
    <w:rsid w:val="002517A8"/>
    <w:rsid w:val="0025323F"/>
    <w:rsid w:val="00254523"/>
    <w:rsid w:val="0025513B"/>
    <w:rsid w:val="002559D9"/>
    <w:rsid w:val="00255EE8"/>
    <w:rsid w:val="00260D6A"/>
    <w:rsid w:val="00263119"/>
    <w:rsid w:val="00263AA6"/>
    <w:rsid w:val="00265924"/>
    <w:rsid w:val="0026712F"/>
    <w:rsid w:val="00273425"/>
    <w:rsid w:val="002745C4"/>
    <w:rsid w:val="002777EF"/>
    <w:rsid w:val="0028459A"/>
    <w:rsid w:val="00284CA0"/>
    <w:rsid w:val="00285112"/>
    <w:rsid w:val="00285682"/>
    <w:rsid w:val="00285A38"/>
    <w:rsid w:val="00287D8F"/>
    <w:rsid w:val="002A18B6"/>
    <w:rsid w:val="002A4F4F"/>
    <w:rsid w:val="002A6903"/>
    <w:rsid w:val="002A70D2"/>
    <w:rsid w:val="002A78A4"/>
    <w:rsid w:val="002B0E66"/>
    <w:rsid w:val="002B2C2B"/>
    <w:rsid w:val="002B354F"/>
    <w:rsid w:val="002B4609"/>
    <w:rsid w:val="002B50DE"/>
    <w:rsid w:val="002B5F28"/>
    <w:rsid w:val="002B6E9C"/>
    <w:rsid w:val="002B7DF0"/>
    <w:rsid w:val="002C0541"/>
    <w:rsid w:val="002C1812"/>
    <w:rsid w:val="002C2E03"/>
    <w:rsid w:val="002C3E25"/>
    <w:rsid w:val="002C4E7E"/>
    <w:rsid w:val="002C514C"/>
    <w:rsid w:val="002C5303"/>
    <w:rsid w:val="002C59FC"/>
    <w:rsid w:val="002C5FA0"/>
    <w:rsid w:val="002D2E00"/>
    <w:rsid w:val="002D3F1D"/>
    <w:rsid w:val="002D4263"/>
    <w:rsid w:val="002D4A57"/>
    <w:rsid w:val="002D5080"/>
    <w:rsid w:val="002D5600"/>
    <w:rsid w:val="002E0D57"/>
    <w:rsid w:val="002E3641"/>
    <w:rsid w:val="002E4711"/>
    <w:rsid w:val="002E6F15"/>
    <w:rsid w:val="002E732D"/>
    <w:rsid w:val="002F078C"/>
    <w:rsid w:val="002F12EB"/>
    <w:rsid w:val="002F172F"/>
    <w:rsid w:val="002F1BF4"/>
    <w:rsid w:val="002F2A62"/>
    <w:rsid w:val="002F40C9"/>
    <w:rsid w:val="002F414E"/>
    <w:rsid w:val="002F445A"/>
    <w:rsid w:val="002F4B25"/>
    <w:rsid w:val="002F5432"/>
    <w:rsid w:val="002F59A7"/>
    <w:rsid w:val="002F6144"/>
    <w:rsid w:val="002F6733"/>
    <w:rsid w:val="002F7CCE"/>
    <w:rsid w:val="00301480"/>
    <w:rsid w:val="00301EEF"/>
    <w:rsid w:val="00302BB2"/>
    <w:rsid w:val="00303328"/>
    <w:rsid w:val="00303726"/>
    <w:rsid w:val="00304212"/>
    <w:rsid w:val="003073CD"/>
    <w:rsid w:val="003074AB"/>
    <w:rsid w:val="003074FB"/>
    <w:rsid w:val="00307FC6"/>
    <w:rsid w:val="003115F9"/>
    <w:rsid w:val="003131AB"/>
    <w:rsid w:val="0031545B"/>
    <w:rsid w:val="003154D0"/>
    <w:rsid w:val="00315C40"/>
    <w:rsid w:val="00316A42"/>
    <w:rsid w:val="0031746B"/>
    <w:rsid w:val="003204E5"/>
    <w:rsid w:val="00330CC3"/>
    <w:rsid w:val="00331BD6"/>
    <w:rsid w:val="003328E0"/>
    <w:rsid w:val="00335097"/>
    <w:rsid w:val="003350FC"/>
    <w:rsid w:val="003357F0"/>
    <w:rsid w:val="0033790C"/>
    <w:rsid w:val="00340616"/>
    <w:rsid w:val="00340ABD"/>
    <w:rsid w:val="003422E9"/>
    <w:rsid w:val="003426BD"/>
    <w:rsid w:val="00342DE5"/>
    <w:rsid w:val="00343A7E"/>
    <w:rsid w:val="00343CB7"/>
    <w:rsid w:val="00345348"/>
    <w:rsid w:val="00346A8E"/>
    <w:rsid w:val="003510F5"/>
    <w:rsid w:val="003531AF"/>
    <w:rsid w:val="00355ECA"/>
    <w:rsid w:val="00357FF6"/>
    <w:rsid w:val="00360158"/>
    <w:rsid w:val="00361BE5"/>
    <w:rsid w:val="003641AC"/>
    <w:rsid w:val="0036542A"/>
    <w:rsid w:val="00370130"/>
    <w:rsid w:val="003709A2"/>
    <w:rsid w:val="00375524"/>
    <w:rsid w:val="003804E1"/>
    <w:rsid w:val="003821DA"/>
    <w:rsid w:val="00382A90"/>
    <w:rsid w:val="00382B43"/>
    <w:rsid w:val="00386B39"/>
    <w:rsid w:val="003905C8"/>
    <w:rsid w:val="00390A56"/>
    <w:rsid w:val="00390B3E"/>
    <w:rsid w:val="00391300"/>
    <w:rsid w:val="00394373"/>
    <w:rsid w:val="003967A0"/>
    <w:rsid w:val="003A249D"/>
    <w:rsid w:val="003A5990"/>
    <w:rsid w:val="003A6266"/>
    <w:rsid w:val="003B1926"/>
    <w:rsid w:val="003B3515"/>
    <w:rsid w:val="003B40D2"/>
    <w:rsid w:val="003B47F6"/>
    <w:rsid w:val="003B4898"/>
    <w:rsid w:val="003B651E"/>
    <w:rsid w:val="003C08EF"/>
    <w:rsid w:val="003C09A5"/>
    <w:rsid w:val="003C13B6"/>
    <w:rsid w:val="003C2126"/>
    <w:rsid w:val="003C265C"/>
    <w:rsid w:val="003C32AE"/>
    <w:rsid w:val="003C3599"/>
    <w:rsid w:val="003C3815"/>
    <w:rsid w:val="003C50B9"/>
    <w:rsid w:val="003C59B6"/>
    <w:rsid w:val="003C61E9"/>
    <w:rsid w:val="003C78BC"/>
    <w:rsid w:val="003D1836"/>
    <w:rsid w:val="003D41A2"/>
    <w:rsid w:val="003D420A"/>
    <w:rsid w:val="003D46CE"/>
    <w:rsid w:val="003D4DC5"/>
    <w:rsid w:val="003D4E5A"/>
    <w:rsid w:val="003D532E"/>
    <w:rsid w:val="003D5391"/>
    <w:rsid w:val="003D69D2"/>
    <w:rsid w:val="003D784D"/>
    <w:rsid w:val="003E1006"/>
    <w:rsid w:val="003E180C"/>
    <w:rsid w:val="003E3A7F"/>
    <w:rsid w:val="003E440D"/>
    <w:rsid w:val="003E49E2"/>
    <w:rsid w:val="003E5F92"/>
    <w:rsid w:val="003E74B4"/>
    <w:rsid w:val="003F02ED"/>
    <w:rsid w:val="003F062E"/>
    <w:rsid w:val="003F3F46"/>
    <w:rsid w:val="003F644A"/>
    <w:rsid w:val="003F75EF"/>
    <w:rsid w:val="003F7916"/>
    <w:rsid w:val="004016C3"/>
    <w:rsid w:val="00403421"/>
    <w:rsid w:val="00404576"/>
    <w:rsid w:val="00405CA6"/>
    <w:rsid w:val="00406E00"/>
    <w:rsid w:val="00411E23"/>
    <w:rsid w:val="00413C86"/>
    <w:rsid w:val="00416DB3"/>
    <w:rsid w:val="004173A9"/>
    <w:rsid w:val="004212A7"/>
    <w:rsid w:val="00421E9A"/>
    <w:rsid w:val="00422994"/>
    <w:rsid w:val="00424358"/>
    <w:rsid w:val="0042477F"/>
    <w:rsid w:val="0042559A"/>
    <w:rsid w:val="004274F1"/>
    <w:rsid w:val="004279BE"/>
    <w:rsid w:val="00427A50"/>
    <w:rsid w:val="004316C0"/>
    <w:rsid w:val="00431E73"/>
    <w:rsid w:val="004339DF"/>
    <w:rsid w:val="0043449D"/>
    <w:rsid w:val="00434671"/>
    <w:rsid w:val="00434727"/>
    <w:rsid w:val="004408F7"/>
    <w:rsid w:val="00441760"/>
    <w:rsid w:val="004431A5"/>
    <w:rsid w:val="004433D4"/>
    <w:rsid w:val="0044381F"/>
    <w:rsid w:val="0044438E"/>
    <w:rsid w:val="00445B13"/>
    <w:rsid w:val="00446F2A"/>
    <w:rsid w:val="004478B3"/>
    <w:rsid w:val="00447972"/>
    <w:rsid w:val="00450095"/>
    <w:rsid w:val="00450E2F"/>
    <w:rsid w:val="004524F5"/>
    <w:rsid w:val="00452915"/>
    <w:rsid w:val="004530B0"/>
    <w:rsid w:val="00453235"/>
    <w:rsid w:val="00453B19"/>
    <w:rsid w:val="0045434D"/>
    <w:rsid w:val="00455EB8"/>
    <w:rsid w:val="00456F9E"/>
    <w:rsid w:val="00456FA0"/>
    <w:rsid w:val="00460A52"/>
    <w:rsid w:val="00462681"/>
    <w:rsid w:val="004637C2"/>
    <w:rsid w:val="00464FD3"/>
    <w:rsid w:val="004652B4"/>
    <w:rsid w:val="00466CEE"/>
    <w:rsid w:val="004674C0"/>
    <w:rsid w:val="00470541"/>
    <w:rsid w:val="00470748"/>
    <w:rsid w:val="00470D95"/>
    <w:rsid w:val="00470E83"/>
    <w:rsid w:val="004746D3"/>
    <w:rsid w:val="0047535F"/>
    <w:rsid w:val="00475D85"/>
    <w:rsid w:val="00476CDC"/>
    <w:rsid w:val="00477602"/>
    <w:rsid w:val="00481B42"/>
    <w:rsid w:val="00482543"/>
    <w:rsid w:val="004829E4"/>
    <w:rsid w:val="00482FFE"/>
    <w:rsid w:val="004843B7"/>
    <w:rsid w:val="00485842"/>
    <w:rsid w:val="00487B2D"/>
    <w:rsid w:val="00491432"/>
    <w:rsid w:val="00491814"/>
    <w:rsid w:val="0049183A"/>
    <w:rsid w:val="004A07D4"/>
    <w:rsid w:val="004A5989"/>
    <w:rsid w:val="004B2714"/>
    <w:rsid w:val="004B2A3B"/>
    <w:rsid w:val="004B2DE4"/>
    <w:rsid w:val="004B2F64"/>
    <w:rsid w:val="004B4807"/>
    <w:rsid w:val="004B6C26"/>
    <w:rsid w:val="004B7EA3"/>
    <w:rsid w:val="004C039E"/>
    <w:rsid w:val="004C080D"/>
    <w:rsid w:val="004D0470"/>
    <w:rsid w:val="004D0683"/>
    <w:rsid w:val="004D13A8"/>
    <w:rsid w:val="004D2582"/>
    <w:rsid w:val="004D4D95"/>
    <w:rsid w:val="004D5045"/>
    <w:rsid w:val="004D7029"/>
    <w:rsid w:val="004D799C"/>
    <w:rsid w:val="004E0009"/>
    <w:rsid w:val="004E02F9"/>
    <w:rsid w:val="004E12BF"/>
    <w:rsid w:val="004E12FB"/>
    <w:rsid w:val="004E3300"/>
    <w:rsid w:val="004E537F"/>
    <w:rsid w:val="004E5B60"/>
    <w:rsid w:val="004E5D5B"/>
    <w:rsid w:val="004E6BAF"/>
    <w:rsid w:val="004F0DC6"/>
    <w:rsid w:val="004F138D"/>
    <w:rsid w:val="004F296C"/>
    <w:rsid w:val="004F310F"/>
    <w:rsid w:val="004F3ABC"/>
    <w:rsid w:val="004F3D81"/>
    <w:rsid w:val="004F5757"/>
    <w:rsid w:val="004F5798"/>
    <w:rsid w:val="0050054B"/>
    <w:rsid w:val="005011E0"/>
    <w:rsid w:val="00501D24"/>
    <w:rsid w:val="00502093"/>
    <w:rsid w:val="00506318"/>
    <w:rsid w:val="00507AFB"/>
    <w:rsid w:val="00507C1C"/>
    <w:rsid w:val="00510713"/>
    <w:rsid w:val="00510988"/>
    <w:rsid w:val="0051153F"/>
    <w:rsid w:val="005116D7"/>
    <w:rsid w:val="005155FC"/>
    <w:rsid w:val="005174EE"/>
    <w:rsid w:val="00517CD1"/>
    <w:rsid w:val="00517EF3"/>
    <w:rsid w:val="0052006B"/>
    <w:rsid w:val="00521854"/>
    <w:rsid w:val="005223D6"/>
    <w:rsid w:val="005252C9"/>
    <w:rsid w:val="00526425"/>
    <w:rsid w:val="00526EE9"/>
    <w:rsid w:val="005275EE"/>
    <w:rsid w:val="00531420"/>
    <w:rsid w:val="00531749"/>
    <w:rsid w:val="0053219F"/>
    <w:rsid w:val="005349CE"/>
    <w:rsid w:val="0053689F"/>
    <w:rsid w:val="00541D28"/>
    <w:rsid w:val="005424E7"/>
    <w:rsid w:val="0054304F"/>
    <w:rsid w:val="005430D0"/>
    <w:rsid w:val="005448FC"/>
    <w:rsid w:val="00544C93"/>
    <w:rsid w:val="00545096"/>
    <w:rsid w:val="005461A7"/>
    <w:rsid w:val="00547F92"/>
    <w:rsid w:val="005504FC"/>
    <w:rsid w:val="00550A9E"/>
    <w:rsid w:val="00550BB7"/>
    <w:rsid w:val="00551B11"/>
    <w:rsid w:val="005535F8"/>
    <w:rsid w:val="0055385D"/>
    <w:rsid w:val="00553B0A"/>
    <w:rsid w:val="0055583A"/>
    <w:rsid w:val="00556907"/>
    <w:rsid w:val="00557543"/>
    <w:rsid w:val="00560656"/>
    <w:rsid w:val="00562A56"/>
    <w:rsid w:val="00563BC5"/>
    <w:rsid w:val="00571F74"/>
    <w:rsid w:val="005755C7"/>
    <w:rsid w:val="00576D6E"/>
    <w:rsid w:val="0057745D"/>
    <w:rsid w:val="0058015D"/>
    <w:rsid w:val="00582DD4"/>
    <w:rsid w:val="005840F1"/>
    <w:rsid w:val="00584A8F"/>
    <w:rsid w:val="00584D7B"/>
    <w:rsid w:val="005863F0"/>
    <w:rsid w:val="005902C7"/>
    <w:rsid w:val="00590706"/>
    <w:rsid w:val="00593EF0"/>
    <w:rsid w:val="00595316"/>
    <w:rsid w:val="005955A8"/>
    <w:rsid w:val="0059560F"/>
    <w:rsid w:val="00595DD5"/>
    <w:rsid w:val="005969B4"/>
    <w:rsid w:val="00596EBA"/>
    <w:rsid w:val="005A1A71"/>
    <w:rsid w:val="005A1FF2"/>
    <w:rsid w:val="005A36A7"/>
    <w:rsid w:val="005A4596"/>
    <w:rsid w:val="005A6D83"/>
    <w:rsid w:val="005A729F"/>
    <w:rsid w:val="005B0733"/>
    <w:rsid w:val="005B10D7"/>
    <w:rsid w:val="005B15D5"/>
    <w:rsid w:val="005B1CE4"/>
    <w:rsid w:val="005B2C32"/>
    <w:rsid w:val="005B2DA6"/>
    <w:rsid w:val="005B38E8"/>
    <w:rsid w:val="005B53A9"/>
    <w:rsid w:val="005B5A76"/>
    <w:rsid w:val="005B6ED8"/>
    <w:rsid w:val="005B7E3E"/>
    <w:rsid w:val="005B7EC8"/>
    <w:rsid w:val="005C0B97"/>
    <w:rsid w:val="005C1376"/>
    <w:rsid w:val="005C1556"/>
    <w:rsid w:val="005C1624"/>
    <w:rsid w:val="005C1A57"/>
    <w:rsid w:val="005C3AC1"/>
    <w:rsid w:val="005C3C12"/>
    <w:rsid w:val="005C4E8B"/>
    <w:rsid w:val="005C7D88"/>
    <w:rsid w:val="005D0246"/>
    <w:rsid w:val="005D0360"/>
    <w:rsid w:val="005D0818"/>
    <w:rsid w:val="005D2572"/>
    <w:rsid w:val="005D2739"/>
    <w:rsid w:val="005D3144"/>
    <w:rsid w:val="005D5745"/>
    <w:rsid w:val="005D7D2D"/>
    <w:rsid w:val="005E4202"/>
    <w:rsid w:val="005E6D29"/>
    <w:rsid w:val="005E784C"/>
    <w:rsid w:val="005F1551"/>
    <w:rsid w:val="005F19FD"/>
    <w:rsid w:val="005F4A1B"/>
    <w:rsid w:val="005F4F88"/>
    <w:rsid w:val="005F5257"/>
    <w:rsid w:val="006005D2"/>
    <w:rsid w:val="00600726"/>
    <w:rsid w:val="0060220A"/>
    <w:rsid w:val="00605C6C"/>
    <w:rsid w:val="006079AE"/>
    <w:rsid w:val="006103F8"/>
    <w:rsid w:val="00611B67"/>
    <w:rsid w:val="0061401F"/>
    <w:rsid w:val="00614276"/>
    <w:rsid w:val="00617C88"/>
    <w:rsid w:val="00617DC6"/>
    <w:rsid w:val="00620230"/>
    <w:rsid w:val="006209E5"/>
    <w:rsid w:val="006216F8"/>
    <w:rsid w:val="00621737"/>
    <w:rsid w:val="00622546"/>
    <w:rsid w:val="00624A2B"/>
    <w:rsid w:val="006255EE"/>
    <w:rsid w:val="006264F4"/>
    <w:rsid w:val="00626990"/>
    <w:rsid w:val="00633AD7"/>
    <w:rsid w:val="006342DA"/>
    <w:rsid w:val="00637160"/>
    <w:rsid w:val="00637BFE"/>
    <w:rsid w:val="00637D61"/>
    <w:rsid w:val="00644B54"/>
    <w:rsid w:val="00645106"/>
    <w:rsid w:val="00645D79"/>
    <w:rsid w:val="00646E95"/>
    <w:rsid w:val="006473C4"/>
    <w:rsid w:val="00647ECE"/>
    <w:rsid w:val="00647FEA"/>
    <w:rsid w:val="006510A3"/>
    <w:rsid w:val="00653EF9"/>
    <w:rsid w:val="00654733"/>
    <w:rsid w:val="00656C30"/>
    <w:rsid w:val="00657CAD"/>
    <w:rsid w:val="00661296"/>
    <w:rsid w:val="00662813"/>
    <w:rsid w:val="00662CCB"/>
    <w:rsid w:val="00666143"/>
    <w:rsid w:val="00666326"/>
    <w:rsid w:val="00666F91"/>
    <w:rsid w:val="00667D1D"/>
    <w:rsid w:val="006704E9"/>
    <w:rsid w:val="00671075"/>
    <w:rsid w:val="00673A9C"/>
    <w:rsid w:val="00681C55"/>
    <w:rsid w:val="00682FDB"/>
    <w:rsid w:val="006838BD"/>
    <w:rsid w:val="00683D37"/>
    <w:rsid w:val="00687D67"/>
    <w:rsid w:val="006907FB"/>
    <w:rsid w:val="0069162A"/>
    <w:rsid w:val="00693097"/>
    <w:rsid w:val="00697E0C"/>
    <w:rsid w:val="006A116E"/>
    <w:rsid w:val="006A1CA5"/>
    <w:rsid w:val="006A3D56"/>
    <w:rsid w:val="006A425D"/>
    <w:rsid w:val="006A6EA2"/>
    <w:rsid w:val="006A7D52"/>
    <w:rsid w:val="006B040E"/>
    <w:rsid w:val="006B1C19"/>
    <w:rsid w:val="006B4EC6"/>
    <w:rsid w:val="006B56B9"/>
    <w:rsid w:val="006B7F5F"/>
    <w:rsid w:val="006C0664"/>
    <w:rsid w:val="006C3B75"/>
    <w:rsid w:val="006C65EE"/>
    <w:rsid w:val="006C7736"/>
    <w:rsid w:val="006D0454"/>
    <w:rsid w:val="006D17A4"/>
    <w:rsid w:val="006D38E4"/>
    <w:rsid w:val="006D48E8"/>
    <w:rsid w:val="006D4985"/>
    <w:rsid w:val="006D51C9"/>
    <w:rsid w:val="006E0E89"/>
    <w:rsid w:val="006E1D0B"/>
    <w:rsid w:val="006E26C8"/>
    <w:rsid w:val="006E4276"/>
    <w:rsid w:val="006E51B2"/>
    <w:rsid w:val="006E6EBF"/>
    <w:rsid w:val="006E7E52"/>
    <w:rsid w:val="006F0CFC"/>
    <w:rsid w:val="006F27A7"/>
    <w:rsid w:val="006F4FE6"/>
    <w:rsid w:val="006F595E"/>
    <w:rsid w:val="006F6180"/>
    <w:rsid w:val="006F6657"/>
    <w:rsid w:val="006F6B3B"/>
    <w:rsid w:val="006F6D07"/>
    <w:rsid w:val="00700318"/>
    <w:rsid w:val="00700C95"/>
    <w:rsid w:val="00700D8A"/>
    <w:rsid w:val="00701F82"/>
    <w:rsid w:val="00703714"/>
    <w:rsid w:val="00704FDC"/>
    <w:rsid w:val="00713168"/>
    <w:rsid w:val="007139D5"/>
    <w:rsid w:val="00714285"/>
    <w:rsid w:val="0071567B"/>
    <w:rsid w:val="0071622C"/>
    <w:rsid w:val="00717914"/>
    <w:rsid w:val="007208BD"/>
    <w:rsid w:val="00720FC5"/>
    <w:rsid w:val="00722763"/>
    <w:rsid w:val="00722AE5"/>
    <w:rsid w:val="00724396"/>
    <w:rsid w:val="00724A19"/>
    <w:rsid w:val="00726EDF"/>
    <w:rsid w:val="007367AD"/>
    <w:rsid w:val="00737C99"/>
    <w:rsid w:val="00741022"/>
    <w:rsid w:val="007436F6"/>
    <w:rsid w:val="007441C1"/>
    <w:rsid w:val="00744468"/>
    <w:rsid w:val="007467F7"/>
    <w:rsid w:val="007471A3"/>
    <w:rsid w:val="00753E57"/>
    <w:rsid w:val="007546F3"/>
    <w:rsid w:val="00754AD4"/>
    <w:rsid w:val="007561C7"/>
    <w:rsid w:val="00756AFE"/>
    <w:rsid w:val="007576B5"/>
    <w:rsid w:val="007578D0"/>
    <w:rsid w:val="0076199C"/>
    <w:rsid w:val="00762F53"/>
    <w:rsid w:val="007641E7"/>
    <w:rsid w:val="00765512"/>
    <w:rsid w:val="00766369"/>
    <w:rsid w:val="00770BA6"/>
    <w:rsid w:val="0077124A"/>
    <w:rsid w:val="007724EC"/>
    <w:rsid w:val="00772F85"/>
    <w:rsid w:val="00773387"/>
    <w:rsid w:val="007740AE"/>
    <w:rsid w:val="00780096"/>
    <w:rsid w:val="0078150C"/>
    <w:rsid w:val="007834B1"/>
    <w:rsid w:val="007840A1"/>
    <w:rsid w:val="00784426"/>
    <w:rsid w:val="00786428"/>
    <w:rsid w:val="007866F2"/>
    <w:rsid w:val="00786BE3"/>
    <w:rsid w:val="00786CEB"/>
    <w:rsid w:val="007903DE"/>
    <w:rsid w:val="007924CF"/>
    <w:rsid w:val="0079388E"/>
    <w:rsid w:val="00793AF5"/>
    <w:rsid w:val="00793E2A"/>
    <w:rsid w:val="00793FF7"/>
    <w:rsid w:val="00794D8A"/>
    <w:rsid w:val="00795834"/>
    <w:rsid w:val="00795C13"/>
    <w:rsid w:val="00795EFD"/>
    <w:rsid w:val="007968DD"/>
    <w:rsid w:val="00796C74"/>
    <w:rsid w:val="007976E6"/>
    <w:rsid w:val="007A12C0"/>
    <w:rsid w:val="007A1BEF"/>
    <w:rsid w:val="007A22C4"/>
    <w:rsid w:val="007A3FE9"/>
    <w:rsid w:val="007A476E"/>
    <w:rsid w:val="007A60F9"/>
    <w:rsid w:val="007B3DAD"/>
    <w:rsid w:val="007B52D8"/>
    <w:rsid w:val="007C0C80"/>
    <w:rsid w:val="007C5925"/>
    <w:rsid w:val="007C67EE"/>
    <w:rsid w:val="007C793C"/>
    <w:rsid w:val="007C79D3"/>
    <w:rsid w:val="007C7A35"/>
    <w:rsid w:val="007D2191"/>
    <w:rsid w:val="007D5F84"/>
    <w:rsid w:val="007D733B"/>
    <w:rsid w:val="007E03C9"/>
    <w:rsid w:val="007E285A"/>
    <w:rsid w:val="007E3AB2"/>
    <w:rsid w:val="007E5565"/>
    <w:rsid w:val="007E5932"/>
    <w:rsid w:val="007E6A31"/>
    <w:rsid w:val="007F11CB"/>
    <w:rsid w:val="007F339E"/>
    <w:rsid w:val="007F444B"/>
    <w:rsid w:val="007F4A8A"/>
    <w:rsid w:val="007F4D3F"/>
    <w:rsid w:val="007F4FE8"/>
    <w:rsid w:val="00800D50"/>
    <w:rsid w:val="00803114"/>
    <w:rsid w:val="0080452D"/>
    <w:rsid w:val="00804689"/>
    <w:rsid w:val="008048C8"/>
    <w:rsid w:val="008055D8"/>
    <w:rsid w:val="00805AF4"/>
    <w:rsid w:val="0081447A"/>
    <w:rsid w:val="00822634"/>
    <w:rsid w:val="0082373E"/>
    <w:rsid w:val="00823D06"/>
    <w:rsid w:val="00824C68"/>
    <w:rsid w:val="00824E1F"/>
    <w:rsid w:val="00826EC4"/>
    <w:rsid w:val="00830D17"/>
    <w:rsid w:val="008314B8"/>
    <w:rsid w:val="0083182D"/>
    <w:rsid w:val="00831E15"/>
    <w:rsid w:val="008340F7"/>
    <w:rsid w:val="008354A1"/>
    <w:rsid w:val="00835D23"/>
    <w:rsid w:val="008368BD"/>
    <w:rsid w:val="00836984"/>
    <w:rsid w:val="00837306"/>
    <w:rsid w:val="00840711"/>
    <w:rsid w:val="008417CE"/>
    <w:rsid w:val="00843AC8"/>
    <w:rsid w:val="00843BCA"/>
    <w:rsid w:val="008442AC"/>
    <w:rsid w:val="00845E59"/>
    <w:rsid w:val="00853ED1"/>
    <w:rsid w:val="008564A2"/>
    <w:rsid w:val="0085742F"/>
    <w:rsid w:val="00860566"/>
    <w:rsid w:val="00862E24"/>
    <w:rsid w:val="00865F2D"/>
    <w:rsid w:val="0086680E"/>
    <w:rsid w:val="008668CE"/>
    <w:rsid w:val="008774B9"/>
    <w:rsid w:val="00877508"/>
    <w:rsid w:val="00881F08"/>
    <w:rsid w:val="008827B7"/>
    <w:rsid w:val="00882E32"/>
    <w:rsid w:val="00884B50"/>
    <w:rsid w:val="0088514E"/>
    <w:rsid w:val="00885297"/>
    <w:rsid w:val="00885804"/>
    <w:rsid w:val="00885932"/>
    <w:rsid w:val="008864B8"/>
    <w:rsid w:val="008869C9"/>
    <w:rsid w:val="00890146"/>
    <w:rsid w:val="00891046"/>
    <w:rsid w:val="008911A7"/>
    <w:rsid w:val="00893E4C"/>
    <w:rsid w:val="00894275"/>
    <w:rsid w:val="00894D6C"/>
    <w:rsid w:val="008A28DA"/>
    <w:rsid w:val="008A5131"/>
    <w:rsid w:val="008A5892"/>
    <w:rsid w:val="008A7D36"/>
    <w:rsid w:val="008B0E5C"/>
    <w:rsid w:val="008B29F2"/>
    <w:rsid w:val="008B3733"/>
    <w:rsid w:val="008B3D9C"/>
    <w:rsid w:val="008B5F28"/>
    <w:rsid w:val="008B7634"/>
    <w:rsid w:val="008C13DD"/>
    <w:rsid w:val="008C159E"/>
    <w:rsid w:val="008C3C98"/>
    <w:rsid w:val="008C4A83"/>
    <w:rsid w:val="008C7CB8"/>
    <w:rsid w:val="008D1733"/>
    <w:rsid w:val="008D1843"/>
    <w:rsid w:val="008D2EB4"/>
    <w:rsid w:val="008D30B2"/>
    <w:rsid w:val="008D7FD9"/>
    <w:rsid w:val="008E2429"/>
    <w:rsid w:val="008E41EC"/>
    <w:rsid w:val="008E6659"/>
    <w:rsid w:val="008E6843"/>
    <w:rsid w:val="008E6DFE"/>
    <w:rsid w:val="008F0080"/>
    <w:rsid w:val="008F15FE"/>
    <w:rsid w:val="008F4720"/>
    <w:rsid w:val="0090132C"/>
    <w:rsid w:val="009016FD"/>
    <w:rsid w:val="0090429B"/>
    <w:rsid w:val="00905CD9"/>
    <w:rsid w:val="00911233"/>
    <w:rsid w:val="00911F31"/>
    <w:rsid w:val="00912763"/>
    <w:rsid w:val="00912A1A"/>
    <w:rsid w:val="00914187"/>
    <w:rsid w:val="00914AE8"/>
    <w:rsid w:val="009154E2"/>
    <w:rsid w:val="00915F57"/>
    <w:rsid w:val="00916EA2"/>
    <w:rsid w:val="009225BA"/>
    <w:rsid w:val="00923D79"/>
    <w:rsid w:val="00926412"/>
    <w:rsid w:val="00927B84"/>
    <w:rsid w:val="009301D4"/>
    <w:rsid w:val="00930679"/>
    <w:rsid w:val="00930B7E"/>
    <w:rsid w:val="00930D29"/>
    <w:rsid w:val="00931099"/>
    <w:rsid w:val="00933567"/>
    <w:rsid w:val="00933F02"/>
    <w:rsid w:val="0093494A"/>
    <w:rsid w:val="00934F76"/>
    <w:rsid w:val="00935BF8"/>
    <w:rsid w:val="00936E4C"/>
    <w:rsid w:val="009407C3"/>
    <w:rsid w:val="00945654"/>
    <w:rsid w:val="00954C61"/>
    <w:rsid w:val="009553FB"/>
    <w:rsid w:val="00955B1F"/>
    <w:rsid w:val="00960694"/>
    <w:rsid w:val="009613D3"/>
    <w:rsid w:val="009614DF"/>
    <w:rsid w:val="00961BD5"/>
    <w:rsid w:val="00962C06"/>
    <w:rsid w:val="009650AE"/>
    <w:rsid w:val="009716D4"/>
    <w:rsid w:val="00971A90"/>
    <w:rsid w:val="00972060"/>
    <w:rsid w:val="0097358D"/>
    <w:rsid w:val="00976533"/>
    <w:rsid w:val="0097791C"/>
    <w:rsid w:val="00980680"/>
    <w:rsid w:val="00983992"/>
    <w:rsid w:val="00985783"/>
    <w:rsid w:val="009862FE"/>
    <w:rsid w:val="00986C10"/>
    <w:rsid w:val="00987CAF"/>
    <w:rsid w:val="00990152"/>
    <w:rsid w:val="0099192D"/>
    <w:rsid w:val="009928D8"/>
    <w:rsid w:val="009972A2"/>
    <w:rsid w:val="009973C1"/>
    <w:rsid w:val="0099754C"/>
    <w:rsid w:val="009A0038"/>
    <w:rsid w:val="009A092A"/>
    <w:rsid w:val="009A2C8E"/>
    <w:rsid w:val="009A3877"/>
    <w:rsid w:val="009A5885"/>
    <w:rsid w:val="009B0116"/>
    <w:rsid w:val="009B0DF0"/>
    <w:rsid w:val="009B1B03"/>
    <w:rsid w:val="009B352E"/>
    <w:rsid w:val="009B391C"/>
    <w:rsid w:val="009B4421"/>
    <w:rsid w:val="009B553A"/>
    <w:rsid w:val="009B55E3"/>
    <w:rsid w:val="009C0081"/>
    <w:rsid w:val="009C0243"/>
    <w:rsid w:val="009C12A2"/>
    <w:rsid w:val="009C2690"/>
    <w:rsid w:val="009C3409"/>
    <w:rsid w:val="009C3674"/>
    <w:rsid w:val="009C3966"/>
    <w:rsid w:val="009C497A"/>
    <w:rsid w:val="009C5AF7"/>
    <w:rsid w:val="009C6FA3"/>
    <w:rsid w:val="009D2BD8"/>
    <w:rsid w:val="009D3F13"/>
    <w:rsid w:val="009D60D4"/>
    <w:rsid w:val="009D626B"/>
    <w:rsid w:val="009D672E"/>
    <w:rsid w:val="009D6A22"/>
    <w:rsid w:val="009D7C48"/>
    <w:rsid w:val="009E345F"/>
    <w:rsid w:val="009E4644"/>
    <w:rsid w:val="009E5157"/>
    <w:rsid w:val="009E7417"/>
    <w:rsid w:val="009F29F8"/>
    <w:rsid w:val="009F377A"/>
    <w:rsid w:val="009F3E1E"/>
    <w:rsid w:val="009F4261"/>
    <w:rsid w:val="009F50E9"/>
    <w:rsid w:val="00A00BA0"/>
    <w:rsid w:val="00A01AEB"/>
    <w:rsid w:val="00A0383B"/>
    <w:rsid w:val="00A03FDC"/>
    <w:rsid w:val="00A043ED"/>
    <w:rsid w:val="00A0444C"/>
    <w:rsid w:val="00A04AB1"/>
    <w:rsid w:val="00A05117"/>
    <w:rsid w:val="00A07814"/>
    <w:rsid w:val="00A0795D"/>
    <w:rsid w:val="00A10503"/>
    <w:rsid w:val="00A10D09"/>
    <w:rsid w:val="00A115AA"/>
    <w:rsid w:val="00A11B88"/>
    <w:rsid w:val="00A125FB"/>
    <w:rsid w:val="00A1325A"/>
    <w:rsid w:val="00A137AF"/>
    <w:rsid w:val="00A162C5"/>
    <w:rsid w:val="00A16938"/>
    <w:rsid w:val="00A20313"/>
    <w:rsid w:val="00A21187"/>
    <w:rsid w:val="00A219CD"/>
    <w:rsid w:val="00A21AC1"/>
    <w:rsid w:val="00A226E1"/>
    <w:rsid w:val="00A25214"/>
    <w:rsid w:val="00A25415"/>
    <w:rsid w:val="00A27B80"/>
    <w:rsid w:val="00A3112D"/>
    <w:rsid w:val="00A312CC"/>
    <w:rsid w:val="00A330AA"/>
    <w:rsid w:val="00A352BB"/>
    <w:rsid w:val="00A36A15"/>
    <w:rsid w:val="00A378B0"/>
    <w:rsid w:val="00A37D5C"/>
    <w:rsid w:val="00A405A6"/>
    <w:rsid w:val="00A40CC9"/>
    <w:rsid w:val="00A40CED"/>
    <w:rsid w:val="00A430D6"/>
    <w:rsid w:val="00A435E3"/>
    <w:rsid w:val="00A43F1E"/>
    <w:rsid w:val="00A45462"/>
    <w:rsid w:val="00A45D4B"/>
    <w:rsid w:val="00A47492"/>
    <w:rsid w:val="00A50DE2"/>
    <w:rsid w:val="00A51297"/>
    <w:rsid w:val="00A51864"/>
    <w:rsid w:val="00A525B8"/>
    <w:rsid w:val="00A54B85"/>
    <w:rsid w:val="00A5579A"/>
    <w:rsid w:val="00A56C6B"/>
    <w:rsid w:val="00A56D18"/>
    <w:rsid w:val="00A6026B"/>
    <w:rsid w:val="00A607F4"/>
    <w:rsid w:val="00A6087C"/>
    <w:rsid w:val="00A60994"/>
    <w:rsid w:val="00A611ED"/>
    <w:rsid w:val="00A62A5D"/>
    <w:rsid w:val="00A649AC"/>
    <w:rsid w:val="00A65C98"/>
    <w:rsid w:val="00A6673B"/>
    <w:rsid w:val="00A70586"/>
    <w:rsid w:val="00A7144D"/>
    <w:rsid w:val="00A7596C"/>
    <w:rsid w:val="00A75B1E"/>
    <w:rsid w:val="00A863DE"/>
    <w:rsid w:val="00A86BD0"/>
    <w:rsid w:val="00A87308"/>
    <w:rsid w:val="00A87479"/>
    <w:rsid w:val="00A87645"/>
    <w:rsid w:val="00A87CFC"/>
    <w:rsid w:val="00A92B86"/>
    <w:rsid w:val="00A93270"/>
    <w:rsid w:val="00A933B1"/>
    <w:rsid w:val="00A958CD"/>
    <w:rsid w:val="00AA10D2"/>
    <w:rsid w:val="00AA2529"/>
    <w:rsid w:val="00AA4240"/>
    <w:rsid w:val="00AA4E5F"/>
    <w:rsid w:val="00AA54DE"/>
    <w:rsid w:val="00AB0752"/>
    <w:rsid w:val="00AB12C5"/>
    <w:rsid w:val="00AB4B39"/>
    <w:rsid w:val="00AB533A"/>
    <w:rsid w:val="00AB565C"/>
    <w:rsid w:val="00AB5F49"/>
    <w:rsid w:val="00AB60C0"/>
    <w:rsid w:val="00AB7FA8"/>
    <w:rsid w:val="00AC08C7"/>
    <w:rsid w:val="00AC25E6"/>
    <w:rsid w:val="00AC2AF2"/>
    <w:rsid w:val="00AC2DE6"/>
    <w:rsid w:val="00AC551C"/>
    <w:rsid w:val="00AC778F"/>
    <w:rsid w:val="00AD0F0A"/>
    <w:rsid w:val="00AD0FB0"/>
    <w:rsid w:val="00AD3776"/>
    <w:rsid w:val="00AD5A8D"/>
    <w:rsid w:val="00AD5DFC"/>
    <w:rsid w:val="00AD6A58"/>
    <w:rsid w:val="00AE0B0A"/>
    <w:rsid w:val="00AE0B9A"/>
    <w:rsid w:val="00AE0C68"/>
    <w:rsid w:val="00AE1163"/>
    <w:rsid w:val="00AE239B"/>
    <w:rsid w:val="00AE3024"/>
    <w:rsid w:val="00AE3270"/>
    <w:rsid w:val="00AE7E25"/>
    <w:rsid w:val="00AF1EB0"/>
    <w:rsid w:val="00AF25BE"/>
    <w:rsid w:val="00AF36ED"/>
    <w:rsid w:val="00AF6E31"/>
    <w:rsid w:val="00AF709D"/>
    <w:rsid w:val="00AF7626"/>
    <w:rsid w:val="00B00624"/>
    <w:rsid w:val="00B02A8B"/>
    <w:rsid w:val="00B03A9B"/>
    <w:rsid w:val="00B10486"/>
    <w:rsid w:val="00B1067A"/>
    <w:rsid w:val="00B1628D"/>
    <w:rsid w:val="00B20BD2"/>
    <w:rsid w:val="00B20EDB"/>
    <w:rsid w:val="00B21AF1"/>
    <w:rsid w:val="00B2243A"/>
    <w:rsid w:val="00B228F5"/>
    <w:rsid w:val="00B22D75"/>
    <w:rsid w:val="00B231F1"/>
    <w:rsid w:val="00B23602"/>
    <w:rsid w:val="00B23B16"/>
    <w:rsid w:val="00B245FE"/>
    <w:rsid w:val="00B26423"/>
    <w:rsid w:val="00B30457"/>
    <w:rsid w:val="00B33A34"/>
    <w:rsid w:val="00B344B3"/>
    <w:rsid w:val="00B35496"/>
    <w:rsid w:val="00B37044"/>
    <w:rsid w:val="00B401C4"/>
    <w:rsid w:val="00B40901"/>
    <w:rsid w:val="00B42729"/>
    <w:rsid w:val="00B42F84"/>
    <w:rsid w:val="00B43030"/>
    <w:rsid w:val="00B43C91"/>
    <w:rsid w:val="00B43DC0"/>
    <w:rsid w:val="00B44F6D"/>
    <w:rsid w:val="00B45D30"/>
    <w:rsid w:val="00B5097F"/>
    <w:rsid w:val="00B50DB8"/>
    <w:rsid w:val="00B50FD9"/>
    <w:rsid w:val="00B525C6"/>
    <w:rsid w:val="00B52C05"/>
    <w:rsid w:val="00B531FA"/>
    <w:rsid w:val="00B541B8"/>
    <w:rsid w:val="00B543C1"/>
    <w:rsid w:val="00B60FD4"/>
    <w:rsid w:val="00B63C61"/>
    <w:rsid w:val="00B71B3E"/>
    <w:rsid w:val="00B7738C"/>
    <w:rsid w:val="00B77640"/>
    <w:rsid w:val="00B800DB"/>
    <w:rsid w:val="00B80FC9"/>
    <w:rsid w:val="00B81AE2"/>
    <w:rsid w:val="00B821B9"/>
    <w:rsid w:val="00B82E6C"/>
    <w:rsid w:val="00B833F6"/>
    <w:rsid w:val="00B835DE"/>
    <w:rsid w:val="00B8456A"/>
    <w:rsid w:val="00B85D6B"/>
    <w:rsid w:val="00B8674F"/>
    <w:rsid w:val="00B9154A"/>
    <w:rsid w:val="00B915BE"/>
    <w:rsid w:val="00B91806"/>
    <w:rsid w:val="00B91FAD"/>
    <w:rsid w:val="00B92618"/>
    <w:rsid w:val="00B92915"/>
    <w:rsid w:val="00B93555"/>
    <w:rsid w:val="00B93FB8"/>
    <w:rsid w:val="00B94175"/>
    <w:rsid w:val="00B941E9"/>
    <w:rsid w:val="00B956C0"/>
    <w:rsid w:val="00B9797B"/>
    <w:rsid w:val="00BA20F9"/>
    <w:rsid w:val="00BA2533"/>
    <w:rsid w:val="00BA6FC3"/>
    <w:rsid w:val="00BA78DD"/>
    <w:rsid w:val="00BB084E"/>
    <w:rsid w:val="00BB1818"/>
    <w:rsid w:val="00BB3BD6"/>
    <w:rsid w:val="00BB3C17"/>
    <w:rsid w:val="00BB4306"/>
    <w:rsid w:val="00BB6ADE"/>
    <w:rsid w:val="00BB6BF2"/>
    <w:rsid w:val="00BC0639"/>
    <w:rsid w:val="00BC0673"/>
    <w:rsid w:val="00BC2A16"/>
    <w:rsid w:val="00BD1B9B"/>
    <w:rsid w:val="00BD2CBE"/>
    <w:rsid w:val="00BD425F"/>
    <w:rsid w:val="00BD4A9D"/>
    <w:rsid w:val="00BD5354"/>
    <w:rsid w:val="00BD716F"/>
    <w:rsid w:val="00BD79FE"/>
    <w:rsid w:val="00BE0474"/>
    <w:rsid w:val="00BE172A"/>
    <w:rsid w:val="00BE1D57"/>
    <w:rsid w:val="00BE1FB2"/>
    <w:rsid w:val="00BE1FDB"/>
    <w:rsid w:val="00BE2BA8"/>
    <w:rsid w:val="00BE2E50"/>
    <w:rsid w:val="00BE4DC2"/>
    <w:rsid w:val="00BE72B5"/>
    <w:rsid w:val="00BF30C4"/>
    <w:rsid w:val="00BF546E"/>
    <w:rsid w:val="00BF6789"/>
    <w:rsid w:val="00BF6D17"/>
    <w:rsid w:val="00BF7008"/>
    <w:rsid w:val="00BF7B49"/>
    <w:rsid w:val="00BF7E5F"/>
    <w:rsid w:val="00C006AB"/>
    <w:rsid w:val="00C00E9D"/>
    <w:rsid w:val="00C05A33"/>
    <w:rsid w:val="00C10638"/>
    <w:rsid w:val="00C10AA6"/>
    <w:rsid w:val="00C14A4E"/>
    <w:rsid w:val="00C15A91"/>
    <w:rsid w:val="00C166E2"/>
    <w:rsid w:val="00C20761"/>
    <w:rsid w:val="00C208AF"/>
    <w:rsid w:val="00C221C2"/>
    <w:rsid w:val="00C22691"/>
    <w:rsid w:val="00C237BA"/>
    <w:rsid w:val="00C23EE3"/>
    <w:rsid w:val="00C24599"/>
    <w:rsid w:val="00C30273"/>
    <w:rsid w:val="00C304CE"/>
    <w:rsid w:val="00C3052E"/>
    <w:rsid w:val="00C306FB"/>
    <w:rsid w:val="00C30C72"/>
    <w:rsid w:val="00C32157"/>
    <w:rsid w:val="00C34104"/>
    <w:rsid w:val="00C36538"/>
    <w:rsid w:val="00C37F6C"/>
    <w:rsid w:val="00C42CCE"/>
    <w:rsid w:val="00C42EFC"/>
    <w:rsid w:val="00C44D43"/>
    <w:rsid w:val="00C45F5C"/>
    <w:rsid w:val="00C4676D"/>
    <w:rsid w:val="00C46850"/>
    <w:rsid w:val="00C470E5"/>
    <w:rsid w:val="00C500B6"/>
    <w:rsid w:val="00C516E8"/>
    <w:rsid w:val="00C52D1D"/>
    <w:rsid w:val="00C53E24"/>
    <w:rsid w:val="00C54C64"/>
    <w:rsid w:val="00C54C65"/>
    <w:rsid w:val="00C57549"/>
    <w:rsid w:val="00C57B9E"/>
    <w:rsid w:val="00C600F9"/>
    <w:rsid w:val="00C601AD"/>
    <w:rsid w:val="00C604EC"/>
    <w:rsid w:val="00C60504"/>
    <w:rsid w:val="00C6166F"/>
    <w:rsid w:val="00C61DCC"/>
    <w:rsid w:val="00C62925"/>
    <w:rsid w:val="00C638D5"/>
    <w:rsid w:val="00C63DE4"/>
    <w:rsid w:val="00C648F0"/>
    <w:rsid w:val="00C65B72"/>
    <w:rsid w:val="00C66E26"/>
    <w:rsid w:val="00C67FDE"/>
    <w:rsid w:val="00C7073C"/>
    <w:rsid w:val="00C71608"/>
    <w:rsid w:val="00C7165E"/>
    <w:rsid w:val="00C71B7C"/>
    <w:rsid w:val="00C727C5"/>
    <w:rsid w:val="00C72E8D"/>
    <w:rsid w:val="00C739DB"/>
    <w:rsid w:val="00C74099"/>
    <w:rsid w:val="00C742CB"/>
    <w:rsid w:val="00C7548F"/>
    <w:rsid w:val="00C771A6"/>
    <w:rsid w:val="00C80789"/>
    <w:rsid w:val="00C82BF6"/>
    <w:rsid w:val="00C845D3"/>
    <w:rsid w:val="00C851D2"/>
    <w:rsid w:val="00C90659"/>
    <w:rsid w:val="00C9217F"/>
    <w:rsid w:val="00C93E1F"/>
    <w:rsid w:val="00C958FE"/>
    <w:rsid w:val="00CA1AD0"/>
    <w:rsid w:val="00CA4DA0"/>
    <w:rsid w:val="00CA676A"/>
    <w:rsid w:val="00CA6868"/>
    <w:rsid w:val="00CA6A2C"/>
    <w:rsid w:val="00CB08AE"/>
    <w:rsid w:val="00CB1B48"/>
    <w:rsid w:val="00CB1F20"/>
    <w:rsid w:val="00CB264D"/>
    <w:rsid w:val="00CB38AB"/>
    <w:rsid w:val="00CB522D"/>
    <w:rsid w:val="00CB5E28"/>
    <w:rsid w:val="00CC0484"/>
    <w:rsid w:val="00CC120E"/>
    <w:rsid w:val="00CC1C41"/>
    <w:rsid w:val="00CC30A0"/>
    <w:rsid w:val="00CC5AA6"/>
    <w:rsid w:val="00CC6CB5"/>
    <w:rsid w:val="00CC7CCC"/>
    <w:rsid w:val="00CD02B9"/>
    <w:rsid w:val="00CD2992"/>
    <w:rsid w:val="00CD37F1"/>
    <w:rsid w:val="00CD39F1"/>
    <w:rsid w:val="00CD4AF6"/>
    <w:rsid w:val="00CD588A"/>
    <w:rsid w:val="00CD68E3"/>
    <w:rsid w:val="00CD780C"/>
    <w:rsid w:val="00CD7A40"/>
    <w:rsid w:val="00CE2D16"/>
    <w:rsid w:val="00CE76B0"/>
    <w:rsid w:val="00CE77ED"/>
    <w:rsid w:val="00CE77FE"/>
    <w:rsid w:val="00CE7832"/>
    <w:rsid w:val="00CE791D"/>
    <w:rsid w:val="00CF0C84"/>
    <w:rsid w:val="00CF0ED6"/>
    <w:rsid w:val="00CF3A87"/>
    <w:rsid w:val="00CF4C1B"/>
    <w:rsid w:val="00CF5D47"/>
    <w:rsid w:val="00CF7CF4"/>
    <w:rsid w:val="00CF7D25"/>
    <w:rsid w:val="00D00E79"/>
    <w:rsid w:val="00D04962"/>
    <w:rsid w:val="00D06718"/>
    <w:rsid w:val="00D14202"/>
    <w:rsid w:val="00D14882"/>
    <w:rsid w:val="00D16E57"/>
    <w:rsid w:val="00D170B8"/>
    <w:rsid w:val="00D2144A"/>
    <w:rsid w:val="00D21C98"/>
    <w:rsid w:val="00D24F53"/>
    <w:rsid w:val="00D25DC7"/>
    <w:rsid w:val="00D27498"/>
    <w:rsid w:val="00D309C3"/>
    <w:rsid w:val="00D31243"/>
    <w:rsid w:val="00D31BD2"/>
    <w:rsid w:val="00D323B0"/>
    <w:rsid w:val="00D32D91"/>
    <w:rsid w:val="00D330B6"/>
    <w:rsid w:val="00D333F6"/>
    <w:rsid w:val="00D3387D"/>
    <w:rsid w:val="00D36447"/>
    <w:rsid w:val="00D36AEA"/>
    <w:rsid w:val="00D41BC7"/>
    <w:rsid w:val="00D41F2A"/>
    <w:rsid w:val="00D42604"/>
    <w:rsid w:val="00D42B26"/>
    <w:rsid w:val="00D43423"/>
    <w:rsid w:val="00D4437B"/>
    <w:rsid w:val="00D444CC"/>
    <w:rsid w:val="00D453A3"/>
    <w:rsid w:val="00D47FF5"/>
    <w:rsid w:val="00D5282F"/>
    <w:rsid w:val="00D530CF"/>
    <w:rsid w:val="00D54B6A"/>
    <w:rsid w:val="00D56341"/>
    <w:rsid w:val="00D57AF5"/>
    <w:rsid w:val="00D607EA"/>
    <w:rsid w:val="00D62A4B"/>
    <w:rsid w:val="00D63AF2"/>
    <w:rsid w:val="00D70047"/>
    <w:rsid w:val="00D700A5"/>
    <w:rsid w:val="00D72527"/>
    <w:rsid w:val="00D72B4C"/>
    <w:rsid w:val="00D74815"/>
    <w:rsid w:val="00D74DC5"/>
    <w:rsid w:val="00D755B6"/>
    <w:rsid w:val="00D75F29"/>
    <w:rsid w:val="00D765C6"/>
    <w:rsid w:val="00D76FAC"/>
    <w:rsid w:val="00D77102"/>
    <w:rsid w:val="00D82B9E"/>
    <w:rsid w:val="00D82CE2"/>
    <w:rsid w:val="00D82DE2"/>
    <w:rsid w:val="00D832B5"/>
    <w:rsid w:val="00D834F0"/>
    <w:rsid w:val="00D84B25"/>
    <w:rsid w:val="00D85A56"/>
    <w:rsid w:val="00D866B0"/>
    <w:rsid w:val="00D91772"/>
    <w:rsid w:val="00D93299"/>
    <w:rsid w:val="00D94356"/>
    <w:rsid w:val="00D94E6D"/>
    <w:rsid w:val="00D950A3"/>
    <w:rsid w:val="00D96C73"/>
    <w:rsid w:val="00D9755C"/>
    <w:rsid w:val="00DA1137"/>
    <w:rsid w:val="00DA2CF3"/>
    <w:rsid w:val="00DA50B2"/>
    <w:rsid w:val="00DA58B2"/>
    <w:rsid w:val="00DA730E"/>
    <w:rsid w:val="00DB2779"/>
    <w:rsid w:val="00DB31F5"/>
    <w:rsid w:val="00DB4FE4"/>
    <w:rsid w:val="00DB6662"/>
    <w:rsid w:val="00DC0777"/>
    <w:rsid w:val="00DC1FA3"/>
    <w:rsid w:val="00DC2079"/>
    <w:rsid w:val="00DC213A"/>
    <w:rsid w:val="00DC3F9E"/>
    <w:rsid w:val="00DC6819"/>
    <w:rsid w:val="00DD181B"/>
    <w:rsid w:val="00DD7354"/>
    <w:rsid w:val="00DD7F4E"/>
    <w:rsid w:val="00DE1146"/>
    <w:rsid w:val="00DE1888"/>
    <w:rsid w:val="00DE1911"/>
    <w:rsid w:val="00DE291E"/>
    <w:rsid w:val="00DE4C4E"/>
    <w:rsid w:val="00DE55BA"/>
    <w:rsid w:val="00DE5FA1"/>
    <w:rsid w:val="00DE6055"/>
    <w:rsid w:val="00DE750C"/>
    <w:rsid w:val="00DE7A45"/>
    <w:rsid w:val="00DE7EEA"/>
    <w:rsid w:val="00DF1841"/>
    <w:rsid w:val="00DF458D"/>
    <w:rsid w:val="00DF586A"/>
    <w:rsid w:val="00DF6174"/>
    <w:rsid w:val="00DF6283"/>
    <w:rsid w:val="00DF62CB"/>
    <w:rsid w:val="00E0048B"/>
    <w:rsid w:val="00E0165E"/>
    <w:rsid w:val="00E023B8"/>
    <w:rsid w:val="00E0327D"/>
    <w:rsid w:val="00E05DF7"/>
    <w:rsid w:val="00E06D9E"/>
    <w:rsid w:val="00E073FB"/>
    <w:rsid w:val="00E1035C"/>
    <w:rsid w:val="00E1234E"/>
    <w:rsid w:val="00E13838"/>
    <w:rsid w:val="00E14A30"/>
    <w:rsid w:val="00E152EE"/>
    <w:rsid w:val="00E1619F"/>
    <w:rsid w:val="00E1742F"/>
    <w:rsid w:val="00E212DF"/>
    <w:rsid w:val="00E2208D"/>
    <w:rsid w:val="00E22EA8"/>
    <w:rsid w:val="00E237BF"/>
    <w:rsid w:val="00E24974"/>
    <w:rsid w:val="00E255B7"/>
    <w:rsid w:val="00E2596C"/>
    <w:rsid w:val="00E259ED"/>
    <w:rsid w:val="00E2609A"/>
    <w:rsid w:val="00E27034"/>
    <w:rsid w:val="00E35CD4"/>
    <w:rsid w:val="00E37D22"/>
    <w:rsid w:val="00E37F2C"/>
    <w:rsid w:val="00E40041"/>
    <w:rsid w:val="00E4087C"/>
    <w:rsid w:val="00E417C4"/>
    <w:rsid w:val="00E423F7"/>
    <w:rsid w:val="00E42628"/>
    <w:rsid w:val="00E44160"/>
    <w:rsid w:val="00E44BFD"/>
    <w:rsid w:val="00E45453"/>
    <w:rsid w:val="00E45F68"/>
    <w:rsid w:val="00E46A99"/>
    <w:rsid w:val="00E46AA9"/>
    <w:rsid w:val="00E5026C"/>
    <w:rsid w:val="00E51C4C"/>
    <w:rsid w:val="00E51D06"/>
    <w:rsid w:val="00E532E0"/>
    <w:rsid w:val="00E5358A"/>
    <w:rsid w:val="00E53BA0"/>
    <w:rsid w:val="00E540FE"/>
    <w:rsid w:val="00E54467"/>
    <w:rsid w:val="00E54D95"/>
    <w:rsid w:val="00E559AC"/>
    <w:rsid w:val="00E6055B"/>
    <w:rsid w:val="00E605D3"/>
    <w:rsid w:val="00E62F25"/>
    <w:rsid w:val="00E64E76"/>
    <w:rsid w:val="00E6666F"/>
    <w:rsid w:val="00E67013"/>
    <w:rsid w:val="00E70445"/>
    <w:rsid w:val="00E7195C"/>
    <w:rsid w:val="00E722D4"/>
    <w:rsid w:val="00E723DE"/>
    <w:rsid w:val="00E73056"/>
    <w:rsid w:val="00E74BAB"/>
    <w:rsid w:val="00E7513E"/>
    <w:rsid w:val="00E75388"/>
    <w:rsid w:val="00E75CA7"/>
    <w:rsid w:val="00E77912"/>
    <w:rsid w:val="00E8256C"/>
    <w:rsid w:val="00E84662"/>
    <w:rsid w:val="00E86696"/>
    <w:rsid w:val="00E86A9C"/>
    <w:rsid w:val="00E86FC9"/>
    <w:rsid w:val="00E90290"/>
    <w:rsid w:val="00E910E8"/>
    <w:rsid w:val="00E91162"/>
    <w:rsid w:val="00E9333A"/>
    <w:rsid w:val="00E9471C"/>
    <w:rsid w:val="00EA0749"/>
    <w:rsid w:val="00EA124C"/>
    <w:rsid w:val="00EA172E"/>
    <w:rsid w:val="00EA1F1F"/>
    <w:rsid w:val="00EA2C47"/>
    <w:rsid w:val="00EA3658"/>
    <w:rsid w:val="00EA3821"/>
    <w:rsid w:val="00EB0C80"/>
    <w:rsid w:val="00EB12B5"/>
    <w:rsid w:val="00EB22F7"/>
    <w:rsid w:val="00EB266C"/>
    <w:rsid w:val="00EB3432"/>
    <w:rsid w:val="00EB4A30"/>
    <w:rsid w:val="00EB6E75"/>
    <w:rsid w:val="00EB6F22"/>
    <w:rsid w:val="00EC06E0"/>
    <w:rsid w:val="00EC1058"/>
    <w:rsid w:val="00EC243B"/>
    <w:rsid w:val="00EC53AE"/>
    <w:rsid w:val="00EC62FF"/>
    <w:rsid w:val="00EC6DCF"/>
    <w:rsid w:val="00EC7048"/>
    <w:rsid w:val="00ED0E75"/>
    <w:rsid w:val="00ED13E9"/>
    <w:rsid w:val="00ED20AE"/>
    <w:rsid w:val="00ED3FD2"/>
    <w:rsid w:val="00ED50FC"/>
    <w:rsid w:val="00ED52B6"/>
    <w:rsid w:val="00ED536B"/>
    <w:rsid w:val="00ED6EFF"/>
    <w:rsid w:val="00ED79A0"/>
    <w:rsid w:val="00EE0CC1"/>
    <w:rsid w:val="00EE2CF9"/>
    <w:rsid w:val="00EE471B"/>
    <w:rsid w:val="00EE527F"/>
    <w:rsid w:val="00EE7361"/>
    <w:rsid w:val="00EF36C3"/>
    <w:rsid w:val="00EF559E"/>
    <w:rsid w:val="00EF5E87"/>
    <w:rsid w:val="00EF6AF8"/>
    <w:rsid w:val="00EF70A8"/>
    <w:rsid w:val="00EF7A99"/>
    <w:rsid w:val="00EF7C36"/>
    <w:rsid w:val="00F029B1"/>
    <w:rsid w:val="00F03EAC"/>
    <w:rsid w:val="00F06242"/>
    <w:rsid w:val="00F10E4D"/>
    <w:rsid w:val="00F22D60"/>
    <w:rsid w:val="00F25ABD"/>
    <w:rsid w:val="00F27088"/>
    <w:rsid w:val="00F30E28"/>
    <w:rsid w:val="00F32887"/>
    <w:rsid w:val="00F32CE0"/>
    <w:rsid w:val="00F3759E"/>
    <w:rsid w:val="00F414E8"/>
    <w:rsid w:val="00F415B0"/>
    <w:rsid w:val="00F416E2"/>
    <w:rsid w:val="00F41A35"/>
    <w:rsid w:val="00F42B0D"/>
    <w:rsid w:val="00F45F66"/>
    <w:rsid w:val="00F46FF0"/>
    <w:rsid w:val="00F50193"/>
    <w:rsid w:val="00F50562"/>
    <w:rsid w:val="00F50E00"/>
    <w:rsid w:val="00F50E2D"/>
    <w:rsid w:val="00F55282"/>
    <w:rsid w:val="00F55315"/>
    <w:rsid w:val="00F56A71"/>
    <w:rsid w:val="00F56DD5"/>
    <w:rsid w:val="00F570C1"/>
    <w:rsid w:val="00F5766F"/>
    <w:rsid w:val="00F57715"/>
    <w:rsid w:val="00F60523"/>
    <w:rsid w:val="00F60688"/>
    <w:rsid w:val="00F608F3"/>
    <w:rsid w:val="00F640CE"/>
    <w:rsid w:val="00F648B5"/>
    <w:rsid w:val="00F660F9"/>
    <w:rsid w:val="00F66B9D"/>
    <w:rsid w:val="00F70446"/>
    <w:rsid w:val="00F71E61"/>
    <w:rsid w:val="00F72FE4"/>
    <w:rsid w:val="00F73F8C"/>
    <w:rsid w:val="00F73FBA"/>
    <w:rsid w:val="00F7648F"/>
    <w:rsid w:val="00F77B10"/>
    <w:rsid w:val="00F803A9"/>
    <w:rsid w:val="00F81406"/>
    <w:rsid w:val="00F818AF"/>
    <w:rsid w:val="00F82033"/>
    <w:rsid w:val="00F84B82"/>
    <w:rsid w:val="00F85F4E"/>
    <w:rsid w:val="00F863E8"/>
    <w:rsid w:val="00F86B54"/>
    <w:rsid w:val="00F871B2"/>
    <w:rsid w:val="00F879AA"/>
    <w:rsid w:val="00F90AFD"/>
    <w:rsid w:val="00F91159"/>
    <w:rsid w:val="00F911E1"/>
    <w:rsid w:val="00F9330A"/>
    <w:rsid w:val="00F94A5B"/>
    <w:rsid w:val="00FA029E"/>
    <w:rsid w:val="00FA210B"/>
    <w:rsid w:val="00FA4338"/>
    <w:rsid w:val="00FA53CE"/>
    <w:rsid w:val="00FA652E"/>
    <w:rsid w:val="00FA748F"/>
    <w:rsid w:val="00FA74F7"/>
    <w:rsid w:val="00FB15C5"/>
    <w:rsid w:val="00FB540A"/>
    <w:rsid w:val="00FB7283"/>
    <w:rsid w:val="00FC336E"/>
    <w:rsid w:val="00FC4927"/>
    <w:rsid w:val="00FC7B8C"/>
    <w:rsid w:val="00FC7CC0"/>
    <w:rsid w:val="00FD12F7"/>
    <w:rsid w:val="00FD4632"/>
    <w:rsid w:val="00FD5089"/>
    <w:rsid w:val="00FD536F"/>
    <w:rsid w:val="00FD544A"/>
    <w:rsid w:val="00FD5A64"/>
    <w:rsid w:val="00FD731E"/>
    <w:rsid w:val="00FE0101"/>
    <w:rsid w:val="00FE24B5"/>
    <w:rsid w:val="00FE49DF"/>
    <w:rsid w:val="00FE5BD8"/>
    <w:rsid w:val="00FE5EC0"/>
    <w:rsid w:val="00FE6A4E"/>
    <w:rsid w:val="00FE7C01"/>
    <w:rsid w:val="00FF0813"/>
    <w:rsid w:val="00FF1632"/>
    <w:rsid w:val="00FF212F"/>
    <w:rsid w:val="00FF26B3"/>
    <w:rsid w:val="00FF2DF6"/>
    <w:rsid w:val="00FF4569"/>
    <w:rsid w:val="00FF5DD5"/>
    <w:rsid w:val="00FF6E7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85089-A441-4684-9244-629161C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B2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0B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0D0B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0B20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0D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A4E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EC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stdevon.gov.uk/PlanningSearchMVC/Home/Details/201348" TargetMode="External"/><Relationship Id="rId13" Type="http://schemas.openxmlformats.org/officeDocument/2006/relationships/hyperlink" Target="http://apps.westdevon.gov.uk/PlanningSearchMVC/Home/Details/201554" TargetMode="External"/><Relationship Id="rId18" Type="http://schemas.openxmlformats.org/officeDocument/2006/relationships/hyperlink" Target="http://apps.westdevon.gov.uk/PlanningSearchMVC/Home/Details/201776" TargetMode="External"/><Relationship Id="rId3" Type="http://schemas.openxmlformats.org/officeDocument/2006/relationships/styles" Target="styles.xml"/><Relationship Id="rId7" Type="http://schemas.openxmlformats.org/officeDocument/2006/relationships/hyperlink" Target="http://apps.westdevon.gov.uk/PlanningSearchMVC/Home/Details/201545" TargetMode="External"/><Relationship Id="rId12" Type="http://schemas.openxmlformats.org/officeDocument/2006/relationships/hyperlink" Target="http://apps.westdevon.gov.uk/PlanningSearchMVC/Home/Details/201463" TargetMode="External"/><Relationship Id="rId17" Type="http://schemas.openxmlformats.org/officeDocument/2006/relationships/hyperlink" Target="http://apps.westdevon.gov.uk/PlanningSearchMVC/Home/Details/201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stdevon.gov.uk/PlanningSearchMVC/Home/Details/2017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pps.westdevon.gov.uk/PlanningSearchMVC/Home/Details/201544" TargetMode="External"/><Relationship Id="rId11" Type="http://schemas.openxmlformats.org/officeDocument/2006/relationships/hyperlink" Target="http://apps.westdevon.gov.uk/PlanningSearchMVC/Home/Details/201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stdevon.gov.uk/PlanningSearchMVC/Home/Details/201745" TargetMode="External"/><Relationship Id="rId10" Type="http://schemas.openxmlformats.org/officeDocument/2006/relationships/hyperlink" Target="http://apps.westdevon.gov.uk/PlanningSearchMVC/Home/Details/2014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westdevon.gov.uk/PlanningSearchMVC/Home/Details/201464" TargetMode="External"/><Relationship Id="rId14" Type="http://schemas.openxmlformats.org/officeDocument/2006/relationships/hyperlink" Target="http://apps.westdevon.gov.uk/PlanningSearchMVC/Home/Details/201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0844-515D-4632-8F01-B11F4540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533E3E15</Template>
  <TotalTime>0</TotalTime>
  <Pages>3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Reeves</dc:creator>
  <cp:lastModifiedBy>Sue Williamson</cp:lastModifiedBy>
  <cp:revision>2</cp:revision>
  <cp:lastPrinted>2020-05-14T13:04:00Z</cp:lastPrinted>
  <dcterms:created xsi:type="dcterms:W3CDTF">2020-07-01T10:44:00Z</dcterms:created>
  <dcterms:modified xsi:type="dcterms:W3CDTF">2020-07-01T10:44:00Z</dcterms:modified>
</cp:coreProperties>
</file>